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36" w:rsidRDefault="00F75997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50EE960" wp14:editId="081C005D">
                <wp:simplePos x="0" y="0"/>
                <wp:positionH relativeFrom="column">
                  <wp:posOffset>-110991</wp:posOffset>
                </wp:positionH>
                <wp:positionV relativeFrom="paragraph">
                  <wp:posOffset>-685800</wp:posOffset>
                </wp:positionV>
                <wp:extent cx="2400300" cy="24003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400300"/>
                          <a:chOff x="1237" y="1522"/>
                          <a:chExt cx="3456" cy="328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2647"/>
                            <a:ext cx="345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C36" w:rsidRDefault="00112C36" w:rsidP="008D074A">
                              <w:pPr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REPUBLIKA HRVATSKA</w:t>
                              </w:r>
                            </w:p>
                            <w:p w:rsidR="00112C36" w:rsidRDefault="00112C36" w:rsidP="008D074A">
                              <w:pPr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VARAŽDINSKA ŽUPANIJA</w:t>
                              </w:r>
                            </w:p>
                            <w:p w:rsidR="00112C36" w:rsidRDefault="00112C36" w:rsidP="008D074A">
                              <w:pPr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 xml:space="preserve">OPĆINA </w:t>
                              </w:r>
                              <w:r w:rsidR="00050734">
                                <w:rPr>
                                  <w:b/>
                                  <w:lang w:val="de-DE"/>
                                </w:rPr>
                                <w:t>VIDOVEC</w:t>
                              </w:r>
                            </w:p>
                            <w:p w:rsidR="00112C36" w:rsidRDefault="00050734" w:rsidP="008D074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Općinski načelnik</w:t>
                              </w:r>
                            </w:p>
                            <w:p w:rsidR="00050734" w:rsidRDefault="00050734" w:rsidP="008D074A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12C36" w:rsidRDefault="00112C36" w:rsidP="008D074A">
                              <w:pPr>
                                <w:jc w:val="both"/>
                              </w:pPr>
                              <w:r>
                                <w:t xml:space="preserve">KLASA: </w:t>
                              </w:r>
                              <w:r w:rsidR="008D074A">
                                <w:t xml:space="preserve"> </w:t>
                              </w:r>
                              <w:r w:rsidR="00050734">
                                <w:t>372-03/20-01/12</w:t>
                              </w:r>
                            </w:p>
                            <w:p w:rsidR="00112C36" w:rsidRDefault="008D074A" w:rsidP="008D074A">
                              <w:pPr>
                                <w:jc w:val="both"/>
                              </w:pPr>
                              <w:r>
                                <w:t xml:space="preserve">URBROJ: </w:t>
                              </w:r>
                              <w:r w:rsidR="00050734">
                                <w:t xml:space="preserve"> 2186/10-02/1-20-02</w:t>
                              </w:r>
                            </w:p>
                            <w:p w:rsidR="00112C36" w:rsidRDefault="00050734" w:rsidP="008D074A">
                              <w:pPr>
                                <w:jc w:val="both"/>
                              </w:pPr>
                              <w:r>
                                <w:t>Vidovec</w:t>
                              </w:r>
                              <w:r w:rsidR="00112C36">
                                <w:t xml:space="preserve">, </w:t>
                              </w:r>
                              <w:r>
                                <w:t>21. rujna 2020.</w:t>
                              </w:r>
                            </w:p>
                            <w:p w:rsidR="00112C36" w:rsidRDefault="00112C36">
                              <w:r>
                                <w:t xml:space="preserve">                                                                                                       </w:t>
                              </w:r>
                            </w:p>
                            <w:p w:rsidR="00112C36" w:rsidRDefault="00112C36"/>
                            <w:p w:rsidR="00112C36" w:rsidRDefault="00112C36"/>
                            <w:p w:rsidR="00112C36" w:rsidRDefault="00112C36"/>
                            <w:p w:rsidR="00112C36" w:rsidRDefault="00112C36"/>
                            <w:p w:rsidR="00112C36" w:rsidRDefault="00112C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482" y="1522"/>
                            <a:ext cx="720" cy="864"/>
                            <a:chOff x="4170" y="8254"/>
                            <a:chExt cx="1020" cy="124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170" y="8254"/>
                              <a:ext cx="1020" cy="37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184 h 379"/>
                                <a:gd name="T2" fmla="*/ 3 w 1039"/>
                                <a:gd name="T3" fmla="*/ 184 h 379"/>
                                <a:gd name="T4" fmla="*/ 72 w 1039"/>
                                <a:gd name="T5" fmla="*/ 55 h 379"/>
                                <a:gd name="T6" fmla="*/ 201 w 1039"/>
                                <a:gd name="T7" fmla="*/ 109 h 379"/>
                                <a:gd name="T8" fmla="*/ 286 w 1039"/>
                                <a:gd name="T9" fmla="*/ 12 h 379"/>
                                <a:gd name="T10" fmla="*/ 413 w 1039"/>
                                <a:gd name="T11" fmla="*/ 82 h 379"/>
                                <a:gd name="T12" fmla="*/ 518 w 1039"/>
                                <a:gd name="T13" fmla="*/ 3 h 379"/>
                                <a:gd name="T14" fmla="*/ 622 w 1039"/>
                                <a:gd name="T15" fmla="*/ 76 h 379"/>
                                <a:gd name="T16" fmla="*/ 740 w 1039"/>
                                <a:gd name="T17" fmla="*/ 7 h 379"/>
                                <a:gd name="T18" fmla="*/ 829 w 1039"/>
                                <a:gd name="T19" fmla="*/ 105 h 379"/>
                                <a:gd name="T20" fmla="*/ 960 w 1039"/>
                                <a:gd name="T21" fmla="*/ 56 h 379"/>
                                <a:gd name="T22" fmla="*/ 1036 w 1039"/>
                                <a:gd name="T23" fmla="*/ 170 h 379"/>
                                <a:gd name="T24" fmla="*/ 934 w 1039"/>
                                <a:gd name="T25" fmla="*/ 377 h 379"/>
                                <a:gd name="T26" fmla="*/ 937 w 1039"/>
                                <a:gd name="T27" fmla="*/ 379 h 379"/>
                                <a:gd name="T28" fmla="*/ 1039 w 1039"/>
                                <a:gd name="T29" fmla="*/ 167 h 379"/>
                                <a:gd name="T30" fmla="*/ 960 w 1039"/>
                                <a:gd name="T31" fmla="*/ 53 h 379"/>
                                <a:gd name="T32" fmla="*/ 832 w 1039"/>
                                <a:gd name="T33" fmla="*/ 102 h 379"/>
                                <a:gd name="T34" fmla="*/ 740 w 1039"/>
                                <a:gd name="T35" fmla="*/ 4 h 379"/>
                                <a:gd name="T36" fmla="*/ 625 w 1039"/>
                                <a:gd name="T37" fmla="*/ 73 h 379"/>
                                <a:gd name="T38" fmla="*/ 515 w 1039"/>
                                <a:gd name="T39" fmla="*/ 0 h 379"/>
                                <a:gd name="T40" fmla="*/ 413 w 1039"/>
                                <a:gd name="T41" fmla="*/ 79 h 379"/>
                                <a:gd name="T42" fmla="*/ 283 w 1039"/>
                                <a:gd name="T43" fmla="*/ 9 h 379"/>
                                <a:gd name="T44" fmla="*/ 201 w 1039"/>
                                <a:gd name="T45" fmla="*/ 106 h 379"/>
                                <a:gd name="T46" fmla="*/ 69 w 1039"/>
                                <a:gd name="T47" fmla="*/ 52 h 379"/>
                                <a:gd name="T48" fmla="*/ 0 w 1039"/>
                                <a:gd name="T49" fmla="*/ 184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39" h="379">
                                  <a:moveTo>
                                    <a:pt x="0" y="184"/>
                                  </a:moveTo>
                                  <a:lnTo>
                                    <a:pt x="3" y="184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201" y="109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413" y="82"/>
                                  </a:lnTo>
                                  <a:lnTo>
                                    <a:pt x="518" y="3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740" y="7"/>
                                  </a:lnTo>
                                  <a:lnTo>
                                    <a:pt x="829" y="105"/>
                                  </a:lnTo>
                                  <a:lnTo>
                                    <a:pt x="960" y="56"/>
                                  </a:lnTo>
                                  <a:lnTo>
                                    <a:pt x="1036" y="170"/>
                                  </a:lnTo>
                                  <a:lnTo>
                                    <a:pt x="934" y="377"/>
                                  </a:lnTo>
                                  <a:lnTo>
                                    <a:pt x="937" y="379"/>
                                  </a:lnTo>
                                  <a:lnTo>
                                    <a:pt x="1039" y="167"/>
                                  </a:lnTo>
                                  <a:lnTo>
                                    <a:pt x="960" y="53"/>
                                  </a:lnTo>
                                  <a:lnTo>
                                    <a:pt x="832" y="102"/>
                                  </a:lnTo>
                                  <a:lnTo>
                                    <a:pt x="740" y="4"/>
                                  </a:lnTo>
                                  <a:lnTo>
                                    <a:pt x="625" y="73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413" y="79"/>
                                  </a:lnTo>
                                  <a:lnTo>
                                    <a:pt x="283" y="9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170" y="8438"/>
                              <a:ext cx="920" cy="195"/>
                            </a:xfrm>
                            <a:custGeom>
                              <a:avLst/>
                              <a:gdLst>
                                <a:gd name="T0" fmla="*/ 934 w 937"/>
                                <a:gd name="T1" fmla="*/ 193 h 195"/>
                                <a:gd name="T2" fmla="*/ 864 w 937"/>
                                <a:gd name="T3" fmla="*/ 170 h 195"/>
                                <a:gd name="T4" fmla="*/ 792 w 937"/>
                                <a:gd name="T5" fmla="*/ 149 h 195"/>
                                <a:gd name="T6" fmla="*/ 720 w 937"/>
                                <a:gd name="T7" fmla="*/ 135 h 195"/>
                                <a:gd name="T8" fmla="*/ 650 w 937"/>
                                <a:gd name="T9" fmla="*/ 125 h 195"/>
                                <a:gd name="T10" fmla="*/ 556 w 937"/>
                                <a:gd name="T11" fmla="*/ 118 h 195"/>
                                <a:gd name="T12" fmla="*/ 533 w 937"/>
                                <a:gd name="T13" fmla="*/ 116 h 195"/>
                                <a:gd name="T14" fmla="*/ 441 w 937"/>
                                <a:gd name="T15" fmla="*/ 121 h 195"/>
                                <a:gd name="T16" fmla="*/ 374 w 937"/>
                                <a:gd name="T17" fmla="*/ 128 h 195"/>
                                <a:gd name="T18" fmla="*/ 306 w 937"/>
                                <a:gd name="T19" fmla="*/ 139 h 195"/>
                                <a:gd name="T20" fmla="*/ 239 w 937"/>
                                <a:gd name="T21" fmla="*/ 154 h 195"/>
                                <a:gd name="T22" fmla="*/ 173 w 937"/>
                                <a:gd name="T23" fmla="*/ 171 h 195"/>
                                <a:gd name="T24" fmla="*/ 107 w 937"/>
                                <a:gd name="T25" fmla="*/ 193 h 195"/>
                                <a:gd name="T26" fmla="*/ 3 w 937"/>
                                <a:gd name="T27" fmla="*/ 0 h 195"/>
                                <a:gd name="T28" fmla="*/ 0 w 937"/>
                                <a:gd name="T29" fmla="*/ 0 h 195"/>
                                <a:gd name="T30" fmla="*/ 0 w 937"/>
                                <a:gd name="T31" fmla="*/ 0 h 195"/>
                                <a:gd name="T32" fmla="*/ 107 w 937"/>
                                <a:gd name="T33" fmla="*/ 195 h 195"/>
                                <a:gd name="T34" fmla="*/ 173 w 937"/>
                                <a:gd name="T35" fmla="*/ 174 h 195"/>
                                <a:gd name="T36" fmla="*/ 239 w 937"/>
                                <a:gd name="T37" fmla="*/ 157 h 195"/>
                                <a:gd name="T38" fmla="*/ 306 w 937"/>
                                <a:gd name="T39" fmla="*/ 142 h 195"/>
                                <a:gd name="T40" fmla="*/ 374 w 937"/>
                                <a:gd name="T41" fmla="*/ 131 h 195"/>
                                <a:gd name="T42" fmla="*/ 441 w 937"/>
                                <a:gd name="T43" fmla="*/ 124 h 195"/>
                                <a:gd name="T44" fmla="*/ 489 w 937"/>
                                <a:gd name="T45" fmla="*/ 122 h 195"/>
                                <a:gd name="T46" fmla="*/ 602 w 937"/>
                                <a:gd name="T47" fmla="*/ 124 h 195"/>
                                <a:gd name="T48" fmla="*/ 650 w 937"/>
                                <a:gd name="T49" fmla="*/ 128 h 195"/>
                                <a:gd name="T50" fmla="*/ 720 w 937"/>
                                <a:gd name="T51" fmla="*/ 138 h 195"/>
                                <a:gd name="T52" fmla="*/ 792 w 937"/>
                                <a:gd name="T53" fmla="*/ 152 h 195"/>
                                <a:gd name="T54" fmla="*/ 864 w 937"/>
                                <a:gd name="T55" fmla="*/ 172 h 195"/>
                                <a:gd name="T56" fmla="*/ 937 w 937"/>
                                <a:gd name="T57" fmla="*/ 195 h 195"/>
                                <a:gd name="T58" fmla="*/ 934 w 937"/>
                                <a:gd name="T59" fmla="*/ 19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37" h="195">
                                  <a:moveTo>
                                    <a:pt x="934" y="193"/>
                                  </a:moveTo>
                                  <a:lnTo>
                                    <a:pt x="864" y="170"/>
                                  </a:lnTo>
                                  <a:lnTo>
                                    <a:pt x="792" y="149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50" y="125"/>
                                  </a:lnTo>
                                  <a:lnTo>
                                    <a:pt x="556" y="118"/>
                                  </a:lnTo>
                                  <a:lnTo>
                                    <a:pt x="533" y="116"/>
                                  </a:lnTo>
                                  <a:lnTo>
                                    <a:pt x="441" y="121"/>
                                  </a:lnTo>
                                  <a:lnTo>
                                    <a:pt x="374" y="128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239" y="154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107" y="19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74" y="131"/>
                                  </a:lnTo>
                                  <a:lnTo>
                                    <a:pt x="441" y="12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602" y="124"/>
                                  </a:lnTo>
                                  <a:lnTo>
                                    <a:pt x="650" y="128"/>
                                  </a:lnTo>
                                  <a:lnTo>
                                    <a:pt x="720" y="138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864" y="172"/>
                                  </a:lnTo>
                                  <a:lnTo>
                                    <a:pt x="937" y="195"/>
                                  </a:lnTo>
                                  <a:lnTo>
                                    <a:pt x="934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4783" y="8277"/>
                              <a:ext cx="201" cy="293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63 h 293"/>
                                <a:gd name="T2" fmla="*/ 0 w 205"/>
                                <a:gd name="T3" fmla="*/ 66 h 293"/>
                                <a:gd name="T4" fmla="*/ 113 w 205"/>
                                <a:gd name="T5" fmla="*/ 3 h 293"/>
                                <a:gd name="T6" fmla="*/ 203 w 205"/>
                                <a:gd name="T7" fmla="*/ 96 h 293"/>
                                <a:gd name="T8" fmla="*/ 138 w 205"/>
                                <a:gd name="T9" fmla="*/ 290 h 293"/>
                                <a:gd name="T10" fmla="*/ 141 w 205"/>
                                <a:gd name="T11" fmla="*/ 293 h 293"/>
                                <a:gd name="T12" fmla="*/ 205 w 205"/>
                                <a:gd name="T13" fmla="*/ 93 h 293"/>
                                <a:gd name="T14" fmla="*/ 113 w 205"/>
                                <a:gd name="T15" fmla="*/ 0 h 293"/>
                                <a:gd name="T16" fmla="*/ 0 w 205"/>
                                <a:gd name="T17" fmla="*/ 6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293">
                                  <a:moveTo>
                                    <a:pt x="0" y="6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138" y="290"/>
                                  </a:lnTo>
                                  <a:lnTo>
                                    <a:pt x="141" y="293"/>
                                  </a:lnTo>
                                  <a:lnTo>
                                    <a:pt x="205" y="9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822" y="8551"/>
                              <a:ext cx="99" cy="19"/>
                            </a:xfrm>
                            <a:custGeom>
                              <a:avLst/>
                              <a:gdLst>
                                <a:gd name="T0" fmla="*/ 98 w 101"/>
                                <a:gd name="T1" fmla="*/ 16 h 19"/>
                                <a:gd name="T2" fmla="*/ 88 w 101"/>
                                <a:gd name="T3" fmla="*/ 15 h 19"/>
                                <a:gd name="T4" fmla="*/ 75 w 101"/>
                                <a:gd name="T5" fmla="*/ 12 h 19"/>
                                <a:gd name="T6" fmla="*/ 63 w 101"/>
                                <a:gd name="T7" fmla="*/ 11 h 19"/>
                                <a:gd name="T8" fmla="*/ 50 w 101"/>
                                <a:gd name="T9" fmla="*/ 8 h 19"/>
                                <a:gd name="T10" fmla="*/ 39 w 101"/>
                                <a:gd name="T11" fmla="*/ 6 h 19"/>
                                <a:gd name="T12" fmla="*/ 26 w 101"/>
                                <a:gd name="T13" fmla="*/ 5 h 19"/>
                                <a:gd name="T14" fmla="*/ 13 w 101"/>
                                <a:gd name="T15" fmla="*/ 2 h 19"/>
                                <a:gd name="T16" fmla="*/ 0 w 101"/>
                                <a:gd name="T17" fmla="*/ 0 h 19"/>
                                <a:gd name="T18" fmla="*/ 0 w 101"/>
                                <a:gd name="T19" fmla="*/ 2 h 19"/>
                                <a:gd name="T20" fmla="*/ 0 w 101"/>
                                <a:gd name="T21" fmla="*/ 3 h 19"/>
                                <a:gd name="T22" fmla="*/ 13 w 101"/>
                                <a:gd name="T23" fmla="*/ 5 h 19"/>
                                <a:gd name="T24" fmla="*/ 26 w 101"/>
                                <a:gd name="T25" fmla="*/ 8 h 19"/>
                                <a:gd name="T26" fmla="*/ 39 w 101"/>
                                <a:gd name="T27" fmla="*/ 9 h 19"/>
                                <a:gd name="T28" fmla="*/ 50 w 101"/>
                                <a:gd name="T29" fmla="*/ 11 h 19"/>
                                <a:gd name="T30" fmla="*/ 63 w 101"/>
                                <a:gd name="T31" fmla="*/ 13 h 19"/>
                                <a:gd name="T32" fmla="*/ 75 w 101"/>
                                <a:gd name="T33" fmla="*/ 15 h 19"/>
                                <a:gd name="T34" fmla="*/ 88 w 101"/>
                                <a:gd name="T35" fmla="*/ 18 h 19"/>
                                <a:gd name="T36" fmla="*/ 101 w 101"/>
                                <a:gd name="T37" fmla="*/ 19 h 19"/>
                                <a:gd name="T38" fmla="*/ 98 w 101"/>
                                <a:gd name="T39" fmla="*/ 16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1" h="19">
                                  <a:moveTo>
                                    <a:pt x="98" y="16"/>
                                  </a:moveTo>
                                  <a:lnTo>
                                    <a:pt x="88" y="15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764" y="8340"/>
                              <a:ext cx="60" cy="216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211 h 216"/>
                                <a:gd name="T2" fmla="*/ 46 w 61"/>
                                <a:gd name="T3" fmla="*/ 210 h 216"/>
                                <a:gd name="T4" fmla="*/ 33 w 61"/>
                                <a:gd name="T5" fmla="*/ 210 h 216"/>
                                <a:gd name="T6" fmla="*/ 17 w 61"/>
                                <a:gd name="T7" fmla="*/ 209 h 216"/>
                                <a:gd name="T8" fmla="*/ 3 w 61"/>
                                <a:gd name="T9" fmla="*/ 207 h 216"/>
                                <a:gd name="T10" fmla="*/ 20 w 61"/>
                                <a:gd name="T11" fmla="*/ 2 h 216"/>
                                <a:gd name="T12" fmla="*/ 19 w 61"/>
                                <a:gd name="T13" fmla="*/ 0 h 216"/>
                                <a:gd name="T14" fmla="*/ 17 w 61"/>
                                <a:gd name="T15" fmla="*/ 2 h 216"/>
                                <a:gd name="T16" fmla="*/ 0 w 61"/>
                                <a:gd name="T17" fmla="*/ 210 h 216"/>
                                <a:gd name="T18" fmla="*/ 17 w 61"/>
                                <a:gd name="T19" fmla="*/ 211 h 216"/>
                                <a:gd name="T20" fmla="*/ 61 w 61"/>
                                <a:gd name="T21" fmla="*/ 216 h 216"/>
                                <a:gd name="T22" fmla="*/ 59 w 61"/>
                                <a:gd name="T23" fmla="*/ 216 h 216"/>
                                <a:gd name="T24" fmla="*/ 59 w 61"/>
                                <a:gd name="T25" fmla="*/ 213 h 216"/>
                                <a:gd name="T26" fmla="*/ 59 w 61"/>
                                <a:gd name="T27" fmla="*/ 211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16">
                                  <a:moveTo>
                                    <a:pt x="59" y="211"/>
                                  </a:moveTo>
                                  <a:lnTo>
                                    <a:pt x="46" y="210"/>
                                  </a:lnTo>
                                  <a:lnTo>
                                    <a:pt x="33" y="210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9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983" y="8323"/>
                              <a:ext cx="190" cy="295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47 h 295"/>
                                <a:gd name="T2" fmla="*/ 0 w 194"/>
                                <a:gd name="T3" fmla="*/ 50 h 295"/>
                                <a:gd name="T4" fmla="*/ 126 w 194"/>
                                <a:gd name="T5" fmla="*/ 3 h 295"/>
                                <a:gd name="T6" fmla="*/ 191 w 194"/>
                                <a:gd name="T7" fmla="*/ 105 h 295"/>
                                <a:gd name="T8" fmla="*/ 99 w 194"/>
                                <a:gd name="T9" fmla="*/ 292 h 295"/>
                                <a:gd name="T10" fmla="*/ 102 w 194"/>
                                <a:gd name="T11" fmla="*/ 295 h 295"/>
                                <a:gd name="T12" fmla="*/ 194 w 194"/>
                                <a:gd name="T13" fmla="*/ 102 h 295"/>
                                <a:gd name="T14" fmla="*/ 126 w 194"/>
                                <a:gd name="T15" fmla="*/ 0 h 295"/>
                                <a:gd name="T16" fmla="*/ 0 w 194"/>
                                <a:gd name="T17" fmla="*/ 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95">
                                  <a:moveTo>
                                    <a:pt x="0" y="47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91" y="105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02" y="295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918" y="8370"/>
                              <a:ext cx="165" cy="248"/>
                            </a:xfrm>
                            <a:custGeom>
                              <a:avLst/>
                              <a:gdLst>
                                <a:gd name="T0" fmla="*/ 165 w 168"/>
                                <a:gd name="T1" fmla="*/ 245 h 248"/>
                                <a:gd name="T2" fmla="*/ 154 w 168"/>
                                <a:gd name="T3" fmla="*/ 240 h 248"/>
                                <a:gd name="T4" fmla="*/ 139 w 168"/>
                                <a:gd name="T5" fmla="*/ 236 h 248"/>
                                <a:gd name="T6" fmla="*/ 126 w 168"/>
                                <a:gd name="T7" fmla="*/ 232 h 248"/>
                                <a:gd name="T8" fmla="*/ 115 w 168"/>
                                <a:gd name="T9" fmla="*/ 227 h 248"/>
                                <a:gd name="T10" fmla="*/ 102 w 168"/>
                                <a:gd name="T11" fmla="*/ 223 h 248"/>
                                <a:gd name="T12" fmla="*/ 90 w 168"/>
                                <a:gd name="T13" fmla="*/ 219 h 248"/>
                                <a:gd name="T14" fmla="*/ 77 w 168"/>
                                <a:gd name="T15" fmla="*/ 215 h 248"/>
                                <a:gd name="T16" fmla="*/ 65 w 168"/>
                                <a:gd name="T17" fmla="*/ 212 h 248"/>
                                <a:gd name="T18" fmla="*/ 50 w 168"/>
                                <a:gd name="T19" fmla="*/ 207 h 248"/>
                                <a:gd name="T20" fmla="*/ 36 w 168"/>
                                <a:gd name="T21" fmla="*/ 204 h 248"/>
                                <a:gd name="T22" fmla="*/ 20 w 168"/>
                                <a:gd name="T23" fmla="*/ 202 h 248"/>
                                <a:gd name="T24" fmla="*/ 3 w 168"/>
                                <a:gd name="T25" fmla="*/ 197 h 248"/>
                                <a:gd name="T26" fmla="*/ 67 w 168"/>
                                <a:gd name="T27" fmla="*/ 2 h 248"/>
                                <a:gd name="T28" fmla="*/ 66 w 168"/>
                                <a:gd name="T29" fmla="*/ 0 h 248"/>
                                <a:gd name="T30" fmla="*/ 65 w 168"/>
                                <a:gd name="T31" fmla="*/ 2 h 248"/>
                                <a:gd name="T32" fmla="*/ 0 w 168"/>
                                <a:gd name="T33" fmla="*/ 200 h 248"/>
                                <a:gd name="T34" fmla="*/ 20 w 168"/>
                                <a:gd name="T35" fmla="*/ 204 h 248"/>
                                <a:gd name="T36" fmla="*/ 36 w 168"/>
                                <a:gd name="T37" fmla="*/ 207 h 248"/>
                                <a:gd name="T38" fmla="*/ 50 w 168"/>
                                <a:gd name="T39" fmla="*/ 210 h 248"/>
                                <a:gd name="T40" fmla="*/ 65 w 168"/>
                                <a:gd name="T41" fmla="*/ 215 h 248"/>
                                <a:gd name="T42" fmla="*/ 77 w 168"/>
                                <a:gd name="T43" fmla="*/ 217 h 248"/>
                                <a:gd name="T44" fmla="*/ 90 w 168"/>
                                <a:gd name="T45" fmla="*/ 222 h 248"/>
                                <a:gd name="T46" fmla="*/ 102 w 168"/>
                                <a:gd name="T47" fmla="*/ 226 h 248"/>
                                <a:gd name="T48" fmla="*/ 115 w 168"/>
                                <a:gd name="T49" fmla="*/ 230 h 248"/>
                                <a:gd name="T50" fmla="*/ 126 w 168"/>
                                <a:gd name="T51" fmla="*/ 235 h 248"/>
                                <a:gd name="T52" fmla="*/ 139 w 168"/>
                                <a:gd name="T53" fmla="*/ 239 h 248"/>
                                <a:gd name="T54" fmla="*/ 154 w 168"/>
                                <a:gd name="T55" fmla="*/ 243 h 248"/>
                                <a:gd name="T56" fmla="*/ 168 w 168"/>
                                <a:gd name="T57" fmla="*/ 248 h 248"/>
                                <a:gd name="T58" fmla="*/ 165 w 168"/>
                                <a:gd name="T59" fmla="*/ 24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68" h="248">
                                  <a:moveTo>
                                    <a:pt x="165" y="245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102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5" y="212"/>
                                  </a:lnTo>
                                  <a:lnTo>
                                    <a:pt x="50" y="207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20" y="202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77" y="217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102" y="226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39" y="239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16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034" y="8368"/>
                              <a:ext cx="94" cy="80"/>
                            </a:xfrm>
                            <a:custGeom>
                              <a:avLst/>
                              <a:gdLst>
                                <a:gd name="T0" fmla="*/ 66 w 96"/>
                                <a:gd name="T1" fmla="*/ 0 h 80"/>
                                <a:gd name="T2" fmla="*/ 43 w 96"/>
                                <a:gd name="T3" fmla="*/ 17 h 80"/>
                                <a:gd name="T4" fmla="*/ 17 w 96"/>
                                <a:gd name="T5" fmla="*/ 10 h 80"/>
                                <a:gd name="T6" fmla="*/ 21 w 96"/>
                                <a:gd name="T7" fmla="*/ 33 h 80"/>
                                <a:gd name="T8" fmla="*/ 0 w 96"/>
                                <a:gd name="T9" fmla="*/ 50 h 80"/>
                                <a:gd name="T10" fmla="*/ 27 w 96"/>
                                <a:gd name="T11" fmla="*/ 57 h 80"/>
                                <a:gd name="T12" fmla="*/ 33 w 96"/>
                                <a:gd name="T13" fmla="*/ 80 h 80"/>
                                <a:gd name="T14" fmla="*/ 51 w 96"/>
                                <a:gd name="T15" fmla="*/ 64 h 80"/>
                                <a:gd name="T16" fmla="*/ 77 w 96"/>
                                <a:gd name="T17" fmla="*/ 73 h 80"/>
                                <a:gd name="T18" fmla="*/ 73 w 96"/>
                                <a:gd name="T19" fmla="*/ 47 h 80"/>
                                <a:gd name="T20" fmla="*/ 96 w 96"/>
                                <a:gd name="T21" fmla="*/ 30 h 80"/>
                                <a:gd name="T22" fmla="*/ 69 w 96"/>
                                <a:gd name="T23" fmla="*/ 24 h 80"/>
                                <a:gd name="T24" fmla="*/ 66 w 96"/>
                                <a:gd name="T25" fmla="*/ 0 h 80"/>
                                <a:gd name="T26" fmla="*/ 66 w 96"/>
                                <a:gd name="T2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66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4573" y="8269"/>
                              <a:ext cx="211" cy="281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79 h 281"/>
                                <a:gd name="T2" fmla="*/ 3 w 215"/>
                                <a:gd name="T3" fmla="*/ 81 h 281"/>
                                <a:gd name="T4" fmla="*/ 106 w 215"/>
                                <a:gd name="T5" fmla="*/ 2 h 281"/>
                                <a:gd name="T6" fmla="*/ 212 w 215"/>
                                <a:gd name="T7" fmla="*/ 76 h 281"/>
                                <a:gd name="T8" fmla="*/ 195 w 215"/>
                                <a:gd name="T9" fmla="*/ 277 h 281"/>
                                <a:gd name="T10" fmla="*/ 198 w 215"/>
                                <a:gd name="T11" fmla="*/ 281 h 281"/>
                                <a:gd name="T12" fmla="*/ 215 w 215"/>
                                <a:gd name="T13" fmla="*/ 73 h 281"/>
                                <a:gd name="T14" fmla="*/ 103 w 215"/>
                                <a:gd name="T15" fmla="*/ 0 h 281"/>
                                <a:gd name="T16" fmla="*/ 0 w 215"/>
                                <a:gd name="T17" fmla="*/ 7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281">
                                  <a:moveTo>
                                    <a:pt x="0" y="79"/>
                                  </a:moveTo>
                                  <a:lnTo>
                                    <a:pt x="3" y="81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212" y="76"/>
                                  </a:lnTo>
                                  <a:lnTo>
                                    <a:pt x="195" y="277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725" y="8546"/>
                              <a:ext cx="42" cy="5"/>
                            </a:xfrm>
                            <a:custGeom>
                              <a:avLst/>
                              <a:gdLst>
                                <a:gd name="T0" fmla="*/ 40 w 43"/>
                                <a:gd name="T1" fmla="*/ 0 h 5"/>
                                <a:gd name="T2" fmla="*/ 1 w 43"/>
                                <a:gd name="T3" fmla="*/ 0 h 5"/>
                                <a:gd name="T4" fmla="*/ 0 w 43"/>
                                <a:gd name="T5" fmla="*/ 0 h 5"/>
                                <a:gd name="T6" fmla="*/ 0 w 43"/>
                                <a:gd name="T7" fmla="*/ 1 h 5"/>
                                <a:gd name="T8" fmla="*/ 0 w 43"/>
                                <a:gd name="T9" fmla="*/ 3 h 5"/>
                                <a:gd name="T10" fmla="*/ 29 w 43"/>
                                <a:gd name="T11" fmla="*/ 5 h 5"/>
                                <a:gd name="T12" fmla="*/ 43 w 43"/>
                                <a:gd name="T13" fmla="*/ 4 h 5"/>
                                <a:gd name="T14" fmla="*/ 40 w 43"/>
                                <a:gd name="T1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">
                                  <a:moveTo>
                                    <a:pt x="4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4573" y="8348"/>
                              <a:ext cx="152" cy="20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98 h 203"/>
                                <a:gd name="T2" fmla="*/ 141 w 155"/>
                                <a:gd name="T3" fmla="*/ 196 h 203"/>
                                <a:gd name="T4" fmla="*/ 89 w 155"/>
                                <a:gd name="T5" fmla="*/ 196 h 203"/>
                                <a:gd name="T6" fmla="*/ 41 w 155"/>
                                <a:gd name="T7" fmla="*/ 201 h 203"/>
                                <a:gd name="T8" fmla="*/ 23 w 155"/>
                                <a:gd name="T9" fmla="*/ 201 h 203"/>
                                <a:gd name="T10" fmla="*/ 3 w 155"/>
                                <a:gd name="T11" fmla="*/ 1 h 203"/>
                                <a:gd name="T12" fmla="*/ 0 w 155"/>
                                <a:gd name="T13" fmla="*/ 0 h 203"/>
                                <a:gd name="T14" fmla="*/ 0 w 155"/>
                                <a:gd name="T15" fmla="*/ 1 h 203"/>
                                <a:gd name="T16" fmla="*/ 23 w 155"/>
                                <a:gd name="T17" fmla="*/ 203 h 203"/>
                                <a:gd name="T18" fmla="*/ 41 w 155"/>
                                <a:gd name="T19" fmla="*/ 203 h 203"/>
                                <a:gd name="T20" fmla="*/ 59 w 155"/>
                                <a:gd name="T21" fmla="*/ 202 h 203"/>
                                <a:gd name="T22" fmla="*/ 155 w 155"/>
                                <a:gd name="T23" fmla="*/ 202 h 203"/>
                                <a:gd name="T24" fmla="*/ 155 w 155"/>
                                <a:gd name="T25" fmla="*/ 199 h 203"/>
                                <a:gd name="T26" fmla="*/ 155 w 155"/>
                                <a:gd name="T27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5" h="203">
                                  <a:moveTo>
                                    <a:pt x="155" y="198"/>
                                  </a:moveTo>
                                  <a:lnTo>
                                    <a:pt x="141" y="196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3" y="203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55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186" y="8323"/>
                              <a:ext cx="251" cy="250"/>
                            </a:xfrm>
                            <a:custGeom>
                              <a:avLst/>
                              <a:gdLst>
                                <a:gd name="T0" fmla="*/ 0 w 256"/>
                                <a:gd name="T1" fmla="*/ 114 h 250"/>
                                <a:gd name="T2" fmla="*/ 3 w 256"/>
                                <a:gd name="T3" fmla="*/ 114 h 250"/>
                                <a:gd name="T4" fmla="*/ 65 w 256"/>
                                <a:gd name="T5" fmla="*/ 3 h 250"/>
                                <a:gd name="T6" fmla="*/ 190 w 256"/>
                                <a:gd name="T7" fmla="*/ 56 h 250"/>
                                <a:gd name="T8" fmla="*/ 253 w 256"/>
                                <a:gd name="T9" fmla="*/ 250 h 250"/>
                                <a:gd name="T10" fmla="*/ 256 w 256"/>
                                <a:gd name="T11" fmla="*/ 250 h 250"/>
                                <a:gd name="T12" fmla="*/ 190 w 256"/>
                                <a:gd name="T13" fmla="*/ 53 h 250"/>
                                <a:gd name="T14" fmla="*/ 62 w 256"/>
                                <a:gd name="T15" fmla="*/ 0 h 250"/>
                                <a:gd name="T16" fmla="*/ 0 w 256"/>
                                <a:gd name="T17" fmla="*/ 11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6" h="250">
                                  <a:moveTo>
                                    <a:pt x="0" y="114"/>
                                  </a:moveTo>
                                  <a:lnTo>
                                    <a:pt x="3" y="114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90" y="56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56" y="250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4186" y="8437"/>
                              <a:ext cx="251" cy="179"/>
                            </a:xfrm>
                            <a:custGeom>
                              <a:avLst/>
                              <a:gdLst>
                                <a:gd name="T0" fmla="*/ 253 w 256"/>
                                <a:gd name="T1" fmla="*/ 136 h 179"/>
                                <a:gd name="T2" fmla="*/ 241 w 256"/>
                                <a:gd name="T3" fmla="*/ 139 h 179"/>
                                <a:gd name="T4" fmla="*/ 227 w 256"/>
                                <a:gd name="T5" fmla="*/ 142 h 179"/>
                                <a:gd name="T6" fmla="*/ 201 w 256"/>
                                <a:gd name="T7" fmla="*/ 148 h 179"/>
                                <a:gd name="T8" fmla="*/ 190 w 256"/>
                                <a:gd name="T9" fmla="*/ 150 h 179"/>
                                <a:gd name="T10" fmla="*/ 177 w 256"/>
                                <a:gd name="T11" fmla="*/ 153 h 179"/>
                                <a:gd name="T12" fmla="*/ 165 w 256"/>
                                <a:gd name="T13" fmla="*/ 156 h 179"/>
                                <a:gd name="T14" fmla="*/ 139 w 256"/>
                                <a:gd name="T15" fmla="*/ 165 h 179"/>
                                <a:gd name="T16" fmla="*/ 127 w 256"/>
                                <a:gd name="T17" fmla="*/ 168 h 179"/>
                                <a:gd name="T18" fmla="*/ 114 w 256"/>
                                <a:gd name="T19" fmla="*/ 172 h 179"/>
                                <a:gd name="T20" fmla="*/ 99 w 256"/>
                                <a:gd name="T21" fmla="*/ 176 h 179"/>
                                <a:gd name="T22" fmla="*/ 3 w 256"/>
                                <a:gd name="T23" fmla="*/ 0 h 179"/>
                                <a:gd name="T24" fmla="*/ 0 w 256"/>
                                <a:gd name="T25" fmla="*/ 0 h 179"/>
                                <a:gd name="T26" fmla="*/ 0 w 256"/>
                                <a:gd name="T27" fmla="*/ 0 h 179"/>
                                <a:gd name="T28" fmla="*/ 99 w 256"/>
                                <a:gd name="T29" fmla="*/ 179 h 179"/>
                                <a:gd name="T30" fmla="*/ 114 w 256"/>
                                <a:gd name="T31" fmla="*/ 175 h 179"/>
                                <a:gd name="T32" fmla="*/ 127 w 256"/>
                                <a:gd name="T33" fmla="*/ 171 h 179"/>
                                <a:gd name="T34" fmla="*/ 139 w 256"/>
                                <a:gd name="T35" fmla="*/ 168 h 179"/>
                                <a:gd name="T36" fmla="*/ 165 w 256"/>
                                <a:gd name="T37" fmla="*/ 159 h 179"/>
                                <a:gd name="T38" fmla="*/ 177 w 256"/>
                                <a:gd name="T39" fmla="*/ 156 h 179"/>
                                <a:gd name="T40" fmla="*/ 190 w 256"/>
                                <a:gd name="T41" fmla="*/ 153 h 179"/>
                                <a:gd name="T42" fmla="*/ 201 w 256"/>
                                <a:gd name="T43" fmla="*/ 150 h 179"/>
                                <a:gd name="T44" fmla="*/ 227 w 256"/>
                                <a:gd name="T45" fmla="*/ 145 h 179"/>
                                <a:gd name="T46" fmla="*/ 241 w 256"/>
                                <a:gd name="T47" fmla="*/ 142 h 179"/>
                                <a:gd name="T48" fmla="*/ 256 w 256"/>
                                <a:gd name="T49" fmla="*/ 136 h 179"/>
                                <a:gd name="T50" fmla="*/ 253 w 256"/>
                                <a:gd name="T51" fmla="*/ 13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6" h="179">
                                  <a:moveTo>
                                    <a:pt x="253" y="136"/>
                                  </a:moveTo>
                                  <a:lnTo>
                                    <a:pt x="241" y="13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01" y="14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27" y="168"/>
                                  </a:lnTo>
                                  <a:lnTo>
                                    <a:pt x="114" y="172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27" y="171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7" y="156"/>
                                  </a:lnTo>
                                  <a:lnTo>
                                    <a:pt x="190" y="153"/>
                                  </a:lnTo>
                                  <a:lnTo>
                                    <a:pt x="201" y="150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5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4370" y="8279"/>
                              <a:ext cx="226" cy="271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97 h 271"/>
                                <a:gd name="T2" fmla="*/ 3 w 230"/>
                                <a:gd name="T3" fmla="*/ 100 h 271"/>
                                <a:gd name="T4" fmla="*/ 87 w 230"/>
                                <a:gd name="T5" fmla="*/ 2 h 271"/>
                                <a:gd name="T6" fmla="*/ 206 w 230"/>
                                <a:gd name="T7" fmla="*/ 71 h 271"/>
                                <a:gd name="T8" fmla="*/ 227 w 230"/>
                                <a:gd name="T9" fmla="*/ 271 h 271"/>
                                <a:gd name="T10" fmla="*/ 230 w 230"/>
                                <a:gd name="T11" fmla="*/ 271 h 271"/>
                                <a:gd name="T12" fmla="*/ 206 w 230"/>
                                <a:gd name="T13" fmla="*/ 69 h 271"/>
                                <a:gd name="T14" fmla="*/ 84 w 230"/>
                                <a:gd name="T15" fmla="*/ 0 h 271"/>
                                <a:gd name="T16" fmla="*/ 0 w 230"/>
                                <a:gd name="T17" fmla="*/ 9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0" h="271">
                                  <a:moveTo>
                                    <a:pt x="0" y="97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06" y="71"/>
                                  </a:lnTo>
                                  <a:lnTo>
                                    <a:pt x="227" y="271"/>
                                  </a:lnTo>
                                  <a:lnTo>
                                    <a:pt x="230" y="271"/>
                                  </a:lnTo>
                                  <a:lnTo>
                                    <a:pt x="206" y="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370" y="8376"/>
                              <a:ext cx="226" cy="200"/>
                            </a:xfrm>
                            <a:custGeom>
                              <a:avLst/>
                              <a:gdLst>
                                <a:gd name="T0" fmla="*/ 227 w 230"/>
                                <a:gd name="T1" fmla="*/ 174 h 200"/>
                                <a:gd name="T2" fmla="*/ 216 w 230"/>
                                <a:gd name="T3" fmla="*/ 175 h 200"/>
                                <a:gd name="T4" fmla="*/ 204 w 230"/>
                                <a:gd name="T5" fmla="*/ 177 h 200"/>
                                <a:gd name="T6" fmla="*/ 179 w 230"/>
                                <a:gd name="T7" fmla="*/ 180 h 200"/>
                                <a:gd name="T8" fmla="*/ 167 w 230"/>
                                <a:gd name="T9" fmla="*/ 181 h 200"/>
                                <a:gd name="T10" fmla="*/ 141 w 230"/>
                                <a:gd name="T11" fmla="*/ 184 h 200"/>
                                <a:gd name="T12" fmla="*/ 127 w 230"/>
                                <a:gd name="T13" fmla="*/ 187 h 200"/>
                                <a:gd name="T14" fmla="*/ 114 w 230"/>
                                <a:gd name="T15" fmla="*/ 190 h 200"/>
                                <a:gd name="T16" fmla="*/ 99 w 230"/>
                                <a:gd name="T17" fmla="*/ 191 h 200"/>
                                <a:gd name="T18" fmla="*/ 84 w 230"/>
                                <a:gd name="T19" fmla="*/ 194 h 200"/>
                                <a:gd name="T20" fmla="*/ 66 w 230"/>
                                <a:gd name="T21" fmla="*/ 197 h 200"/>
                                <a:gd name="T22" fmla="*/ 3 w 230"/>
                                <a:gd name="T23" fmla="*/ 2 h 200"/>
                                <a:gd name="T24" fmla="*/ 0 w 230"/>
                                <a:gd name="T25" fmla="*/ 0 h 200"/>
                                <a:gd name="T26" fmla="*/ 0 w 230"/>
                                <a:gd name="T27" fmla="*/ 2 h 200"/>
                                <a:gd name="T28" fmla="*/ 66 w 230"/>
                                <a:gd name="T29" fmla="*/ 200 h 200"/>
                                <a:gd name="T30" fmla="*/ 84 w 230"/>
                                <a:gd name="T31" fmla="*/ 197 h 200"/>
                                <a:gd name="T32" fmla="*/ 99 w 230"/>
                                <a:gd name="T33" fmla="*/ 194 h 200"/>
                                <a:gd name="T34" fmla="*/ 114 w 230"/>
                                <a:gd name="T35" fmla="*/ 193 h 200"/>
                                <a:gd name="T36" fmla="*/ 127 w 230"/>
                                <a:gd name="T37" fmla="*/ 190 h 200"/>
                                <a:gd name="T38" fmla="*/ 141 w 230"/>
                                <a:gd name="T39" fmla="*/ 187 h 200"/>
                                <a:gd name="T40" fmla="*/ 167 w 230"/>
                                <a:gd name="T41" fmla="*/ 184 h 200"/>
                                <a:gd name="T42" fmla="*/ 179 w 230"/>
                                <a:gd name="T43" fmla="*/ 183 h 200"/>
                                <a:gd name="T44" fmla="*/ 204 w 230"/>
                                <a:gd name="T45" fmla="*/ 180 h 200"/>
                                <a:gd name="T46" fmla="*/ 216 w 230"/>
                                <a:gd name="T47" fmla="*/ 178 h 200"/>
                                <a:gd name="T48" fmla="*/ 230 w 230"/>
                                <a:gd name="T49" fmla="*/ 174 h 200"/>
                                <a:gd name="T50" fmla="*/ 227 w 230"/>
                                <a:gd name="T51" fmla="*/ 174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30" h="200">
                                  <a:moveTo>
                                    <a:pt x="227" y="174"/>
                                  </a:moveTo>
                                  <a:lnTo>
                                    <a:pt x="216" y="175"/>
                                  </a:lnTo>
                                  <a:lnTo>
                                    <a:pt x="204" y="177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67" y="181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66" y="197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6" y="20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114" y="193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16" y="178"/>
                                  </a:lnTo>
                                  <a:lnTo>
                                    <a:pt x="230" y="174"/>
                                  </a:lnTo>
                                  <a:lnTo>
                                    <a:pt x="227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260" y="8477"/>
                              <a:ext cx="119" cy="66"/>
                            </a:xfrm>
                            <a:custGeom>
                              <a:avLst/>
                              <a:gdLst>
                                <a:gd name="T0" fmla="*/ 120 w 121"/>
                                <a:gd name="T1" fmla="*/ 0 h 66"/>
                                <a:gd name="T2" fmla="*/ 121 w 121"/>
                                <a:gd name="T3" fmla="*/ 16 h 66"/>
                                <a:gd name="T4" fmla="*/ 118 w 121"/>
                                <a:gd name="T5" fmla="*/ 30 h 66"/>
                                <a:gd name="T6" fmla="*/ 111 w 121"/>
                                <a:gd name="T7" fmla="*/ 41 h 66"/>
                                <a:gd name="T8" fmla="*/ 102 w 121"/>
                                <a:gd name="T9" fmla="*/ 50 h 66"/>
                                <a:gd name="T10" fmla="*/ 91 w 121"/>
                                <a:gd name="T11" fmla="*/ 59 h 66"/>
                                <a:gd name="T12" fmla="*/ 78 w 121"/>
                                <a:gd name="T13" fmla="*/ 63 h 66"/>
                                <a:gd name="T14" fmla="*/ 65 w 121"/>
                                <a:gd name="T15" fmla="*/ 66 h 66"/>
                                <a:gd name="T16" fmla="*/ 51 w 121"/>
                                <a:gd name="T17" fmla="*/ 66 h 66"/>
                                <a:gd name="T18" fmla="*/ 36 w 121"/>
                                <a:gd name="T19" fmla="*/ 64 h 66"/>
                                <a:gd name="T20" fmla="*/ 23 w 121"/>
                                <a:gd name="T21" fmla="*/ 59 h 66"/>
                                <a:gd name="T22" fmla="*/ 12 w 121"/>
                                <a:gd name="T23" fmla="*/ 52 h 66"/>
                                <a:gd name="T24" fmla="*/ 0 w 121"/>
                                <a:gd name="T25" fmla="*/ 40 h 66"/>
                                <a:gd name="T26" fmla="*/ 16 w 121"/>
                                <a:gd name="T27" fmla="*/ 41 h 66"/>
                                <a:gd name="T28" fmla="*/ 29 w 121"/>
                                <a:gd name="T29" fmla="*/ 41 h 66"/>
                                <a:gd name="T30" fmla="*/ 42 w 121"/>
                                <a:gd name="T31" fmla="*/ 41 h 66"/>
                                <a:gd name="T32" fmla="*/ 52 w 121"/>
                                <a:gd name="T33" fmla="*/ 40 h 66"/>
                                <a:gd name="T34" fmla="*/ 62 w 121"/>
                                <a:gd name="T35" fmla="*/ 39 h 66"/>
                                <a:gd name="T36" fmla="*/ 72 w 121"/>
                                <a:gd name="T37" fmla="*/ 36 h 66"/>
                                <a:gd name="T38" fmla="*/ 79 w 121"/>
                                <a:gd name="T39" fmla="*/ 31 h 66"/>
                                <a:gd name="T40" fmla="*/ 88 w 121"/>
                                <a:gd name="T41" fmla="*/ 27 h 66"/>
                                <a:gd name="T42" fmla="*/ 97 w 121"/>
                                <a:gd name="T43" fmla="*/ 21 h 66"/>
                                <a:gd name="T44" fmla="*/ 104 w 121"/>
                                <a:gd name="T45" fmla="*/ 16 h 66"/>
                                <a:gd name="T46" fmla="*/ 112 w 121"/>
                                <a:gd name="T47" fmla="*/ 8 h 66"/>
                                <a:gd name="T48" fmla="*/ 120 w 121"/>
                                <a:gd name="T49" fmla="*/ 0 h 66"/>
                                <a:gd name="T50" fmla="*/ 120 w 121"/>
                                <a:gd name="T5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1" h="66">
                                  <a:moveTo>
                                    <a:pt x="120" y="0"/>
                                  </a:moveTo>
                                  <a:lnTo>
                                    <a:pt x="121" y="16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4241" y="8385"/>
                              <a:ext cx="94" cy="79"/>
                            </a:xfrm>
                            <a:custGeom>
                              <a:avLst/>
                              <a:gdLst>
                                <a:gd name="T0" fmla="*/ 30 w 96"/>
                                <a:gd name="T1" fmla="*/ 0 h 79"/>
                                <a:gd name="T2" fmla="*/ 53 w 96"/>
                                <a:gd name="T3" fmla="*/ 16 h 79"/>
                                <a:gd name="T4" fmla="*/ 79 w 96"/>
                                <a:gd name="T5" fmla="*/ 8 h 79"/>
                                <a:gd name="T6" fmla="*/ 75 w 96"/>
                                <a:gd name="T7" fmla="*/ 31 h 79"/>
                                <a:gd name="T8" fmla="*/ 96 w 96"/>
                                <a:gd name="T9" fmla="*/ 49 h 79"/>
                                <a:gd name="T10" fmla="*/ 69 w 96"/>
                                <a:gd name="T11" fmla="*/ 56 h 79"/>
                                <a:gd name="T12" fmla="*/ 65 w 96"/>
                                <a:gd name="T13" fmla="*/ 79 h 79"/>
                                <a:gd name="T14" fmla="*/ 46 w 96"/>
                                <a:gd name="T15" fmla="*/ 65 h 79"/>
                                <a:gd name="T16" fmla="*/ 20 w 96"/>
                                <a:gd name="T17" fmla="*/ 72 h 79"/>
                                <a:gd name="T18" fmla="*/ 23 w 96"/>
                                <a:gd name="T19" fmla="*/ 47 h 79"/>
                                <a:gd name="T20" fmla="*/ 0 w 96"/>
                                <a:gd name="T21" fmla="*/ 30 h 79"/>
                                <a:gd name="T22" fmla="*/ 27 w 96"/>
                                <a:gd name="T23" fmla="*/ 23 h 79"/>
                                <a:gd name="T24" fmla="*/ 30 w 96"/>
                                <a:gd name="T25" fmla="*/ 0 h 79"/>
                                <a:gd name="T26" fmla="*/ 30 w 96"/>
                                <a:gd name="T2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79">
                                  <a:moveTo>
                                    <a:pt x="30" y="0"/>
                                  </a:moveTo>
                                  <a:lnTo>
                                    <a:pt x="53" y="1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932" y="8434"/>
                              <a:ext cx="210" cy="151"/>
                            </a:xfrm>
                            <a:custGeom>
                              <a:avLst/>
                              <a:gdLst>
                                <a:gd name="T0" fmla="*/ 32 w 214"/>
                                <a:gd name="T1" fmla="*/ 0 h 151"/>
                                <a:gd name="T2" fmla="*/ 49 w 214"/>
                                <a:gd name="T3" fmla="*/ 4 h 151"/>
                                <a:gd name="T4" fmla="*/ 65 w 214"/>
                                <a:gd name="T5" fmla="*/ 8 h 151"/>
                                <a:gd name="T6" fmla="*/ 81 w 214"/>
                                <a:gd name="T7" fmla="*/ 13 h 151"/>
                                <a:gd name="T8" fmla="*/ 95 w 214"/>
                                <a:gd name="T9" fmla="*/ 17 h 151"/>
                                <a:gd name="T10" fmla="*/ 111 w 214"/>
                                <a:gd name="T11" fmla="*/ 21 h 151"/>
                                <a:gd name="T12" fmla="*/ 125 w 214"/>
                                <a:gd name="T13" fmla="*/ 26 h 151"/>
                                <a:gd name="T14" fmla="*/ 140 w 214"/>
                                <a:gd name="T15" fmla="*/ 30 h 151"/>
                                <a:gd name="T16" fmla="*/ 155 w 214"/>
                                <a:gd name="T17" fmla="*/ 36 h 151"/>
                                <a:gd name="T18" fmla="*/ 170 w 214"/>
                                <a:gd name="T19" fmla="*/ 40 h 151"/>
                                <a:gd name="T20" fmla="*/ 184 w 214"/>
                                <a:gd name="T21" fmla="*/ 46 h 151"/>
                                <a:gd name="T22" fmla="*/ 200 w 214"/>
                                <a:gd name="T23" fmla="*/ 51 h 151"/>
                                <a:gd name="T24" fmla="*/ 214 w 214"/>
                                <a:gd name="T25" fmla="*/ 56 h 151"/>
                                <a:gd name="T26" fmla="*/ 168 w 214"/>
                                <a:gd name="T27" fmla="*/ 151 h 151"/>
                                <a:gd name="T28" fmla="*/ 154 w 214"/>
                                <a:gd name="T29" fmla="*/ 146 h 151"/>
                                <a:gd name="T30" fmla="*/ 141 w 214"/>
                                <a:gd name="T31" fmla="*/ 140 h 151"/>
                                <a:gd name="T32" fmla="*/ 127 w 214"/>
                                <a:gd name="T33" fmla="*/ 135 h 151"/>
                                <a:gd name="T34" fmla="*/ 114 w 214"/>
                                <a:gd name="T35" fmla="*/ 130 h 151"/>
                                <a:gd name="T36" fmla="*/ 101 w 214"/>
                                <a:gd name="T37" fmla="*/ 126 h 151"/>
                                <a:gd name="T38" fmla="*/ 88 w 214"/>
                                <a:gd name="T39" fmla="*/ 122 h 151"/>
                                <a:gd name="T40" fmla="*/ 74 w 214"/>
                                <a:gd name="T41" fmla="*/ 117 h 151"/>
                                <a:gd name="T42" fmla="*/ 61 w 214"/>
                                <a:gd name="T43" fmla="*/ 113 h 151"/>
                                <a:gd name="T44" fmla="*/ 46 w 214"/>
                                <a:gd name="T45" fmla="*/ 109 h 151"/>
                                <a:gd name="T46" fmla="*/ 32 w 214"/>
                                <a:gd name="T47" fmla="*/ 105 h 151"/>
                                <a:gd name="T48" fmla="*/ 16 w 214"/>
                                <a:gd name="T49" fmla="*/ 100 h 151"/>
                                <a:gd name="T50" fmla="*/ 0 w 214"/>
                                <a:gd name="T51" fmla="*/ 96 h 151"/>
                                <a:gd name="T52" fmla="*/ 32 w 214"/>
                                <a:gd name="T53" fmla="*/ 0 h 151"/>
                                <a:gd name="T54" fmla="*/ 32 w 214"/>
                                <a:gd name="T55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4" h="151">
                                  <a:moveTo>
                                    <a:pt x="32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40" y="30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84" y="46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168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14" y="130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938" y="8452"/>
                              <a:ext cx="194" cy="112"/>
                            </a:xfrm>
                            <a:custGeom>
                              <a:avLst/>
                              <a:gdLst>
                                <a:gd name="T0" fmla="*/ 20 w 198"/>
                                <a:gd name="T1" fmla="*/ 0 h 112"/>
                                <a:gd name="T2" fmla="*/ 37 w 198"/>
                                <a:gd name="T3" fmla="*/ 5 h 112"/>
                                <a:gd name="T4" fmla="*/ 53 w 198"/>
                                <a:gd name="T5" fmla="*/ 9 h 112"/>
                                <a:gd name="T6" fmla="*/ 69 w 198"/>
                                <a:gd name="T7" fmla="*/ 13 h 112"/>
                                <a:gd name="T8" fmla="*/ 83 w 198"/>
                                <a:gd name="T9" fmla="*/ 18 h 112"/>
                                <a:gd name="T10" fmla="*/ 99 w 198"/>
                                <a:gd name="T11" fmla="*/ 23 h 112"/>
                                <a:gd name="T12" fmla="*/ 113 w 198"/>
                                <a:gd name="T13" fmla="*/ 28 h 112"/>
                                <a:gd name="T14" fmla="*/ 128 w 198"/>
                                <a:gd name="T15" fmla="*/ 32 h 112"/>
                                <a:gd name="T16" fmla="*/ 142 w 198"/>
                                <a:gd name="T17" fmla="*/ 38 h 112"/>
                                <a:gd name="T18" fmla="*/ 157 w 198"/>
                                <a:gd name="T19" fmla="*/ 42 h 112"/>
                                <a:gd name="T20" fmla="*/ 171 w 198"/>
                                <a:gd name="T21" fmla="*/ 48 h 112"/>
                                <a:gd name="T22" fmla="*/ 185 w 198"/>
                                <a:gd name="T23" fmla="*/ 52 h 112"/>
                                <a:gd name="T24" fmla="*/ 198 w 198"/>
                                <a:gd name="T25" fmla="*/ 56 h 112"/>
                                <a:gd name="T26" fmla="*/ 171 w 198"/>
                                <a:gd name="T27" fmla="*/ 112 h 112"/>
                                <a:gd name="T28" fmla="*/ 157 w 198"/>
                                <a:gd name="T29" fmla="*/ 108 h 112"/>
                                <a:gd name="T30" fmla="*/ 142 w 198"/>
                                <a:gd name="T31" fmla="*/ 102 h 112"/>
                                <a:gd name="T32" fmla="*/ 129 w 198"/>
                                <a:gd name="T33" fmla="*/ 98 h 112"/>
                                <a:gd name="T34" fmla="*/ 115 w 198"/>
                                <a:gd name="T35" fmla="*/ 92 h 112"/>
                                <a:gd name="T36" fmla="*/ 102 w 198"/>
                                <a:gd name="T37" fmla="*/ 88 h 112"/>
                                <a:gd name="T38" fmla="*/ 88 w 198"/>
                                <a:gd name="T39" fmla="*/ 84 h 112"/>
                                <a:gd name="T40" fmla="*/ 75 w 198"/>
                                <a:gd name="T41" fmla="*/ 78 h 112"/>
                                <a:gd name="T42" fmla="*/ 60 w 198"/>
                                <a:gd name="T43" fmla="*/ 74 h 112"/>
                                <a:gd name="T44" fmla="*/ 46 w 198"/>
                                <a:gd name="T45" fmla="*/ 69 h 112"/>
                                <a:gd name="T46" fmla="*/ 32 w 198"/>
                                <a:gd name="T47" fmla="*/ 65 h 112"/>
                                <a:gd name="T48" fmla="*/ 16 w 198"/>
                                <a:gd name="T49" fmla="*/ 62 h 112"/>
                                <a:gd name="T50" fmla="*/ 0 w 198"/>
                                <a:gd name="T51" fmla="*/ 58 h 112"/>
                                <a:gd name="T52" fmla="*/ 20 w 198"/>
                                <a:gd name="T53" fmla="*/ 0 h 112"/>
                                <a:gd name="T54" fmla="*/ 20 w 198"/>
                                <a:gd name="T5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8" h="112">
                                  <a:moveTo>
                                    <a:pt x="20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57" y="108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15" y="92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4585" y="8342"/>
                              <a:ext cx="165" cy="142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6 h 142"/>
                                <a:gd name="T2" fmla="*/ 57 w 168"/>
                                <a:gd name="T3" fmla="*/ 17 h 142"/>
                                <a:gd name="T4" fmla="*/ 73 w 168"/>
                                <a:gd name="T5" fmla="*/ 30 h 142"/>
                                <a:gd name="T6" fmla="*/ 72 w 168"/>
                                <a:gd name="T7" fmla="*/ 44 h 142"/>
                                <a:gd name="T8" fmla="*/ 70 w 168"/>
                                <a:gd name="T9" fmla="*/ 40 h 142"/>
                                <a:gd name="T10" fmla="*/ 37 w 168"/>
                                <a:gd name="T11" fmla="*/ 10 h 142"/>
                                <a:gd name="T12" fmla="*/ 136 w 168"/>
                                <a:gd name="T13" fmla="*/ 4 h 142"/>
                                <a:gd name="T14" fmla="*/ 133 w 168"/>
                                <a:gd name="T15" fmla="*/ 8 h 142"/>
                                <a:gd name="T16" fmla="*/ 112 w 168"/>
                                <a:gd name="T17" fmla="*/ 6 h 142"/>
                                <a:gd name="T18" fmla="*/ 110 w 168"/>
                                <a:gd name="T19" fmla="*/ 6 h 142"/>
                                <a:gd name="T20" fmla="*/ 162 w 168"/>
                                <a:gd name="T21" fmla="*/ 39 h 142"/>
                                <a:gd name="T22" fmla="*/ 162 w 168"/>
                                <a:gd name="T23" fmla="*/ 36 h 142"/>
                                <a:gd name="T24" fmla="*/ 153 w 168"/>
                                <a:gd name="T25" fmla="*/ 8 h 142"/>
                                <a:gd name="T26" fmla="*/ 142 w 168"/>
                                <a:gd name="T27" fmla="*/ 21 h 142"/>
                                <a:gd name="T28" fmla="*/ 47 w 168"/>
                                <a:gd name="T29" fmla="*/ 20 h 142"/>
                                <a:gd name="T30" fmla="*/ 63 w 168"/>
                                <a:gd name="T31" fmla="*/ 49 h 142"/>
                                <a:gd name="T32" fmla="*/ 44 w 168"/>
                                <a:gd name="T33" fmla="*/ 66 h 142"/>
                                <a:gd name="T34" fmla="*/ 26 w 168"/>
                                <a:gd name="T35" fmla="*/ 66 h 142"/>
                                <a:gd name="T36" fmla="*/ 14 w 168"/>
                                <a:gd name="T37" fmla="*/ 59 h 142"/>
                                <a:gd name="T38" fmla="*/ 5 w 168"/>
                                <a:gd name="T39" fmla="*/ 40 h 142"/>
                                <a:gd name="T40" fmla="*/ 16 w 168"/>
                                <a:gd name="T41" fmla="*/ 31 h 142"/>
                                <a:gd name="T42" fmla="*/ 34 w 168"/>
                                <a:gd name="T43" fmla="*/ 27 h 142"/>
                                <a:gd name="T44" fmla="*/ 43 w 168"/>
                                <a:gd name="T45" fmla="*/ 41 h 142"/>
                                <a:gd name="T46" fmla="*/ 21 w 168"/>
                                <a:gd name="T47" fmla="*/ 37 h 142"/>
                                <a:gd name="T48" fmla="*/ 148 w 168"/>
                                <a:gd name="T49" fmla="*/ 28 h 142"/>
                                <a:gd name="T50" fmla="*/ 155 w 168"/>
                                <a:gd name="T51" fmla="*/ 43 h 142"/>
                                <a:gd name="T52" fmla="*/ 153 w 168"/>
                                <a:gd name="T53" fmla="*/ 50 h 142"/>
                                <a:gd name="T54" fmla="*/ 139 w 168"/>
                                <a:gd name="T55" fmla="*/ 64 h 142"/>
                                <a:gd name="T56" fmla="*/ 112 w 168"/>
                                <a:gd name="T57" fmla="*/ 67 h 142"/>
                                <a:gd name="T58" fmla="*/ 96 w 168"/>
                                <a:gd name="T59" fmla="*/ 49 h 142"/>
                                <a:gd name="T60" fmla="*/ 115 w 168"/>
                                <a:gd name="T61" fmla="*/ 24 h 142"/>
                                <a:gd name="T62" fmla="*/ 141 w 168"/>
                                <a:gd name="T63" fmla="*/ 37 h 142"/>
                                <a:gd name="T64" fmla="*/ 122 w 168"/>
                                <a:gd name="T65" fmla="*/ 37 h 142"/>
                                <a:gd name="T66" fmla="*/ 120 w 168"/>
                                <a:gd name="T67" fmla="*/ 28 h 142"/>
                                <a:gd name="T68" fmla="*/ 39 w 168"/>
                                <a:gd name="T69" fmla="*/ 56 h 142"/>
                                <a:gd name="T70" fmla="*/ 26 w 168"/>
                                <a:gd name="T71" fmla="*/ 53 h 142"/>
                                <a:gd name="T72" fmla="*/ 165 w 168"/>
                                <a:gd name="T73" fmla="*/ 46 h 142"/>
                                <a:gd name="T74" fmla="*/ 125 w 168"/>
                                <a:gd name="T75" fmla="*/ 56 h 142"/>
                                <a:gd name="T76" fmla="*/ 116 w 168"/>
                                <a:gd name="T77" fmla="*/ 57 h 142"/>
                                <a:gd name="T78" fmla="*/ 120 w 168"/>
                                <a:gd name="T79" fmla="*/ 47 h 142"/>
                                <a:gd name="T80" fmla="*/ 66 w 168"/>
                                <a:gd name="T81" fmla="*/ 79 h 142"/>
                                <a:gd name="T82" fmla="*/ 108 w 168"/>
                                <a:gd name="T83" fmla="*/ 82 h 142"/>
                                <a:gd name="T84" fmla="*/ 93 w 168"/>
                                <a:gd name="T85" fmla="*/ 92 h 142"/>
                                <a:gd name="T86" fmla="*/ 69 w 168"/>
                                <a:gd name="T87" fmla="*/ 87 h 142"/>
                                <a:gd name="T88" fmla="*/ 64 w 168"/>
                                <a:gd name="T89" fmla="*/ 92 h 142"/>
                                <a:gd name="T90" fmla="*/ 112 w 168"/>
                                <a:gd name="T91" fmla="*/ 103 h 142"/>
                                <a:gd name="T92" fmla="*/ 115 w 168"/>
                                <a:gd name="T93" fmla="*/ 112 h 142"/>
                                <a:gd name="T94" fmla="*/ 102 w 168"/>
                                <a:gd name="T95" fmla="*/ 95 h 142"/>
                                <a:gd name="T96" fmla="*/ 102 w 168"/>
                                <a:gd name="T97" fmla="*/ 99 h 142"/>
                                <a:gd name="T98" fmla="*/ 112 w 168"/>
                                <a:gd name="T99" fmla="*/ 110 h 142"/>
                                <a:gd name="T100" fmla="*/ 113 w 168"/>
                                <a:gd name="T101" fmla="*/ 128 h 142"/>
                                <a:gd name="T102" fmla="*/ 99 w 168"/>
                                <a:gd name="T103" fmla="*/ 135 h 142"/>
                                <a:gd name="T104" fmla="*/ 73 w 168"/>
                                <a:gd name="T105" fmla="*/ 138 h 142"/>
                                <a:gd name="T106" fmla="*/ 54 w 168"/>
                                <a:gd name="T107" fmla="*/ 113 h 142"/>
                                <a:gd name="T108" fmla="*/ 64 w 168"/>
                                <a:gd name="T109" fmla="*/ 105 h 142"/>
                                <a:gd name="T110" fmla="*/ 56 w 168"/>
                                <a:gd name="T111" fmla="*/ 99 h 142"/>
                                <a:gd name="T112" fmla="*/ 87 w 168"/>
                                <a:gd name="T113" fmla="*/ 109 h 142"/>
                                <a:gd name="T114" fmla="*/ 80 w 168"/>
                                <a:gd name="T115" fmla="*/ 108 h 142"/>
                                <a:gd name="T116" fmla="*/ 69 w 168"/>
                                <a:gd name="T117" fmla="*/ 106 h 142"/>
                                <a:gd name="T118" fmla="*/ 80 w 168"/>
                                <a:gd name="T119" fmla="*/ 102 h 142"/>
                                <a:gd name="T120" fmla="*/ 118 w 168"/>
                                <a:gd name="T121" fmla="*/ 118 h 142"/>
                                <a:gd name="T122" fmla="*/ 85 w 168"/>
                                <a:gd name="T123" fmla="*/ 126 h 142"/>
                                <a:gd name="T124" fmla="*/ 76 w 168"/>
                                <a:gd name="T125" fmla="*/ 12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8" h="142">
                                  <a:moveTo>
                                    <a:pt x="41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17" y="1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7" y="1"/>
                                  </a:lnTo>
                                  <a:close/>
                                  <a:moveTo>
                                    <a:pt x="62" y="3"/>
                                  </a:move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34" y="6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6"/>
                                  </a:lnTo>
                                  <a:close/>
                                  <a:moveTo>
                                    <a:pt x="135" y="3"/>
                                  </a:move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close/>
                                  <a:moveTo>
                                    <a:pt x="53" y="6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6"/>
                                  </a:lnTo>
                                  <a:close/>
                                  <a:moveTo>
                                    <a:pt x="110" y="4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close/>
                                  <a:moveTo>
                                    <a:pt x="153" y="8"/>
                                  </a:move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53" y="8"/>
                                  </a:lnTo>
                                  <a:close/>
                                  <a:moveTo>
                                    <a:pt x="128" y="11"/>
                                  </a:moveTo>
                                  <a:lnTo>
                                    <a:pt x="133" y="16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9" y="13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28" y="11"/>
                                  </a:lnTo>
                                  <a:close/>
                                  <a:moveTo>
                                    <a:pt x="23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close/>
                                  <a:moveTo>
                                    <a:pt x="30" y="24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4"/>
                                  </a:lnTo>
                                  <a:close/>
                                  <a:moveTo>
                                    <a:pt x="118" y="23"/>
                                  </a:moveTo>
                                  <a:lnTo>
                                    <a:pt x="135" y="2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2" y="67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18" y="23"/>
                                  </a:lnTo>
                                  <a:close/>
                                  <a:moveTo>
                                    <a:pt x="120" y="28"/>
                                  </a:move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8"/>
                                  </a:lnTo>
                                  <a:lnTo>
                                    <a:pt x="120" y="28"/>
                                  </a:lnTo>
                                  <a:close/>
                                  <a:moveTo>
                                    <a:pt x="27" y="46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46"/>
                                  </a:lnTo>
                                  <a:close/>
                                  <a:moveTo>
                                    <a:pt x="161" y="46"/>
                                  </a:move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61" y="46"/>
                                  </a:lnTo>
                                  <a:lnTo>
                                    <a:pt x="161" y="46"/>
                                  </a:lnTo>
                                  <a:close/>
                                  <a:moveTo>
                                    <a:pt x="120" y="47"/>
                                  </a:move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0" y="47"/>
                                  </a:lnTo>
                                  <a:close/>
                                  <a:moveTo>
                                    <a:pt x="85" y="74"/>
                                  </a:move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5" y="74"/>
                                  </a:lnTo>
                                  <a:close/>
                                  <a:moveTo>
                                    <a:pt x="64" y="77"/>
                                  </a:move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4" y="77"/>
                                  </a:lnTo>
                                  <a:close/>
                                  <a:moveTo>
                                    <a:pt x="105" y="80"/>
                                  </a:move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80"/>
                                  </a:lnTo>
                                  <a:close/>
                                  <a:moveTo>
                                    <a:pt x="83" y="82"/>
                                  </a:move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3" y="82"/>
                                  </a:lnTo>
                                  <a:close/>
                                  <a:moveTo>
                                    <a:pt x="62" y="90"/>
                                  </a:move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2" y="90"/>
                                  </a:lnTo>
                                  <a:close/>
                                  <a:moveTo>
                                    <a:pt x="100" y="90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2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00" y="90"/>
                                  </a:lnTo>
                                  <a:close/>
                                  <a:moveTo>
                                    <a:pt x="70" y="93"/>
                                  </a:moveTo>
                                  <a:lnTo>
                                    <a:pt x="92" y="95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2" y="129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3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0" y="93"/>
                                  </a:lnTo>
                                  <a:close/>
                                  <a:moveTo>
                                    <a:pt x="56" y="97"/>
                                  </a:move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56" y="97"/>
                                  </a:lnTo>
                                  <a:close/>
                                  <a:moveTo>
                                    <a:pt x="79" y="99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79" y="99"/>
                                  </a:lnTo>
                                  <a:close/>
                                  <a:moveTo>
                                    <a:pt x="118" y="115"/>
                                  </a:move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8" y="115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4963" y="8468"/>
                              <a:ext cx="27" cy="2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20 h 20"/>
                                <a:gd name="T2" fmla="*/ 19 w 27"/>
                                <a:gd name="T3" fmla="*/ 17 h 20"/>
                                <a:gd name="T4" fmla="*/ 11 w 27"/>
                                <a:gd name="T5" fmla="*/ 15 h 20"/>
                                <a:gd name="T6" fmla="*/ 6 w 27"/>
                                <a:gd name="T7" fmla="*/ 10 h 20"/>
                                <a:gd name="T8" fmla="*/ 3 w 27"/>
                                <a:gd name="T9" fmla="*/ 7 h 20"/>
                                <a:gd name="T10" fmla="*/ 3 w 27"/>
                                <a:gd name="T11" fmla="*/ 6 h 20"/>
                                <a:gd name="T12" fmla="*/ 4 w 27"/>
                                <a:gd name="T13" fmla="*/ 6 h 20"/>
                                <a:gd name="T14" fmla="*/ 8 w 27"/>
                                <a:gd name="T15" fmla="*/ 4 h 20"/>
                                <a:gd name="T16" fmla="*/ 14 w 27"/>
                                <a:gd name="T17" fmla="*/ 3 h 20"/>
                                <a:gd name="T18" fmla="*/ 21 w 27"/>
                                <a:gd name="T19" fmla="*/ 4 h 20"/>
                                <a:gd name="T20" fmla="*/ 27 w 27"/>
                                <a:gd name="T21" fmla="*/ 6 h 20"/>
                                <a:gd name="T22" fmla="*/ 27 w 27"/>
                                <a:gd name="T23" fmla="*/ 3 h 20"/>
                                <a:gd name="T24" fmla="*/ 21 w 27"/>
                                <a:gd name="T25" fmla="*/ 2 h 20"/>
                                <a:gd name="T26" fmla="*/ 14 w 27"/>
                                <a:gd name="T27" fmla="*/ 0 h 20"/>
                                <a:gd name="T28" fmla="*/ 8 w 27"/>
                                <a:gd name="T29" fmla="*/ 2 h 20"/>
                                <a:gd name="T30" fmla="*/ 4 w 27"/>
                                <a:gd name="T31" fmla="*/ 3 h 20"/>
                                <a:gd name="T32" fmla="*/ 0 w 27"/>
                                <a:gd name="T33" fmla="*/ 6 h 20"/>
                                <a:gd name="T34" fmla="*/ 0 w 27"/>
                                <a:gd name="T35" fmla="*/ 10 h 20"/>
                                <a:gd name="T36" fmla="*/ 3 w 27"/>
                                <a:gd name="T37" fmla="*/ 13 h 20"/>
                                <a:gd name="T38" fmla="*/ 8 w 27"/>
                                <a:gd name="T39" fmla="*/ 17 h 20"/>
                                <a:gd name="T40" fmla="*/ 19 w 27"/>
                                <a:gd name="T41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19" y="2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990" y="8471"/>
                              <a:ext cx="18" cy="1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 h 16"/>
                                <a:gd name="T2" fmla="*/ 6 w 19"/>
                                <a:gd name="T3" fmla="*/ 6 h 16"/>
                                <a:gd name="T4" fmla="*/ 16 w 19"/>
                                <a:gd name="T5" fmla="*/ 16 h 16"/>
                                <a:gd name="T6" fmla="*/ 17 w 19"/>
                                <a:gd name="T7" fmla="*/ 14 h 16"/>
                                <a:gd name="T8" fmla="*/ 19 w 19"/>
                                <a:gd name="T9" fmla="*/ 13 h 16"/>
                                <a:gd name="T10" fmla="*/ 9 w 19"/>
                                <a:gd name="T11" fmla="*/ 3 h 16"/>
                                <a:gd name="T12" fmla="*/ 0 w 19"/>
                                <a:gd name="T13" fmla="*/ 0 h 16"/>
                                <a:gd name="T14" fmla="*/ 0 w 19"/>
                                <a:gd name="T15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3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006" y="8484"/>
                              <a:ext cx="28" cy="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7"/>
                                <a:gd name="T2" fmla="*/ 0 w 29"/>
                                <a:gd name="T3" fmla="*/ 3 h 7"/>
                                <a:gd name="T4" fmla="*/ 6 w 29"/>
                                <a:gd name="T5" fmla="*/ 3 h 7"/>
                                <a:gd name="T6" fmla="*/ 9 w 29"/>
                                <a:gd name="T7" fmla="*/ 4 h 7"/>
                                <a:gd name="T8" fmla="*/ 11 w 29"/>
                                <a:gd name="T9" fmla="*/ 4 h 7"/>
                                <a:gd name="T10" fmla="*/ 16 w 29"/>
                                <a:gd name="T11" fmla="*/ 6 h 7"/>
                                <a:gd name="T12" fmla="*/ 21 w 29"/>
                                <a:gd name="T13" fmla="*/ 6 h 7"/>
                                <a:gd name="T14" fmla="*/ 24 w 29"/>
                                <a:gd name="T15" fmla="*/ 7 h 7"/>
                                <a:gd name="T16" fmla="*/ 29 w 29"/>
                                <a:gd name="T17" fmla="*/ 7 h 7"/>
                                <a:gd name="T18" fmla="*/ 29 w 29"/>
                                <a:gd name="T19" fmla="*/ 6 h 7"/>
                                <a:gd name="T20" fmla="*/ 29 w 29"/>
                                <a:gd name="T21" fmla="*/ 4 h 7"/>
                                <a:gd name="T22" fmla="*/ 24 w 29"/>
                                <a:gd name="T23" fmla="*/ 4 h 7"/>
                                <a:gd name="T24" fmla="*/ 21 w 29"/>
                                <a:gd name="T25" fmla="*/ 3 h 7"/>
                                <a:gd name="T26" fmla="*/ 16 w 29"/>
                                <a:gd name="T27" fmla="*/ 3 h 7"/>
                                <a:gd name="T28" fmla="*/ 11 w 29"/>
                                <a:gd name="T29" fmla="*/ 1 h 7"/>
                                <a:gd name="T30" fmla="*/ 9 w 29"/>
                                <a:gd name="T31" fmla="*/ 1 h 7"/>
                                <a:gd name="T32" fmla="*/ 6 w 29"/>
                                <a:gd name="T33" fmla="*/ 0 h 7"/>
                                <a:gd name="T34" fmla="*/ 1 w 29"/>
                                <a:gd name="T35" fmla="*/ 0 h 7"/>
                                <a:gd name="T36" fmla="*/ 1 w 29"/>
                                <a:gd name="T37" fmla="*/ 1 h 7"/>
                                <a:gd name="T38" fmla="*/ 0 w 29"/>
                                <a:gd name="T39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" h="7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5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2 h 5"/>
                                <a:gd name="T2" fmla="*/ 0 w 5"/>
                                <a:gd name="T3" fmla="*/ 3 h 5"/>
                                <a:gd name="T4" fmla="*/ 2 w 5"/>
                                <a:gd name="T5" fmla="*/ 5 h 5"/>
                                <a:gd name="T6" fmla="*/ 5 w 5"/>
                                <a:gd name="T7" fmla="*/ 2 h 5"/>
                                <a:gd name="T8" fmla="*/ 3 w 5"/>
                                <a:gd name="T9" fmla="*/ 0 h 5"/>
                                <a:gd name="T10" fmla="*/ 2 w 5"/>
                                <a:gd name="T11" fmla="*/ 0 h 5"/>
                                <a:gd name="T12" fmla="*/ 2 w 5"/>
                                <a:gd name="T13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3"/>
                                <a:gd name="T2" fmla="*/ 3 w 5"/>
                                <a:gd name="T3" fmla="*/ 0 h 3"/>
                                <a:gd name="T4" fmla="*/ 2 w 5"/>
                                <a:gd name="T5" fmla="*/ 2 h 3"/>
                                <a:gd name="T6" fmla="*/ 0 w 5"/>
                                <a:gd name="T7" fmla="*/ 3 h 3"/>
                                <a:gd name="T8" fmla="*/ 3 w 5"/>
                                <a:gd name="T9" fmla="*/ 0 h 3"/>
                                <a:gd name="T10" fmla="*/ 5 w 5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5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81" cy="28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2 h 28"/>
                                <a:gd name="T2" fmla="*/ 2 w 82"/>
                                <a:gd name="T3" fmla="*/ 3 h 28"/>
                                <a:gd name="T4" fmla="*/ 7 w 82"/>
                                <a:gd name="T5" fmla="*/ 5 h 28"/>
                                <a:gd name="T6" fmla="*/ 12 w 82"/>
                                <a:gd name="T7" fmla="*/ 5 h 28"/>
                                <a:gd name="T8" fmla="*/ 15 w 82"/>
                                <a:gd name="T9" fmla="*/ 6 h 28"/>
                                <a:gd name="T10" fmla="*/ 17 w 82"/>
                                <a:gd name="T11" fmla="*/ 6 h 28"/>
                                <a:gd name="T12" fmla="*/ 20 w 82"/>
                                <a:gd name="T13" fmla="*/ 7 h 28"/>
                                <a:gd name="T14" fmla="*/ 23 w 82"/>
                                <a:gd name="T15" fmla="*/ 7 h 28"/>
                                <a:gd name="T16" fmla="*/ 29 w 82"/>
                                <a:gd name="T17" fmla="*/ 10 h 28"/>
                                <a:gd name="T18" fmla="*/ 32 w 82"/>
                                <a:gd name="T19" fmla="*/ 10 h 28"/>
                                <a:gd name="T20" fmla="*/ 38 w 82"/>
                                <a:gd name="T21" fmla="*/ 13 h 28"/>
                                <a:gd name="T22" fmla="*/ 40 w 82"/>
                                <a:gd name="T23" fmla="*/ 15 h 28"/>
                                <a:gd name="T24" fmla="*/ 46 w 82"/>
                                <a:gd name="T25" fmla="*/ 19 h 28"/>
                                <a:gd name="T26" fmla="*/ 49 w 82"/>
                                <a:gd name="T27" fmla="*/ 20 h 28"/>
                                <a:gd name="T28" fmla="*/ 53 w 82"/>
                                <a:gd name="T29" fmla="*/ 23 h 28"/>
                                <a:gd name="T30" fmla="*/ 61 w 82"/>
                                <a:gd name="T31" fmla="*/ 25 h 28"/>
                                <a:gd name="T32" fmla="*/ 65 w 82"/>
                                <a:gd name="T33" fmla="*/ 25 h 28"/>
                                <a:gd name="T34" fmla="*/ 68 w 82"/>
                                <a:gd name="T35" fmla="*/ 26 h 28"/>
                                <a:gd name="T36" fmla="*/ 79 w 82"/>
                                <a:gd name="T37" fmla="*/ 26 h 28"/>
                                <a:gd name="T38" fmla="*/ 82 w 82"/>
                                <a:gd name="T39" fmla="*/ 28 h 28"/>
                                <a:gd name="T40" fmla="*/ 82 w 82"/>
                                <a:gd name="T41" fmla="*/ 25 h 28"/>
                                <a:gd name="T42" fmla="*/ 79 w 82"/>
                                <a:gd name="T43" fmla="*/ 23 h 28"/>
                                <a:gd name="T44" fmla="*/ 68 w 82"/>
                                <a:gd name="T45" fmla="*/ 23 h 28"/>
                                <a:gd name="T46" fmla="*/ 65 w 82"/>
                                <a:gd name="T47" fmla="*/ 22 h 28"/>
                                <a:gd name="T48" fmla="*/ 61 w 82"/>
                                <a:gd name="T49" fmla="*/ 22 h 28"/>
                                <a:gd name="T50" fmla="*/ 58 w 82"/>
                                <a:gd name="T51" fmla="*/ 20 h 28"/>
                                <a:gd name="T52" fmla="*/ 53 w 82"/>
                                <a:gd name="T53" fmla="*/ 18 h 28"/>
                                <a:gd name="T54" fmla="*/ 49 w 82"/>
                                <a:gd name="T55" fmla="*/ 16 h 28"/>
                                <a:gd name="T56" fmla="*/ 43 w 82"/>
                                <a:gd name="T57" fmla="*/ 12 h 28"/>
                                <a:gd name="T58" fmla="*/ 38 w 82"/>
                                <a:gd name="T59" fmla="*/ 10 h 28"/>
                                <a:gd name="T60" fmla="*/ 32 w 82"/>
                                <a:gd name="T61" fmla="*/ 7 h 28"/>
                                <a:gd name="T62" fmla="*/ 29 w 82"/>
                                <a:gd name="T63" fmla="*/ 7 h 28"/>
                                <a:gd name="T64" fmla="*/ 23 w 82"/>
                                <a:gd name="T65" fmla="*/ 5 h 28"/>
                                <a:gd name="T66" fmla="*/ 20 w 82"/>
                                <a:gd name="T67" fmla="*/ 5 h 28"/>
                                <a:gd name="T68" fmla="*/ 17 w 82"/>
                                <a:gd name="T69" fmla="*/ 3 h 28"/>
                                <a:gd name="T70" fmla="*/ 15 w 82"/>
                                <a:gd name="T71" fmla="*/ 3 h 28"/>
                                <a:gd name="T72" fmla="*/ 12 w 82"/>
                                <a:gd name="T73" fmla="*/ 2 h 28"/>
                                <a:gd name="T74" fmla="*/ 7 w 82"/>
                                <a:gd name="T75" fmla="*/ 2 h 28"/>
                                <a:gd name="T76" fmla="*/ 2 w 82"/>
                                <a:gd name="T77" fmla="*/ 0 h 28"/>
                                <a:gd name="T78" fmla="*/ 0 w 82"/>
                                <a:gd name="T79" fmla="*/ 3 h 28"/>
                                <a:gd name="T80" fmla="*/ 0 w 82"/>
                                <a:gd name="T81" fmla="*/ 3 h 28"/>
                                <a:gd name="T82" fmla="*/ 2 w 82"/>
                                <a:gd name="T8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" h="28">
                                  <a:moveTo>
                                    <a:pt x="2" y="2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5113" y="8513"/>
                              <a:ext cx="2" cy="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8"/>
                                <a:gd name="T2" fmla="*/ 0 w 3"/>
                                <a:gd name="T3" fmla="*/ 4 h 8"/>
                                <a:gd name="T4" fmla="*/ 0 w 3"/>
                                <a:gd name="T5" fmla="*/ 8 h 8"/>
                                <a:gd name="T6" fmla="*/ 2 w 3"/>
                                <a:gd name="T7" fmla="*/ 8 h 8"/>
                                <a:gd name="T8" fmla="*/ 3 w 3"/>
                                <a:gd name="T9" fmla="*/ 8 h 8"/>
                                <a:gd name="T10" fmla="*/ 3 w 3"/>
                                <a:gd name="T11" fmla="*/ 4 h 8"/>
                                <a:gd name="T12" fmla="*/ 0 w 3"/>
                                <a:gd name="T13" fmla="*/ 0 h 8"/>
                                <a:gd name="T14" fmla="*/ 0 w 3"/>
                                <a:gd name="T15" fmla="*/ 3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8">
                                  <a:moveTo>
                                    <a:pt x="0" y="3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112" y="8520"/>
                              <a:ext cx="3" cy="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1 w 4"/>
                                <a:gd name="T3" fmla="*/ 0 h 4"/>
                                <a:gd name="T4" fmla="*/ 0 w 4"/>
                                <a:gd name="T5" fmla="*/ 1 h 4"/>
                                <a:gd name="T6" fmla="*/ 1 w 4"/>
                                <a:gd name="T7" fmla="*/ 3 h 4"/>
                                <a:gd name="T8" fmla="*/ 3 w 4"/>
                                <a:gd name="T9" fmla="*/ 4 h 4"/>
                                <a:gd name="T10" fmla="*/ 4 w 4"/>
                                <a:gd name="T11" fmla="*/ 3 h 4"/>
                                <a:gd name="T12" fmla="*/ 4 w 4"/>
                                <a:gd name="T13" fmla="*/ 1 h 4"/>
                                <a:gd name="T14" fmla="*/ 3 w 4"/>
                                <a:gd name="T15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5099" y="8520"/>
                              <a:ext cx="16" cy="6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3 h 6"/>
                                <a:gd name="T2" fmla="*/ 14 w 16"/>
                                <a:gd name="T3" fmla="*/ 0 h 6"/>
                                <a:gd name="T4" fmla="*/ 0 w 16"/>
                                <a:gd name="T5" fmla="*/ 0 h 6"/>
                                <a:gd name="T6" fmla="*/ 0 w 16"/>
                                <a:gd name="T7" fmla="*/ 3 h 6"/>
                                <a:gd name="T8" fmla="*/ 0 w 16"/>
                                <a:gd name="T9" fmla="*/ 6 h 6"/>
                                <a:gd name="T10" fmla="*/ 14 w 16"/>
                                <a:gd name="T11" fmla="*/ 6 h 6"/>
                                <a:gd name="T12" fmla="*/ 16 w 16"/>
                                <a:gd name="T13" fmla="*/ 4 h 6"/>
                                <a:gd name="T14" fmla="*/ 14 w 1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5090" y="8520"/>
                              <a:ext cx="13" cy="24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3 h 24"/>
                                <a:gd name="T2" fmla="*/ 9 w 13"/>
                                <a:gd name="T3" fmla="*/ 1 h 24"/>
                                <a:gd name="T4" fmla="*/ 3 w 13"/>
                                <a:gd name="T5" fmla="*/ 0 h 24"/>
                                <a:gd name="T6" fmla="*/ 4 w 13"/>
                                <a:gd name="T7" fmla="*/ 9 h 24"/>
                                <a:gd name="T8" fmla="*/ 3 w 13"/>
                                <a:gd name="T9" fmla="*/ 14 h 24"/>
                                <a:gd name="T10" fmla="*/ 3 w 13"/>
                                <a:gd name="T11" fmla="*/ 19 h 24"/>
                                <a:gd name="T12" fmla="*/ 2 w 13"/>
                                <a:gd name="T13" fmla="*/ 21 h 24"/>
                                <a:gd name="T14" fmla="*/ 0 w 13"/>
                                <a:gd name="T15" fmla="*/ 21 h 24"/>
                                <a:gd name="T16" fmla="*/ 0 w 13"/>
                                <a:gd name="T17" fmla="*/ 23 h 24"/>
                                <a:gd name="T18" fmla="*/ 0 w 13"/>
                                <a:gd name="T19" fmla="*/ 24 h 24"/>
                                <a:gd name="T20" fmla="*/ 4 w 13"/>
                                <a:gd name="T21" fmla="*/ 21 h 24"/>
                                <a:gd name="T22" fmla="*/ 6 w 13"/>
                                <a:gd name="T23" fmla="*/ 19 h 24"/>
                                <a:gd name="T24" fmla="*/ 6 w 13"/>
                                <a:gd name="T25" fmla="*/ 14 h 24"/>
                                <a:gd name="T26" fmla="*/ 7 w 13"/>
                                <a:gd name="T27" fmla="*/ 9 h 24"/>
                                <a:gd name="T28" fmla="*/ 6 w 13"/>
                                <a:gd name="T29" fmla="*/ 3 h 24"/>
                                <a:gd name="T30" fmla="*/ 13 w 13"/>
                                <a:gd name="T31" fmla="*/ 6 h 24"/>
                                <a:gd name="T32" fmla="*/ 9 w 13"/>
                                <a:gd name="T33" fmla="*/ 6 h 24"/>
                                <a:gd name="T34" fmla="*/ 9 w 13"/>
                                <a:gd name="T35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" h="24">
                                  <a:moveTo>
                                    <a:pt x="9" y="3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087" y="8540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6"/>
                                <a:gd name="T2" fmla="*/ 3 w 3"/>
                                <a:gd name="T3" fmla="*/ 0 h 6"/>
                                <a:gd name="T4" fmla="*/ 2 w 3"/>
                                <a:gd name="T5" fmla="*/ 0 h 6"/>
                                <a:gd name="T6" fmla="*/ 2 w 3"/>
                                <a:gd name="T7" fmla="*/ 3 h 6"/>
                                <a:gd name="T8" fmla="*/ 2 w 3"/>
                                <a:gd name="T9" fmla="*/ 6 h 6"/>
                                <a:gd name="T10" fmla="*/ 0 w 3"/>
                                <a:gd name="T11" fmla="*/ 6 h 6"/>
                                <a:gd name="T12" fmla="*/ 3 w 3"/>
                                <a:gd name="T13" fmla="*/ 4 h 6"/>
                                <a:gd name="T14" fmla="*/ 3 w 3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5086" y="854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5082" y="8537"/>
                              <a:ext cx="5" cy="6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 h 6"/>
                                <a:gd name="T2" fmla="*/ 5 w 5"/>
                                <a:gd name="T3" fmla="*/ 3 h 6"/>
                                <a:gd name="T4" fmla="*/ 2 w 5"/>
                                <a:gd name="T5" fmla="*/ 0 h 6"/>
                                <a:gd name="T6" fmla="*/ 1 w 5"/>
                                <a:gd name="T7" fmla="*/ 2 h 6"/>
                                <a:gd name="T8" fmla="*/ 0 w 5"/>
                                <a:gd name="T9" fmla="*/ 3 h 6"/>
                                <a:gd name="T10" fmla="*/ 1 w 5"/>
                                <a:gd name="T11" fmla="*/ 4 h 6"/>
                                <a:gd name="T12" fmla="*/ 4 w 5"/>
                                <a:gd name="T13" fmla="*/ 6 h 6"/>
                                <a:gd name="T14" fmla="*/ 4 w 5"/>
                                <a:gd name="T15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4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082" y="8539"/>
                              <a:ext cx="2" cy="2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2"/>
                                <a:gd name="T2" fmla="*/ 2 w 2"/>
                                <a:gd name="T3" fmla="*/ 0 h 2"/>
                                <a:gd name="T4" fmla="*/ 1 w 2"/>
                                <a:gd name="T5" fmla="*/ 2 h 2"/>
                                <a:gd name="T6" fmla="*/ 0 w 2"/>
                                <a:gd name="T7" fmla="*/ 1 h 2"/>
                                <a:gd name="T8" fmla="*/ 1 w 2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5080" y="8536"/>
                              <a:ext cx="4" cy="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3 w 4"/>
                                <a:gd name="T3" fmla="*/ 0 h 5"/>
                                <a:gd name="T4" fmla="*/ 2 w 4"/>
                                <a:gd name="T5" fmla="*/ 0 h 5"/>
                                <a:gd name="T6" fmla="*/ 0 w 4"/>
                                <a:gd name="T7" fmla="*/ 0 h 5"/>
                                <a:gd name="T8" fmla="*/ 3 w 4"/>
                                <a:gd name="T9" fmla="*/ 5 h 5"/>
                                <a:gd name="T10" fmla="*/ 4 w 4"/>
                                <a:gd name="T11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5060" y="8518"/>
                              <a:ext cx="23" cy="1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19"/>
                                <a:gd name="T2" fmla="*/ 21 w 24"/>
                                <a:gd name="T3" fmla="*/ 12 h 19"/>
                                <a:gd name="T4" fmla="*/ 21 w 24"/>
                                <a:gd name="T5" fmla="*/ 12 h 19"/>
                                <a:gd name="T6" fmla="*/ 20 w 24"/>
                                <a:gd name="T7" fmla="*/ 9 h 19"/>
                                <a:gd name="T8" fmla="*/ 17 w 24"/>
                                <a:gd name="T9" fmla="*/ 0 h 19"/>
                                <a:gd name="T10" fmla="*/ 11 w 24"/>
                                <a:gd name="T11" fmla="*/ 2 h 19"/>
                                <a:gd name="T12" fmla="*/ 0 w 24"/>
                                <a:gd name="T13" fmla="*/ 5 h 19"/>
                                <a:gd name="T14" fmla="*/ 0 w 24"/>
                                <a:gd name="T15" fmla="*/ 6 h 19"/>
                                <a:gd name="T16" fmla="*/ 0 w 24"/>
                                <a:gd name="T17" fmla="*/ 8 h 19"/>
                                <a:gd name="T18" fmla="*/ 11 w 24"/>
                                <a:gd name="T19" fmla="*/ 5 h 19"/>
                                <a:gd name="T20" fmla="*/ 14 w 24"/>
                                <a:gd name="T21" fmla="*/ 3 h 19"/>
                                <a:gd name="T22" fmla="*/ 17 w 24"/>
                                <a:gd name="T23" fmla="*/ 9 h 19"/>
                                <a:gd name="T24" fmla="*/ 18 w 24"/>
                                <a:gd name="T25" fmla="*/ 16 h 19"/>
                                <a:gd name="T26" fmla="*/ 21 w 24"/>
                                <a:gd name="T27" fmla="*/ 19 h 19"/>
                                <a:gd name="T28" fmla="*/ 23 w 24"/>
                                <a:gd name="T29" fmla="*/ 18 h 19"/>
                                <a:gd name="T30" fmla="*/ 24 w 24"/>
                                <a:gd name="T31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" h="19">
                                  <a:moveTo>
                                    <a:pt x="24" y="18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5047" y="8521"/>
                              <a:ext cx="13" cy="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3 h 6"/>
                                <a:gd name="T2" fmla="*/ 13 w 13"/>
                                <a:gd name="T3" fmla="*/ 0 h 6"/>
                                <a:gd name="T4" fmla="*/ 11 w 13"/>
                                <a:gd name="T5" fmla="*/ 0 h 6"/>
                                <a:gd name="T6" fmla="*/ 0 w 13"/>
                                <a:gd name="T7" fmla="*/ 3 h 6"/>
                                <a:gd name="T8" fmla="*/ 0 w 13"/>
                                <a:gd name="T9" fmla="*/ 5 h 6"/>
                                <a:gd name="T10" fmla="*/ 0 w 13"/>
                                <a:gd name="T11" fmla="*/ 6 h 6"/>
                                <a:gd name="T12" fmla="*/ 1 w 13"/>
                                <a:gd name="T13" fmla="*/ 6 h 6"/>
                                <a:gd name="T14" fmla="*/ 7 w 13"/>
                                <a:gd name="T15" fmla="*/ 6 h 6"/>
                                <a:gd name="T16" fmla="*/ 13 w 13"/>
                                <a:gd name="T17" fmla="*/ 5 h 6"/>
                                <a:gd name="T18" fmla="*/ 13 w 13"/>
                                <a:gd name="T1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13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35" y="8523"/>
                              <a:ext cx="12" cy="6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6"/>
                                <a:gd name="T2" fmla="*/ 12 w 12"/>
                                <a:gd name="T3" fmla="*/ 0 h 6"/>
                                <a:gd name="T4" fmla="*/ 0 w 12"/>
                                <a:gd name="T5" fmla="*/ 0 h 6"/>
                                <a:gd name="T6" fmla="*/ 0 w 12"/>
                                <a:gd name="T7" fmla="*/ 3 h 6"/>
                                <a:gd name="T8" fmla="*/ 0 w 12"/>
                                <a:gd name="T9" fmla="*/ 6 h 6"/>
                                <a:gd name="T10" fmla="*/ 6 w 12"/>
                                <a:gd name="T11" fmla="*/ 6 h 6"/>
                                <a:gd name="T12" fmla="*/ 12 w 12"/>
                                <a:gd name="T13" fmla="*/ 4 h 6"/>
                                <a:gd name="T14" fmla="*/ 12 w 12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032" y="8523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5031" y="8523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1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1 w 3"/>
                                <a:gd name="T13" fmla="*/ 3 h 3"/>
                                <a:gd name="T14" fmla="*/ 1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031" y="8517"/>
                              <a:ext cx="8" cy="7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6 h 7"/>
                                <a:gd name="T2" fmla="*/ 3 w 8"/>
                                <a:gd name="T3" fmla="*/ 7 h 7"/>
                                <a:gd name="T4" fmla="*/ 6 w 8"/>
                                <a:gd name="T5" fmla="*/ 4 h 7"/>
                                <a:gd name="T6" fmla="*/ 8 w 8"/>
                                <a:gd name="T7" fmla="*/ 3 h 7"/>
                                <a:gd name="T8" fmla="*/ 8 w 8"/>
                                <a:gd name="T9" fmla="*/ 1 h 7"/>
                                <a:gd name="T10" fmla="*/ 8 w 8"/>
                                <a:gd name="T11" fmla="*/ 0 h 7"/>
                                <a:gd name="T12" fmla="*/ 0 w 8"/>
                                <a:gd name="T13" fmla="*/ 4 h 7"/>
                                <a:gd name="T14" fmla="*/ 0 w 8"/>
                                <a:gd name="T15" fmla="*/ 4 h 7"/>
                                <a:gd name="T16" fmla="*/ 0 w 8"/>
                                <a:gd name="T17" fmla="*/ 6 h 7"/>
                                <a:gd name="T18" fmla="*/ 1 w 8"/>
                                <a:gd name="T19" fmla="*/ 6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1" y="6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5038" y="8511"/>
                              <a:ext cx="11" cy="9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9 h 9"/>
                                <a:gd name="T2" fmla="*/ 7 w 11"/>
                                <a:gd name="T3" fmla="*/ 6 h 9"/>
                                <a:gd name="T4" fmla="*/ 11 w 11"/>
                                <a:gd name="T5" fmla="*/ 3 h 9"/>
                                <a:gd name="T6" fmla="*/ 10 w 11"/>
                                <a:gd name="T7" fmla="*/ 2 h 9"/>
                                <a:gd name="T8" fmla="*/ 9 w 11"/>
                                <a:gd name="T9" fmla="*/ 0 h 9"/>
                                <a:gd name="T10" fmla="*/ 0 w 11"/>
                                <a:gd name="T11" fmla="*/ 6 h 9"/>
                                <a:gd name="T12" fmla="*/ 1 w 11"/>
                                <a:gd name="T13" fmla="*/ 7 h 9"/>
                                <a:gd name="T14" fmla="*/ 1 w 11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1" y="9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6"/>
                                <a:gd name="T2" fmla="*/ 4 w 4"/>
                                <a:gd name="T3" fmla="*/ 4 h 6"/>
                                <a:gd name="T4" fmla="*/ 3 w 4"/>
                                <a:gd name="T5" fmla="*/ 0 h 6"/>
                                <a:gd name="T6" fmla="*/ 0 w 4"/>
                                <a:gd name="T7" fmla="*/ 0 h 6"/>
                                <a:gd name="T8" fmla="*/ 0 w 4"/>
                                <a:gd name="T9" fmla="*/ 3 h 6"/>
                                <a:gd name="T10" fmla="*/ 0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  <a:gd name="T16" fmla="*/ 4 w 4"/>
                                <a:gd name="T17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8" cy="7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4 h 7"/>
                                <a:gd name="T2" fmla="*/ 5 w 8"/>
                                <a:gd name="T3" fmla="*/ 3 h 7"/>
                                <a:gd name="T4" fmla="*/ 0 w 8"/>
                                <a:gd name="T5" fmla="*/ 0 h 7"/>
                                <a:gd name="T6" fmla="*/ 0 w 8"/>
                                <a:gd name="T7" fmla="*/ 1 h 7"/>
                                <a:gd name="T8" fmla="*/ 0 w 8"/>
                                <a:gd name="T9" fmla="*/ 3 h 7"/>
                                <a:gd name="T10" fmla="*/ 8 w 8"/>
                                <a:gd name="T11" fmla="*/ 7 h 7"/>
                                <a:gd name="T12" fmla="*/ 5 w 8"/>
                                <a:gd name="T13" fmla="*/ 7 h 7"/>
                                <a:gd name="T14" fmla="*/ 5 w 8"/>
                                <a:gd name="T15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5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12" cy="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"/>
                                <a:gd name="T2" fmla="*/ 9 w 12"/>
                                <a:gd name="T3" fmla="*/ 2 h 7"/>
                                <a:gd name="T4" fmla="*/ 6 w 12"/>
                                <a:gd name="T5" fmla="*/ 2 h 7"/>
                                <a:gd name="T6" fmla="*/ 4 w 12"/>
                                <a:gd name="T7" fmla="*/ 2 h 7"/>
                                <a:gd name="T8" fmla="*/ 0 w 12"/>
                                <a:gd name="T9" fmla="*/ 0 h 7"/>
                                <a:gd name="T10" fmla="*/ 0 w 12"/>
                                <a:gd name="T11" fmla="*/ 2 h 7"/>
                                <a:gd name="T12" fmla="*/ 0 w 12"/>
                                <a:gd name="T13" fmla="*/ 3 h 7"/>
                                <a:gd name="T14" fmla="*/ 4 w 12"/>
                                <a:gd name="T15" fmla="*/ 4 h 7"/>
                                <a:gd name="T16" fmla="*/ 10 w 12"/>
                                <a:gd name="T17" fmla="*/ 7 h 7"/>
                                <a:gd name="T18" fmla="*/ 12 w 12"/>
                                <a:gd name="T19" fmla="*/ 7 h 7"/>
                                <a:gd name="T20" fmla="*/ 12 w 12"/>
                                <a:gd name="T21" fmla="*/ 4 h 7"/>
                                <a:gd name="T22" fmla="*/ 12 w 12"/>
                                <a:gd name="T23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2" y="3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5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 h 5"/>
                                <a:gd name="T2" fmla="*/ 22 w 26"/>
                                <a:gd name="T3" fmla="*/ 0 h 5"/>
                                <a:gd name="T4" fmla="*/ 0 w 26"/>
                                <a:gd name="T5" fmla="*/ 0 h 5"/>
                                <a:gd name="T6" fmla="*/ 0 w 26"/>
                                <a:gd name="T7" fmla="*/ 3 h 5"/>
                                <a:gd name="T8" fmla="*/ 0 w 26"/>
                                <a:gd name="T9" fmla="*/ 5 h 5"/>
                                <a:gd name="T10" fmla="*/ 26 w 26"/>
                                <a:gd name="T11" fmla="*/ 5 h 5"/>
                                <a:gd name="T12" fmla="*/ 26 w 26"/>
                                <a:gd name="T13" fmla="*/ 3 h 5"/>
                                <a:gd name="T14" fmla="*/ 26 w 2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5">
                                  <a:moveTo>
                                    <a:pt x="26" y="1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3"/>
                                <a:gd name="T2" fmla="*/ 0 w 2"/>
                                <a:gd name="T3" fmla="*/ 0 h 3"/>
                                <a:gd name="T4" fmla="*/ 2 w 2"/>
                                <a:gd name="T5" fmla="*/ 3 h 3"/>
                                <a:gd name="T6" fmla="*/ 0 w 2"/>
                                <a:gd name="T7" fmla="*/ 3 h 3"/>
                                <a:gd name="T8" fmla="*/ 0 w 2"/>
                                <a:gd name="T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996" y="8503"/>
                              <a:ext cx="3" cy="4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4"/>
                                <a:gd name="T2" fmla="*/ 0 w 3"/>
                                <a:gd name="T3" fmla="*/ 4 h 4"/>
                                <a:gd name="T4" fmla="*/ 1 w 3"/>
                                <a:gd name="T5" fmla="*/ 4 h 4"/>
                                <a:gd name="T6" fmla="*/ 3 w 3"/>
                                <a:gd name="T7" fmla="*/ 4 h 4"/>
                                <a:gd name="T8" fmla="*/ 3 w 3"/>
                                <a:gd name="T9" fmla="*/ 3 h 4"/>
                                <a:gd name="T10" fmla="*/ 1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992" y="8504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3 h 6"/>
                                <a:gd name="T2" fmla="*/ 5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7 w 7"/>
                                <a:gd name="T11" fmla="*/ 6 h 6"/>
                                <a:gd name="T12" fmla="*/ 7 w 7"/>
                                <a:gd name="T13" fmla="*/ 3 h 6"/>
                                <a:gd name="T14" fmla="*/ 5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73" y="8504"/>
                              <a:ext cx="20" cy="10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3 h 10"/>
                                <a:gd name="T2" fmla="*/ 20 w 20"/>
                                <a:gd name="T3" fmla="*/ 2 h 10"/>
                                <a:gd name="T4" fmla="*/ 19 w 20"/>
                                <a:gd name="T5" fmla="*/ 0 h 10"/>
                                <a:gd name="T6" fmla="*/ 10 w 20"/>
                                <a:gd name="T7" fmla="*/ 4 h 10"/>
                                <a:gd name="T8" fmla="*/ 0 w 20"/>
                                <a:gd name="T9" fmla="*/ 7 h 10"/>
                                <a:gd name="T10" fmla="*/ 0 w 20"/>
                                <a:gd name="T11" fmla="*/ 9 h 10"/>
                                <a:gd name="T12" fmla="*/ 0 w 20"/>
                                <a:gd name="T13" fmla="*/ 10 h 10"/>
                                <a:gd name="T14" fmla="*/ 13 w 20"/>
                                <a:gd name="T15" fmla="*/ 7 h 10"/>
                                <a:gd name="T16" fmla="*/ 16 w 20"/>
                                <a:gd name="T17" fmla="*/ 3 h 10"/>
                                <a:gd name="T18" fmla="*/ 19 w 20"/>
                                <a:gd name="T19" fmla="*/ 6 h 10"/>
                                <a:gd name="T20" fmla="*/ 19 w 20"/>
                                <a:gd name="T21" fmla="*/ 6 h 10"/>
                                <a:gd name="T22" fmla="*/ 19 w 20"/>
                                <a:gd name="T23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9" y="3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4966" y="8510"/>
                              <a:ext cx="7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6"/>
                                <a:gd name="T2" fmla="*/ 7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1 w 7"/>
                                <a:gd name="T11" fmla="*/ 6 h 6"/>
                                <a:gd name="T12" fmla="*/ 7 w 7"/>
                                <a:gd name="T13" fmla="*/ 4 h 6"/>
                                <a:gd name="T14" fmla="*/ 7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63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1 h 6"/>
                                <a:gd name="T4" fmla="*/ 3 w 4"/>
                                <a:gd name="T5" fmla="*/ 0 h 6"/>
                                <a:gd name="T6" fmla="*/ 1 w 4"/>
                                <a:gd name="T7" fmla="*/ 1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4963" y="8511"/>
                              <a:ext cx="3" cy="2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2"/>
                                <a:gd name="T2" fmla="*/ 3 w 3"/>
                                <a:gd name="T3" fmla="*/ 0 h 2"/>
                                <a:gd name="T4" fmla="*/ 0 w 3"/>
                                <a:gd name="T5" fmla="*/ 2 h 2"/>
                                <a:gd name="T6" fmla="*/ 0 w 3"/>
                                <a:gd name="T7" fmla="*/ 2 h 2"/>
                                <a:gd name="T8" fmla="*/ 1 w 3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4963" y="8501"/>
                              <a:ext cx="8" cy="12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10 h 12"/>
                                <a:gd name="T2" fmla="*/ 3 w 8"/>
                                <a:gd name="T3" fmla="*/ 7 h 12"/>
                                <a:gd name="T4" fmla="*/ 4 w 8"/>
                                <a:gd name="T5" fmla="*/ 6 h 12"/>
                                <a:gd name="T6" fmla="*/ 8 w 8"/>
                                <a:gd name="T7" fmla="*/ 3 h 12"/>
                                <a:gd name="T8" fmla="*/ 7 w 8"/>
                                <a:gd name="T9" fmla="*/ 2 h 12"/>
                                <a:gd name="T10" fmla="*/ 6 w 8"/>
                                <a:gd name="T11" fmla="*/ 0 h 12"/>
                                <a:gd name="T12" fmla="*/ 1 w 8"/>
                                <a:gd name="T13" fmla="*/ 3 h 12"/>
                                <a:gd name="T14" fmla="*/ 0 w 8"/>
                                <a:gd name="T15" fmla="*/ 7 h 12"/>
                                <a:gd name="T16" fmla="*/ 0 w 8"/>
                                <a:gd name="T17" fmla="*/ 12 h 12"/>
                                <a:gd name="T18" fmla="*/ 3 w 8"/>
                                <a:gd name="T19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3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964" y="8495"/>
                              <a:ext cx="18" cy="9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8 h 9"/>
                                <a:gd name="T2" fmla="*/ 6 w 18"/>
                                <a:gd name="T3" fmla="*/ 9 h 9"/>
                                <a:gd name="T4" fmla="*/ 18 w 18"/>
                                <a:gd name="T5" fmla="*/ 3 h 9"/>
                                <a:gd name="T6" fmla="*/ 18 w 18"/>
                                <a:gd name="T7" fmla="*/ 2 h 9"/>
                                <a:gd name="T8" fmla="*/ 18 w 18"/>
                                <a:gd name="T9" fmla="*/ 0 h 9"/>
                                <a:gd name="T10" fmla="*/ 0 w 18"/>
                                <a:gd name="T11" fmla="*/ 9 h 9"/>
                                <a:gd name="T12" fmla="*/ 5 w 18"/>
                                <a:gd name="T13" fmla="*/ 6 h 9"/>
                                <a:gd name="T14" fmla="*/ 6 w 18"/>
                                <a:gd name="T15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" h="9">
                                  <a:moveTo>
                                    <a:pt x="6" y="8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971" y="8495"/>
                              <a:ext cx="11" cy="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5"/>
                                <a:gd name="T2" fmla="*/ 11 w 11"/>
                                <a:gd name="T3" fmla="*/ 3 h 5"/>
                                <a:gd name="T4" fmla="*/ 11 w 11"/>
                                <a:gd name="T5" fmla="*/ 0 h 5"/>
                                <a:gd name="T6" fmla="*/ 0 w 11"/>
                                <a:gd name="T7" fmla="*/ 2 h 5"/>
                                <a:gd name="T8" fmla="*/ 0 w 11"/>
                                <a:gd name="T9" fmla="*/ 3 h 5"/>
                                <a:gd name="T10" fmla="*/ 0 w 11"/>
                                <a:gd name="T11" fmla="*/ 5 h 5"/>
                                <a:gd name="T12" fmla="*/ 11 w 11"/>
                                <a:gd name="T13" fmla="*/ 3 h 5"/>
                                <a:gd name="T14" fmla="*/ 11 w 11"/>
                                <a:gd name="T15" fmla="*/ 2 h 5"/>
                                <a:gd name="T16" fmla="*/ 11 w 11"/>
                                <a:gd name="T17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3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957" y="8495"/>
                              <a:ext cx="14" cy="6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6"/>
                                <a:gd name="T2" fmla="*/ 14 w 14"/>
                                <a:gd name="T3" fmla="*/ 0 h 6"/>
                                <a:gd name="T4" fmla="*/ 0 w 14"/>
                                <a:gd name="T5" fmla="*/ 0 h 6"/>
                                <a:gd name="T6" fmla="*/ 0 w 14"/>
                                <a:gd name="T7" fmla="*/ 3 h 6"/>
                                <a:gd name="T8" fmla="*/ 0 w 14"/>
                                <a:gd name="T9" fmla="*/ 6 h 6"/>
                                <a:gd name="T10" fmla="*/ 4 w 14"/>
                                <a:gd name="T11" fmla="*/ 6 h 6"/>
                                <a:gd name="T12" fmla="*/ 14 w 14"/>
                                <a:gd name="T13" fmla="*/ 5 h 6"/>
                                <a:gd name="T14" fmla="*/ 14 w 1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951" y="8494"/>
                              <a:ext cx="10" cy="7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4 h 7"/>
                                <a:gd name="T2" fmla="*/ 7 w 11"/>
                                <a:gd name="T3" fmla="*/ 3 h 7"/>
                                <a:gd name="T4" fmla="*/ 3 w 11"/>
                                <a:gd name="T5" fmla="*/ 1 h 7"/>
                                <a:gd name="T6" fmla="*/ 0 w 11"/>
                                <a:gd name="T7" fmla="*/ 0 h 7"/>
                                <a:gd name="T8" fmla="*/ 0 w 11"/>
                                <a:gd name="T9" fmla="*/ 1 h 7"/>
                                <a:gd name="T10" fmla="*/ 0 w 11"/>
                                <a:gd name="T11" fmla="*/ 3 h 7"/>
                                <a:gd name="T12" fmla="*/ 3 w 11"/>
                                <a:gd name="T13" fmla="*/ 4 h 7"/>
                                <a:gd name="T14" fmla="*/ 11 w 11"/>
                                <a:gd name="T15" fmla="*/ 7 h 7"/>
                                <a:gd name="T16" fmla="*/ 7 w 11"/>
                                <a:gd name="T17" fmla="*/ 7 h 7"/>
                                <a:gd name="T18" fmla="*/ 7 w 11"/>
                                <a:gd name="T19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7" y="4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949" y="849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2 w 3"/>
                                <a:gd name="T13" fmla="*/ 3 h 3"/>
                                <a:gd name="T14" fmla="*/ 2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949" y="8491"/>
                              <a:ext cx="4" cy="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3 h 4"/>
                                <a:gd name="T2" fmla="*/ 3 w 5"/>
                                <a:gd name="T3" fmla="*/ 4 h 4"/>
                                <a:gd name="T4" fmla="*/ 5 w 5"/>
                                <a:gd name="T5" fmla="*/ 3 h 4"/>
                                <a:gd name="T6" fmla="*/ 3 w 5"/>
                                <a:gd name="T7" fmla="*/ 2 h 4"/>
                                <a:gd name="T8" fmla="*/ 2 w 5"/>
                                <a:gd name="T9" fmla="*/ 0 h 4"/>
                                <a:gd name="T10" fmla="*/ 0 w 5"/>
                                <a:gd name="T11" fmla="*/ 2 h 4"/>
                                <a:gd name="T12" fmla="*/ 0 w 5"/>
                                <a:gd name="T13" fmla="*/ 3 h 4"/>
                                <a:gd name="T14" fmla="*/ 2 w 5"/>
                                <a:gd name="T15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3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949" y="8485"/>
                              <a:ext cx="24" cy="9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8 h 9"/>
                                <a:gd name="T2" fmla="*/ 3 w 25"/>
                                <a:gd name="T3" fmla="*/ 9 h 9"/>
                                <a:gd name="T4" fmla="*/ 6 w 25"/>
                                <a:gd name="T5" fmla="*/ 8 h 9"/>
                                <a:gd name="T6" fmla="*/ 18 w 25"/>
                                <a:gd name="T7" fmla="*/ 5 h 9"/>
                                <a:gd name="T8" fmla="*/ 25 w 25"/>
                                <a:gd name="T9" fmla="*/ 3 h 9"/>
                                <a:gd name="T10" fmla="*/ 25 w 25"/>
                                <a:gd name="T11" fmla="*/ 0 h 9"/>
                                <a:gd name="T12" fmla="*/ 18 w 25"/>
                                <a:gd name="T13" fmla="*/ 2 h 9"/>
                                <a:gd name="T14" fmla="*/ 6 w 25"/>
                                <a:gd name="T15" fmla="*/ 5 h 9"/>
                                <a:gd name="T16" fmla="*/ 0 w 25"/>
                                <a:gd name="T17" fmla="*/ 8 h 9"/>
                                <a:gd name="T18" fmla="*/ 2 w 25"/>
                                <a:gd name="T19" fmla="*/ 6 h 9"/>
                                <a:gd name="T20" fmla="*/ 3 w 25"/>
                                <a:gd name="T21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9">
                                  <a:moveTo>
                                    <a:pt x="3" y="8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973" y="8485"/>
                              <a:ext cx="9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3"/>
                                <a:gd name="T2" fmla="*/ 9 w 9"/>
                                <a:gd name="T3" fmla="*/ 3 h 3"/>
                                <a:gd name="T4" fmla="*/ 9 w 9"/>
                                <a:gd name="T5" fmla="*/ 2 h 3"/>
                                <a:gd name="T6" fmla="*/ 9 w 9"/>
                                <a:gd name="T7" fmla="*/ 0 h 3"/>
                                <a:gd name="T8" fmla="*/ 0 w 9"/>
                                <a:gd name="T9" fmla="*/ 0 h 3"/>
                                <a:gd name="T10" fmla="*/ 0 w 9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0" y="3"/>
                                  </a:moveTo>
                                  <a:lnTo>
                                    <a:pt x="9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982" y="8485"/>
                              <a:ext cx="1" cy="3"/>
                            </a:xfrm>
                            <a:custGeom>
                              <a:avLst/>
                              <a:gdLst>
                                <a:gd name="T0" fmla="*/ 3 h 3"/>
                                <a:gd name="T1" fmla="*/ 3 h 3"/>
                                <a:gd name="T2" fmla="*/ 0 h 3"/>
                                <a:gd name="T3" fmla="*/ 2 h 3"/>
                                <a:gd name="T4" fmla="*/ 3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5037" y="8503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5"/>
                                <a:gd name="T2" fmla="*/ 0 w 15"/>
                                <a:gd name="T3" fmla="*/ 3 h 5"/>
                                <a:gd name="T4" fmla="*/ 2 w 15"/>
                                <a:gd name="T5" fmla="*/ 4 h 5"/>
                                <a:gd name="T6" fmla="*/ 11 w 15"/>
                                <a:gd name="T7" fmla="*/ 4 h 5"/>
                                <a:gd name="T8" fmla="*/ 14 w 15"/>
                                <a:gd name="T9" fmla="*/ 5 h 5"/>
                                <a:gd name="T10" fmla="*/ 15 w 15"/>
                                <a:gd name="T11" fmla="*/ 5 h 5"/>
                                <a:gd name="T12" fmla="*/ 15 w 15"/>
                                <a:gd name="T13" fmla="*/ 4 h 5"/>
                                <a:gd name="T14" fmla="*/ 15 w 15"/>
                                <a:gd name="T15" fmla="*/ 3 h 5"/>
                                <a:gd name="T16" fmla="*/ 14 w 15"/>
                                <a:gd name="T17" fmla="*/ 3 h 5"/>
                                <a:gd name="T18" fmla="*/ 11 w 15"/>
                                <a:gd name="T19" fmla="*/ 1 h 5"/>
                                <a:gd name="T20" fmla="*/ 2 w 15"/>
                                <a:gd name="T21" fmla="*/ 1 h 5"/>
                                <a:gd name="T22" fmla="*/ 0 w 15"/>
                                <a:gd name="T2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5051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1 w 6"/>
                                <a:gd name="T1" fmla="*/ 1 h 5"/>
                                <a:gd name="T2" fmla="*/ 0 w 6"/>
                                <a:gd name="T3" fmla="*/ 2 h 5"/>
                                <a:gd name="T4" fmla="*/ 3 w 6"/>
                                <a:gd name="T5" fmla="*/ 5 h 5"/>
                                <a:gd name="T6" fmla="*/ 4 w 6"/>
                                <a:gd name="T7" fmla="*/ 4 h 5"/>
                                <a:gd name="T8" fmla="*/ 6 w 6"/>
                                <a:gd name="T9" fmla="*/ 2 h 5"/>
                                <a:gd name="T10" fmla="*/ 3 w 6"/>
                                <a:gd name="T11" fmla="*/ 0 h 5"/>
                                <a:gd name="T12" fmla="*/ 1 w 6"/>
                                <a:gd name="T13" fmla="*/ 0 h 5"/>
                                <a:gd name="T14" fmla="*/ 1 w 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1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3"/>
                                <a:gd name="T2" fmla="*/ 0 w 3"/>
                                <a:gd name="T3" fmla="*/ 2 h 3"/>
                                <a:gd name="T4" fmla="*/ 0 w 3"/>
                                <a:gd name="T5" fmla="*/ 3 h 3"/>
                                <a:gd name="T6" fmla="*/ 1 w 3"/>
                                <a:gd name="T7" fmla="*/ 3 h 3"/>
                                <a:gd name="T8" fmla="*/ 3 w 3"/>
                                <a:gd name="T9" fmla="*/ 3 h 3"/>
                                <a:gd name="T10" fmla="*/ 3 w 3"/>
                                <a:gd name="T11" fmla="*/ 0 h 3"/>
                                <a:gd name="T12" fmla="*/ 3 w 3"/>
                                <a:gd name="T13" fmla="*/ 0 h 3"/>
                                <a:gd name="T14" fmla="*/ 1 w 3"/>
                                <a:gd name="T15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5055" y="8508"/>
                              <a:ext cx="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6"/>
                                <a:gd name="T2" fmla="*/ 0 w 2"/>
                                <a:gd name="T3" fmla="*/ 0 h 6"/>
                                <a:gd name="T4" fmla="*/ 2 w 2"/>
                                <a:gd name="T5" fmla="*/ 6 h 6"/>
                                <a:gd name="T6" fmla="*/ 2 w 2"/>
                                <a:gd name="T7" fmla="*/ 3 h 6"/>
                                <a:gd name="T8" fmla="*/ 0 w 2"/>
                                <a:gd name="T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6"/>
                                <a:gd name="T2" fmla="*/ 0 w 3"/>
                                <a:gd name="T3" fmla="*/ 0 h 6"/>
                                <a:gd name="T4" fmla="*/ 0 w 3"/>
                                <a:gd name="T5" fmla="*/ 3 h 6"/>
                                <a:gd name="T6" fmla="*/ 0 w 3"/>
                                <a:gd name="T7" fmla="*/ 6 h 6"/>
                                <a:gd name="T8" fmla="*/ 3 w 3"/>
                                <a:gd name="T9" fmla="*/ 6 h 6"/>
                                <a:gd name="T10" fmla="*/ 1 w 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5051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6"/>
                                <a:gd name="T2" fmla="*/ 3 w 4"/>
                                <a:gd name="T3" fmla="*/ 0 h 6"/>
                                <a:gd name="T4" fmla="*/ 0 w 4"/>
                                <a:gd name="T5" fmla="*/ 3 h 6"/>
                                <a:gd name="T6" fmla="*/ 1 w 4"/>
                                <a:gd name="T7" fmla="*/ 5 h 6"/>
                                <a:gd name="T8" fmla="*/ 3 w 4"/>
                                <a:gd name="T9" fmla="*/ 6 h 6"/>
                                <a:gd name="T10" fmla="*/ 4 w 4"/>
                                <a:gd name="T11" fmla="*/ 5 h 6"/>
                                <a:gd name="T12" fmla="*/ 3 w 4"/>
                                <a:gd name="T13" fmla="*/ 3 h 6"/>
                                <a:gd name="T14" fmla="*/ 3 w 4"/>
                                <a:gd name="T15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9" cy="6"/>
                            </a:xfrm>
                            <a:custGeom>
                              <a:avLst/>
                              <a:gdLst>
                                <a:gd name="T0" fmla="*/ 7 w 9"/>
                                <a:gd name="T1" fmla="*/ 3 h 6"/>
                                <a:gd name="T2" fmla="*/ 7 w 9"/>
                                <a:gd name="T3" fmla="*/ 0 h 6"/>
                                <a:gd name="T4" fmla="*/ 0 w 9"/>
                                <a:gd name="T5" fmla="*/ 0 h 6"/>
                                <a:gd name="T6" fmla="*/ 0 w 9"/>
                                <a:gd name="T7" fmla="*/ 3 h 6"/>
                                <a:gd name="T8" fmla="*/ 0 w 9"/>
                                <a:gd name="T9" fmla="*/ 6 h 6"/>
                                <a:gd name="T10" fmla="*/ 7 w 9"/>
                                <a:gd name="T11" fmla="*/ 6 h 6"/>
                                <a:gd name="T12" fmla="*/ 9 w 9"/>
                                <a:gd name="T13" fmla="*/ 4 h 6"/>
                                <a:gd name="T14" fmla="*/ 7 w 9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5037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 h 6"/>
                                <a:gd name="T2" fmla="*/ 4 w 4"/>
                                <a:gd name="T3" fmla="*/ 2 h 6"/>
                                <a:gd name="T4" fmla="*/ 2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2 w 4"/>
                                <a:gd name="T11" fmla="*/ 6 h 6"/>
                                <a:gd name="T12" fmla="*/ 2 w 4"/>
                                <a:gd name="T13" fmla="*/ 6 h 6"/>
                                <a:gd name="T14" fmla="*/ 2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2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5037" y="8507"/>
                              <a:ext cx="2" cy="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6"/>
                                <a:gd name="T2" fmla="*/ 1 w 2"/>
                                <a:gd name="T3" fmla="*/ 0 h 6"/>
                                <a:gd name="T4" fmla="*/ 0 w 2"/>
                                <a:gd name="T5" fmla="*/ 0 h 6"/>
                                <a:gd name="T6" fmla="*/ 0 w 2"/>
                                <a:gd name="T7" fmla="*/ 3 h 6"/>
                                <a:gd name="T8" fmla="*/ 0 w 2"/>
                                <a:gd name="T9" fmla="*/ 6 h 6"/>
                                <a:gd name="T10" fmla="*/ 1 w 2"/>
                                <a:gd name="T11" fmla="*/ 6 h 6"/>
                                <a:gd name="T12" fmla="*/ 1 w 2"/>
                                <a:gd name="T13" fmla="*/ 3 h 6"/>
                                <a:gd name="T14" fmla="*/ 2 w 2"/>
                                <a:gd name="T15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2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5" cy="6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3 h 6"/>
                                <a:gd name="T2" fmla="*/ 3 w 5"/>
                                <a:gd name="T3" fmla="*/ 1 h 6"/>
                                <a:gd name="T4" fmla="*/ 0 w 5"/>
                                <a:gd name="T5" fmla="*/ 0 h 6"/>
                                <a:gd name="T6" fmla="*/ 0 w 5"/>
                                <a:gd name="T7" fmla="*/ 1 h 6"/>
                                <a:gd name="T8" fmla="*/ 0 w 5"/>
                                <a:gd name="T9" fmla="*/ 3 h 6"/>
                                <a:gd name="T10" fmla="*/ 5 w 5"/>
                                <a:gd name="T11" fmla="*/ 6 h 6"/>
                                <a:gd name="T12" fmla="*/ 3 w 5"/>
                                <a:gd name="T13" fmla="*/ 6 h 6"/>
                                <a:gd name="T14" fmla="*/ 3 w 5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31" y="8506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0 w 3"/>
                                <a:gd name="T3" fmla="*/ 0 h 5"/>
                                <a:gd name="T4" fmla="*/ 1 w 3"/>
                                <a:gd name="T5" fmla="*/ 0 h 5"/>
                                <a:gd name="T6" fmla="*/ 1 w 3"/>
                                <a:gd name="T7" fmla="*/ 2 h 5"/>
                                <a:gd name="T8" fmla="*/ 1 w 3"/>
                                <a:gd name="T9" fmla="*/ 5 h 5"/>
                                <a:gd name="T10" fmla="*/ 3 w 3"/>
                                <a:gd name="T11" fmla="*/ 5 h 5"/>
                                <a:gd name="T12" fmla="*/ 3 w 3"/>
                                <a:gd name="T13" fmla="*/ 2 h 5"/>
                                <a:gd name="T14" fmla="*/ 3 w 3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29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2 h 5"/>
                                <a:gd name="T2" fmla="*/ 3 w 6"/>
                                <a:gd name="T3" fmla="*/ 1 h 5"/>
                                <a:gd name="T4" fmla="*/ 0 w 6"/>
                                <a:gd name="T5" fmla="*/ 0 h 5"/>
                                <a:gd name="T6" fmla="*/ 0 w 6"/>
                                <a:gd name="T7" fmla="*/ 1 h 5"/>
                                <a:gd name="T8" fmla="*/ 0 w 6"/>
                                <a:gd name="T9" fmla="*/ 2 h 5"/>
                                <a:gd name="T10" fmla="*/ 6 w 6"/>
                                <a:gd name="T11" fmla="*/ 5 h 5"/>
                                <a:gd name="T12" fmla="*/ 3 w 6"/>
                                <a:gd name="T13" fmla="*/ 5 h 5"/>
                                <a:gd name="T14" fmla="*/ 3 w 6"/>
                                <a:gd name="T15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3" y="2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24" y="8504"/>
                              <a:ext cx="5" cy="6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6"/>
                                <a:gd name="T2" fmla="*/ 2 w 5"/>
                                <a:gd name="T3" fmla="*/ 0 h 6"/>
                                <a:gd name="T4" fmla="*/ 0 w 5"/>
                                <a:gd name="T5" fmla="*/ 0 h 6"/>
                                <a:gd name="T6" fmla="*/ 0 w 5"/>
                                <a:gd name="T7" fmla="*/ 3 h 6"/>
                                <a:gd name="T8" fmla="*/ 0 w 5"/>
                                <a:gd name="T9" fmla="*/ 6 h 6"/>
                                <a:gd name="T10" fmla="*/ 5 w 5"/>
                                <a:gd name="T11" fmla="*/ 6 h 6"/>
                                <a:gd name="T12" fmla="*/ 5 w 5"/>
                                <a:gd name="T13" fmla="*/ 3 h 6"/>
                                <a:gd name="T14" fmla="*/ 5 w 5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2 h 6"/>
                                <a:gd name="T4" fmla="*/ 3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1" cy="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 h 3"/>
                                <a:gd name="T2" fmla="*/ 1 w 1"/>
                                <a:gd name="T3" fmla="*/ 3 h 3"/>
                                <a:gd name="T4" fmla="*/ 1 w 1"/>
                                <a:gd name="T5" fmla="*/ 0 h 3"/>
                                <a:gd name="T6" fmla="*/ 0 w 1"/>
                                <a:gd name="T7" fmla="*/ 3 h 3"/>
                                <a:gd name="T8" fmla="*/ 0 w 1"/>
                                <a:gd name="T9" fmla="*/ 3 h 3"/>
                                <a:gd name="T10" fmla="*/ 1 w 1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1" y="2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3"/>
                                <a:gd name="T2" fmla="*/ 2 w 2"/>
                                <a:gd name="T3" fmla="*/ 3 h 3"/>
                                <a:gd name="T4" fmla="*/ 2 w 2"/>
                                <a:gd name="T5" fmla="*/ 2 h 3"/>
                                <a:gd name="T6" fmla="*/ 2 w 2"/>
                                <a:gd name="T7" fmla="*/ 0 h 3"/>
                                <a:gd name="T8" fmla="*/ 0 w 2"/>
                                <a:gd name="T9" fmla="*/ 0 h 3"/>
                                <a:gd name="T10" fmla="*/ 0 w 2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3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3 h 3"/>
                                <a:gd name="T2" fmla="*/ 3 w 3"/>
                                <a:gd name="T3" fmla="*/ 3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2 h 3"/>
                                <a:gd name="T12" fmla="*/ 2 w 3"/>
                                <a:gd name="T13" fmla="*/ 2 h 3"/>
                                <a:gd name="T14" fmla="*/ 2 w 3"/>
                                <a:gd name="T1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5022" y="8503"/>
                              <a:ext cx="15" cy="3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1 h 3"/>
                                <a:gd name="T2" fmla="*/ 2 w 15"/>
                                <a:gd name="T3" fmla="*/ 3 h 3"/>
                                <a:gd name="T4" fmla="*/ 15 w 15"/>
                                <a:gd name="T5" fmla="*/ 3 h 3"/>
                                <a:gd name="T6" fmla="*/ 15 w 15"/>
                                <a:gd name="T7" fmla="*/ 0 h 3"/>
                                <a:gd name="T8" fmla="*/ 15 w 15"/>
                                <a:gd name="T9" fmla="*/ 0 h 3"/>
                                <a:gd name="T10" fmla="*/ 0 w 15"/>
                                <a:gd name="T11" fmla="*/ 0 h 3"/>
                                <a:gd name="T12" fmla="*/ 0 w 15"/>
                                <a:gd name="T13" fmla="*/ 1 h 3"/>
                                <a:gd name="T14" fmla="*/ 2 w 15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2" y="1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4370" y="8348"/>
                              <a:ext cx="203" cy="84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2 h 84"/>
                                <a:gd name="T2" fmla="*/ 206 w 206"/>
                                <a:gd name="T3" fmla="*/ 0 h 84"/>
                                <a:gd name="T4" fmla="*/ 187 w 206"/>
                                <a:gd name="T5" fmla="*/ 1 h 84"/>
                                <a:gd name="T6" fmla="*/ 168 w 206"/>
                                <a:gd name="T7" fmla="*/ 1 h 84"/>
                                <a:gd name="T8" fmla="*/ 151 w 206"/>
                                <a:gd name="T9" fmla="*/ 2 h 84"/>
                                <a:gd name="T10" fmla="*/ 114 w 206"/>
                                <a:gd name="T11" fmla="*/ 5 h 84"/>
                                <a:gd name="T12" fmla="*/ 97 w 206"/>
                                <a:gd name="T13" fmla="*/ 7 h 84"/>
                                <a:gd name="T14" fmla="*/ 62 w 206"/>
                                <a:gd name="T15" fmla="*/ 12 h 84"/>
                                <a:gd name="T16" fmla="*/ 46 w 206"/>
                                <a:gd name="T17" fmla="*/ 15 h 84"/>
                                <a:gd name="T18" fmla="*/ 31 w 206"/>
                                <a:gd name="T19" fmla="*/ 20 h 84"/>
                                <a:gd name="T20" fmla="*/ 0 w 206"/>
                                <a:gd name="T21" fmla="*/ 28 h 84"/>
                                <a:gd name="T22" fmla="*/ 19 w 206"/>
                                <a:gd name="T23" fmla="*/ 84 h 84"/>
                                <a:gd name="T24" fmla="*/ 22 w 206"/>
                                <a:gd name="T25" fmla="*/ 81 h 84"/>
                                <a:gd name="T26" fmla="*/ 3 w 206"/>
                                <a:gd name="T27" fmla="*/ 31 h 84"/>
                                <a:gd name="T28" fmla="*/ 31 w 206"/>
                                <a:gd name="T29" fmla="*/ 22 h 84"/>
                                <a:gd name="T30" fmla="*/ 46 w 206"/>
                                <a:gd name="T31" fmla="*/ 18 h 84"/>
                                <a:gd name="T32" fmla="*/ 62 w 206"/>
                                <a:gd name="T33" fmla="*/ 15 h 84"/>
                                <a:gd name="T34" fmla="*/ 97 w 206"/>
                                <a:gd name="T35" fmla="*/ 10 h 84"/>
                                <a:gd name="T36" fmla="*/ 114 w 206"/>
                                <a:gd name="T37" fmla="*/ 8 h 84"/>
                                <a:gd name="T38" fmla="*/ 151 w 206"/>
                                <a:gd name="T39" fmla="*/ 5 h 84"/>
                                <a:gd name="T40" fmla="*/ 168 w 206"/>
                                <a:gd name="T41" fmla="*/ 4 h 84"/>
                                <a:gd name="T42" fmla="*/ 187 w 206"/>
                                <a:gd name="T43" fmla="*/ 4 h 84"/>
                                <a:gd name="T44" fmla="*/ 206 w 206"/>
                                <a:gd name="T45" fmla="*/ 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6" h="84">
                                  <a:moveTo>
                                    <a:pt x="206" y="2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2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4389" y="8348"/>
                              <a:ext cx="190" cy="84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84 h 84"/>
                                <a:gd name="T2" fmla="*/ 33 w 194"/>
                                <a:gd name="T3" fmla="*/ 76 h 84"/>
                                <a:gd name="T4" fmla="*/ 50 w 194"/>
                                <a:gd name="T5" fmla="*/ 71 h 84"/>
                                <a:gd name="T6" fmla="*/ 82 w 194"/>
                                <a:gd name="T7" fmla="*/ 66 h 84"/>
                                <a:gd name="T8" fmla="*/ 99 w 194"/>
                                <a:gd name="T9" fmla="*/ 63 h 84"/>
                                <a:gd name="T10" fmla="*/ 147 w 194"/>
                                <a:gd name="T11" fmla="*/ 58 h 84"/>
                                <a:gd name="T12" fmla="*/ 178 w 194"/>
                                <a:gd name="T13" fmla="*/ 58 h 84"/>
                                <a:gd name="T14" fmla="*/ 194 w 194"/>
                                <a:gd name="T15" fmla="*/ 57 h 84"/>
                                <a:gd name="T16" fmla="*/ 188 w 194"/>
                                <a:gd name="T17" fmla="*/ 0 h 84"/>
                                <a:gd name="T18" fmla="*/ 187 w 194"/>
                                <a:gd name="T19" fmla="*/ 0 h 84"/>
                                <a:gd name="T20" fmla="*/ 185 w 194"/>
                                <a:gd name="T21" fmla="*/ 2 h 84"/>
                                <a:gd name="T22" fmla="*/ 191 w 194"/>
                                <a:gd name="T23" fmla="*/ 54 h 84"/>
                                <a:gd name="T24" fmla="*/ 178 w 194"/>
                                <a:gd name="T25" fmla="*/ 56 h 84"/>
                                <a:gd name="T26" fmla="*/ 147 w 194"/>
                                <a:gd name="T27" fmla="*/ 56 h 84"/>
                                <a:gd name="T28" fmla="*/ 99 w 194"/>
                                <a:gd name="T29" fmla="*/ 60 h 84"/>
                                <a:gd name="T30" fmla="*/ 82 w 194"/>
                                <a:gd name="T31" fmla="*/ 63 h 84"/>
                                <a:gd name="T32" fmla="*/ 50 w 194"/>
                                <a:gd name="T33" fmla="*/ 68 h 84"/>
                                <a:gd name="T34" fmla="*/ 33 w 194"/>
                                <a:gd name="T35" fmla="*/ 73 h 84"/>
                                <a:gd name="T36" fmla="*/ 3 w 194"/>
                                <a:gd name="T37" fmla="*/ 81 h 84"/>
                                <a:gd name="T38" fmla="*/ 0 w 194"/>
                                <a:gd name="T3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4" h="84">
                                  <a:moveTo>
                                    <a:pt x="0" y="84"/>
                                  </a:moveTo>
                                  <a:lnTo>
                                    <a:pt x="33" y="76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78" y="56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4405" y="8445"/>
                              <a:ext cx="178" cy="85"/>
                            </a:xfrm>
                            <a:custGeom>
                              <a:avLst/>
                              <a:gdLst>
                                <a:gd name="T0" fmla="*/ 182 w 182"/>
                                <a:gd name="T1" fmla="*/ 3 h 85"/>
                                <a:gd name="T2" fmla="*/ 182 w 182"/>
                                <a:gd name="T3" fmla="*/ 0 h 85"/>
                                <a:gd name="T4" fmla="*/ 165 w 182"/>
                                <a:gd name="T5" fmla="*/ 2 h 85"/>
                                <a:gd name="T6" fmla="*/ 146 w 182"/>
                                <a:gd name="T7" fmla="*/ 2 h 85"/>
                                <a:gd name="T8" fmla="*/ 131 w 182"/>
                                <a:gd name="T9" fmla="*/ 3 h 85"/>
                                <a:gd name="T10" fmla="*/ 113 w 182"/>
                                <a:gd name="T11" fmla="*/ 5 h 85"/>
                                <a:gd name="T12" fmla="*/ 98 w 182"/>
                                <a:gd name="T13" fmla="*/ 6 h 85"/>
                                <a:gd name="T14" fmla="*/ 54 w 182"/>
                                <a:gd name="T15" fmla="*/ 15 h 85"/>
                                <a:gd name="T16" fmla="*/ 41 w 182"/>
                                <a:gd name="T17" fmla="*/ 19 h 85"/>
                                <a:gd name="T18" fmla="*/ 29 w 182"/>
                                <a:gd name="T19" fmla="*/ 22 h 85"/>
                                <a:gd name="T20" fmla="*/ 16 w 182"/>
                                <a:gd name="T21" fmla="*/ 26 h 85"/>
                                <a:gd name="T22" fmla="*/ 0 w 182"/>
                                <a:gd name="T23" fmla="*/ 30 h 85"/>
                                <a:gd name="T24" fmla="*/ 16 w 182"/>
                                <a:gd name="T25" fmla="*/ 85 h 85"/>
                                <a:gd name="T26" fmla="*/ 18 w 182"/>
                                <a:gd name="T27" fmla="*/ 82 h 85"/>
                                <a:gd name="T28" fmla="*/ 3 w 182"/>
                                <a:gd name="T29" fmla="*/ 33 h 85"/>
                                <a:gd name="T30" fmla="*/ 16 w 182"/>
                                <a:gd name="T31" fmla="*/ 29 h 85"/>
                                <a:gd name="T32" fmla="*/ 29 w 182"/>
                                <a:gd name="T33" fmla="*/ 25 h 85"/>
                                <a:gd name="T34" fmla="*/ 41 w 182"/>
                                <a:gd name="T35" fmla="*/ 22 h 85"/>
                                <a:gd name="T36" fmla="*/ 54 w 182"/>
                                <a:gd name="T37" fmla="*/ 17 h 85"/>
                                <a:gd name="T38" fmla="*/ 98 w 182"/>
                                <a:gd name="T39" fmla="*/ 9 h 85"/>
                                <a:gd name="T40" fmla="*/ 113 w 182"/>
                                <a:gd name="T41" fmla="*/ 7 h 85"/>
                                <a:gd name="T42" fmla="*/ 131 w 182"/>
                                <a:gd name="T43" fmla="*/ 6 h 85"/>
                                <a:gd name="T44" fmla="*/ 146 w 182"/>
                                <a:gd name="T45" fmla="*/ 5 h 85"/>
                                <a:gd name="T46" fmla="*/ 165 w 182"/>
                                <a:gd name="T47" fmla="*/ 5 h 85"/>
                                <a:gd name="T48" fmla="*/ 182 w 182"/>
                                <a:gd name="T49" fmla="*/ 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2" h="85">
                                  <a:moveTo>
                                    <a:pt x="182" y="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4420" y="8445"/>
                              <a:ext cx="170" cy="85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85 h 85"/>
                                <a:gd name="T2" fmla="*/ 15 w 173"/>
                                <a:gd name="T3" fmla="*/ 81 h 85"/>
                                <a:gd name="T4" fmla="*/ 28 w 173"/>
                                <a:gd name="T5" fmla="*/ 78 h 85"/>
                                <a:gd name="T6" fmla="*/ 41 w 173"/>
                                <a:gd name="T7" fmla="*/ 73 h 85"/>
                                <a:gd name="T8" fmla="*/ 56 w 173"/>
                                <a:gd name="T9" fmla="*/ 71 h 85"/>
                                <a:gd name="T10" fmla="*/ 70 w 173"/>
                                <a:gd name="T11" fmla="*/ 66 h 85"/>
                                <a:gd name="T12" fmla="*/ 84 w 173"/>
                                <a:gd name="T13" fmla="*/ 65 h 85"/>
                                <a:gd name="T14" fmla="*/ 99 w 173"/>
                                <a:gd name="T15" fmla="*/ 62 h 85"/>
                                <a:gd name="T16" fmla="*/ 128 w 173"/>
                                <a:gd name="T17" fmla="*/ 59 h 85"/>
                                <a:gd name="T18" fmla="*/ 143 w 173"/>
                                <a:gd name="T19" fmla="*/ 58 h 85"/>
                                <a:gd name="T20" fmla="*/ 158 w 173"/>
                                <a:gd name="T21" fmla="*/ 58 h 85"/>
                                <a:gd name="T22" fmla="*/ 173 w 173"/>
                                <a:gd name="T23" fmla="*/ 56 h 85"/>
                                <a:gd name="T24" fmla="*/ 168 w 173"/>
                                <a:gd name="T25" fmla="*/ 0 h 85"/>
                                <a:gd name="T26" fmla="*/ 166 w 173"/>
                                <a:gd name="T27" fmla="*/ 0 h 85"/>
                                <a:gd name="T28" fmla="*/ 165 w 173"/>
                                <a:gd name="T29" fmla="*/ 3 h 85"/>
                                <a:gd name="T30" fmla="*/ 171 w 173"/>
                                <a:gd name="T31" fmla="*/ 53 h 85"/>
                                <a:gd name="T32" fmla="*/ 158 w 173"/>
                                <a:gd name="T33" fmla="*/ 55 h 85"/>
                                <a:gd name="T34" fmla="*/ 143 w 173"/>
                                <a:gd name="T35" fmla="*/ 55 h 85"/>
                                <a:gd name="T36" fmla="*/ 128 w 173"/>
                                <a:gd name="T37" fmla="*/ 56 h 85"/>
                                <a:gd name="T38" fmla="*/ 99 w 173"/>
                                <a:gd name="T39" fmla="*/ 59 h 85"/>
                                <a:gd name="T40" fmla="*/ 84 w 173"/>
                                <a:gd name="T41" fmla="*/ 62 h 85"/>
                                <a:gd name="T42" fmla="*/ 70 w 173"/>
                                <a:gd name="T43" fmla="*/ 63 h 85"/>
                                <a:gd name="T44" fmla="*/ 56 w 173"/>
                                <a:gd name="T45" fmla="*/ 68 h 85"/>
                                <a:gd name="T46" fmla="*/ 41 w 173"/>
                                <a:gd name="T47" fmla="*/ 71 h 85"/>
                                <a:gd name="T48" fmla="*/ 28 w 173"/>
                                <a:gd name="T49" fmla="*/ 75 h 85"/>
                                <a:gd name="T50" fmla="*/ 15 w 173"/>
                                <a:gd name="T51" fmla="*/ 78 h 85"/>
                                <a:gd name="T52" fmla="*/ 2 w 173"/>
                                <a:gd name="T53" fmla="*/ 82 h 85"/>
                                <a:gd name="T54" fmla="*/ 0 w 173"/>
                                <a:gd name="T55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3" h="85">
                                  <a:moveTo>
                                    <a:pt x="0" y="85"/>
                                  </a:moveTo>
                                  <a:lnTo>
                                    <a:pt x="15" y="81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4279" y="8636"/>
                              <a:ext cx="803" cy="858"/>
                            </a:xfrm>
                            <a:custGeom>
                              <a:avLst/>
                              <a:gdLst>
                                <a:gd name="T0" fmla="*/ 818 w 818"/>
                                <a:gd name="T1" fmla="*/ 502 h 858"/>
                                <a:gd name="T2" fmla="*/ 815 w 818"/>
                                <a:gd name="T3" fmla="*/ 555 h 858"/>
                                <a:gd name="T4" fmla="*/ 803 w 818"/>
                                <a:gd name="T5" fmla="*/ 604 h 858"/>
                                <a:gd name="T6" fmla="*/ 786 w 818"/>
                                <a:gd name="T7" fmla="*/ 650 h 858"/>
                                <a:gd name="T8" fmla="*/ 763 w 818"/>
                                <a:gd name="T9" fmla="*/ 690 h 858"/>
                                <a:gd name="T10" fmla="*/ 733 w 818"/>
                                <a:gd name="T11" fmla="*/ 729 h 858"/>
                                <a:gd name="T12" fmla="*/ 698 w 818"/>
                                <a:gd name="T13" fmla="*/ 762 h 858"/>
                                <a:gd name="T14" fmla="*/ 659 w 818"/>
                                <a:gd name="T15" fmla="*/ 790 h 858"/>
                                <a:gd name="T16" fmla="*/ 616 w 818"/>
                                <a:gd name="T17" fmla="*/ 815 h 858"/>
                                <a:gd name="T18" fmla="*/ 569 w 818"/>
                                <a:gd name="T19" fmla="*/ 833 h 858"/>
                                <a:gd name="T20" fmla="*/ 519 w 818"/>
                                <a:gd name="T21" fmla="*/ 848 h 858"/>
                                <a:gd name="T22" fmla="*/ 465 w 818"/>
                                <a:gd name="T23" fmla="*/ 855 h 858"/>
                                <a:gd name="T24" fmla="*/ 409 w 818"/>
                                <a:gd name="T25" fmla="*/ 858 h 858"/>
                                <a:gd name="T26" fmla="*/ 355 w 818"/>
                                <a:gd name="T27" fmla="*/ 855 h 858"/>
                                <a:gd name="T28" fmla="*/ 302 w 818"/>
                                <a:gd name="T29" fmla="*/ 848 h 858"/>
                                <a:gd name="T30" fmla="*/ 250 w 818"/>
                                <a:gd name="T31" fmla="*/ 833 h 858"/>
                                <a:gd name="T32" fmla="*/ 203 w 818"/>
                                <a:gd name="T33" fmla="*/ 815 h 858"/>
                                <a:gd name="T34" fmla="*/ 159 w 818"/>
                                <a:gd name="T35" fmla="*/ 790 h 858"/>
                                <a:gd name="T36" fmla="*/ 121 w 818"/>
                                <a:gd name="T37" fmla="*/ 762 h 858"/>
                                <a:gd name="T38" fmla="*/ 86 w 818"/>
                                <a:gd name="T39" fmla="*/ 729 h 858"/>
                                <a:gd name="T40" fmla="*/ 56 w 818"/>
                                <a:gd name="T41" fmla="*/ 690 h 858"/>
                                <a:gd name="T42" fmla="*/ 33 w 818"/>
                                <a:gd name="T43" fmla="*/ 650 h 858"/>
                                <a:gd name="T44" fmla="*/ 16 w 818"/>
                                <a:gd name="T45" fmla="*/ 604 h 858"/>
                                <a:gd name="T46" fmla="*/ 4 w 818"/>
                                <a:gd name="T47" fmla="*/ 555 h 858"/>
                                <a:gd name="T48" fmla="*/ 0 w 818"/>
                                <a:gd name="T49" fmla="*/ 502 h 858"/>
                                <a:gd name="T50" fmla="*/ 0 w 818"/>
                                <a:gd name="T51" fmla="*/ 0 h 858"/>
                                <a:gd name="T52" fmla="*/ 818 w 818"/>
                                <a:gd name="T53" fmla="*/ 0 h 858"/>
                                <a:gd name="T54" fmla="*/ 818 w 818"/>
                                <a:gd name="T55" fmla="*/ 502 h 858"/>
                                <a:gd name="T56" fmla="*/ 818 w 818"/>
                                <a:gd name="T57" fmla="*/ 502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8" h="858">
                                  <a:moveTo>
                                    <a:pt x="818" y="502"/>
                                  </a:moveTo>
                                  <a:lnTo>
                                    <a:pt x="815" y="555"/>
                                  </a:lnTo>
                                  <a:lnTo>
                                    <a:pt x="803" y="604"/>
                                  </a:lnTo>
                                  <a:lnTo>
                                    <a:pt x="786" y="650"/>
                                  </a:lnTo>
                                  <a:lnTo>
                                    <a:pt x="763" y="690"/>
                                  </a:lnTo>
                                  <a:lnTo>
                                    <a:pt x="733" y="729"/>
                                  </a:lnTo>
                                  <a:lnTo>
                                    <a:pt x="698" y="762"/>
                                  </a:lnTo>
                                  <a:lnTo>
                                    <a:pt x="659" y="790"/>
                                  </a:lnTo>
                                  <a:lnTo>
                                    <a:pt x="616" y="815"/>
                                  </a:lnTo>
                                  <a:lnTo>
                                    <a:pt x="569" y="833"/>
                                  </a:lnTo>
                                  <a:lnTo>
                                    <a:pt x="519" y="848"/>
                                  </a:lnTo>
                                  <a:lnTo>
                                    <a:pt x="465" y="855"/>
                                  </a:lnTo>
                                  <a:lnTo>
                                    <a:pt x="409" y="858"/>
                                  </a:lnTo>
                                  <a:lnTo>
                                    <a:pt x="355" y="855"/>
                                  </a:lnTo>
                                  <a:lnTo>
                                    <a:pt x="302" y="848"/>
                                  </a:lnTo>
                                  <a:lnTo>
                                    <a:pt x="250" y="833"/>
                                  </a:lnTo>
                                  <a:lnTo>
                                    <a:pt x="203" y="815"/>
                                  </a:lnTo>
                                  <a:lnTo>
                                    <a:pt x="159" y="790"/>
                                  </a:lnTo>
                                  <a:lnTo>
                                    <a:pt x="121" y="762"/>
                                  </a:lnTo>
                                  <a:lnTo>
                                    <a:pt x="86" y="729"/>
                                  </a:lnTo>
                                  <a:lnTo>
                                    <a:pt x="56" y="690"/>
                                  </a:lnTo>
                                  <a:lnTo>
                                    <a:pt x="33" y="650"/>
                                  </a:lnTo>
                                  <a:lnTo>
                                    <a:pt x="16" y="604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818" y="502"/>
                                  </a:lnTo>
                                  <a:lnTo>
                                    <a:pt x="818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4790" y="8399"/>
                              <a:ext cx="134" cy="130"/>
                            </a:xfrm>
                            <a:custGeom>
                              <a:avLst/>
                              <a:gdLst>
                                <a:gd name="T0" fmla="*/ 19 w 137"/>
                                <a:gd name="T1" fmla="*/ 5 h 130"/>
                                <a:gd name="T2" fmla="*/ 12 w 137"/>
                                <a:gd name="T3" fmla="*/ 2 h 130"/>
                                <a:gd name="T4" fmla="*/ 10 w 137"/>
                                <a:gd name="T5" fmla="*/ 9 h 130"/>
                                <a:gd name="T6" fmla="*/ 7 w 137"/>
                                <a:gd name="T7" fmla="*/ 16 h 130"/>
                                <a:gd name="T8" fmla="*/ 6 w 137"/>
                                <a:gd name="T9" fmla="*/ 25 h 130"/>
                                <a:gd name="T10" fmla="*/ 7 w 137"/>
                                <a:gd name="T11" fmla="*/ 33 h 130"/>
                                <a:gd name="T12" fmla="*/ 20 w 137"/>
                                <a:gd name="T13" fmla="*/ 46 h 130"/>
                                <a:gd name="T14" fmla="*/ 16 w 137"/>
                                <a:gd name="T15" fmla="*/ 49 h 130"/>
                                <a:gd name="T16" fmla="*/ 7 w 137"/>
                                <a:gd name="T17" fmla="*/ 58 h 130"/>
                                <a:gd name="T18" fmla="*/ 10 w 137"/>
                                <a:gd name="T19" fmla="*/ 65 h 130"/>
                                <a:gd name="T20" fmla="*/ 14 w 137"/>
                                <a:gd name="T21" fmla="*/ 73 h 130"/>
                                <a:gd name="T22" fmla="*/ 10 w 137"/>
                                <a:gd name="T23" fmla="*/ 82 h 130"/>
                                <a:gd name="T24" fmla="*/ 7 w 137"/>
                                <a:gd name="T25" fmla="*/ 88 h 130"/>
                                <a:gd name="T26" fmla="*/ 4 w 137"/>
                                <a:gd name="T27" fmla="*/ 92 h 130"/>
                                <a:gd name="T28" fmla="*/ 3 w 137"/>
                                <a:gd name="T29" fmla="*/ 99 h 130"/>
                                <a:gd name="T30" fmla="*/ 6 w 137"/>
                                <a:gd name="T31" fmla="*/ 101 h 130"/>
                                <a:gd name="T32" fmla="*/ 12 w 137"/>
                                <a:gd name="T33" fmla="*/ 101 h 130"/>
                                <a:gd name="T34" fmla="*/ 17 w 137"/>
                                <a:gd name="T35" fmla="*/ 95 h 130"/>
                                <a:gd name="T36" fmla="*/ 26 w 137"/>
                                <a:gd name="T37" fmla="*/ 84 h 130"/>
                                <a:gd name="T38" fmla="*/ 33 w 137"/>
                                <a:gd name="T39" fmla="*/ 86 h 130"/>
                                <a:gd name="T40" fmla="*/ 30 w 137"/>
                                <a:gd name="T41" fmla="*/ 95 h 130"/>
                                <a:gd name="T42" fmla="*/ 30 w 137"/>
                                <a:gd name="T43" fmla="*/ 96 h 130"/>
                                <a:gd name="T44" fmla="*/ 25 w 137"/>
                                <a:gd name="T45" fmla="*/ 104 h 130"/>
                                <a:gd name="T46" fmla="*/ 23 w 137"/>
                                <a:gd name="T47" fmla="*/ 108 h 130"/>
                                <a:gd name="T48" fmla="*/ 25 w 137"/>
                                <a:gd name="T49" fmla="*/ 114 h 130"/>
                                <a:gd name="T50" fmla="*/ 33 w 137"/>
                                <a:gd name="T51" fmla="*/ 121 h 130"/>
                                <a:gd name="T52" fmla="*/ 39 w 137"/>
                                <a:gd name="T53" fmla="*/ 117 h 130"/>
                                <a:gd name="T54" fmla="*/ 36 w 137"/>
                                <a:gd name="T55" fmla="*/ 109 h 130"/>
                                <a:gd name="T56" fmla="*/ 45 w 137"/>
                                <a:gd name="T57" fmla="*/ 101 h 130"/>
                                <a:gd name="T58" fmla="*/ 58 w 137"/>
                                <a:gd name="T59" fmla="*/ 91 h 130"/>
                                <a:gd name="T60" fmla="*/ 66 w 137"/>
                                <a:gd name="T61" fmla="*/ 89 h 130"/>
                                <a:gd name="T62" fmla="*/ 75 w 137"/>
                                <a:gd name="T63" fmla="*/ 96 h 130"/>
                                <a:gd name="T64" fmla="*/ 72 w 137"/>
                                <a:gd name="T65" fmla="*/ 102 h 130"/>
                                <a:gd name="T66" fmla="*/ 68 w 137"/>
                                <a:gd name="T67" fmla="*/ 108 h 130"/>
                                <a:gd name="T68" fmla="*/ 81 w 137"/>
                                <a:gd name="T69" fmla="*/ 108 h 130"/>
                                <a:gd name="T70" fmla="*/ 86 w 137"/>
                                <a:gd name="T71" fmla="*/ 98 h 130"/>
                                <a:gd name="T72" fmla="*/ 95 w 137"/>
                                <a:gd name="T73" fmla="*/ 94 h 130"/>
                                <a:gd name="T74" fmla="*/ 99 w 137"/>
                                <a:gd name="T75" fmla="*/ 96 h 130"/>
                                <a:gd name="T76" fmla="*/ 101 w 137"/>
                                <a:gd name="T77" fmla="*/ 108 h 130"/>
                                <a:gd name="T78" fmla="*/ 96 w 137"/>
                                <a:gd name="T79" fmla="*/ 117 h 130"/>
                                <a:gd name="T80" fmla="*/ 93 w 137"/>
                                <a:gd name="T81" fmla="*/ 124 h 130"/>
                                <a:gd name="T82" fmla="*/ 96 w 137"/>
                                <a:gd name="T83" fmla="*/ 128 h 130"/>
                                <a:gd name="T84" fmla="*/ 104 w 137"/>
                                <a:gd name="T85" fmla="*/ 125 h 130"/>
                                <a:gd name="T86" fmla="*/ 125 w 137"/>
                                <a:gd name="T87" fmla="*/ 99 h 130"/>
                                <a:gd name="T88" fmla="*/ 122 w 137"/>
                                <a:gd name="T89" fmla="*/ 94 h 130"/>
                                <a:gd name="T90" fmla="*/ 122 w 137"/>
                                <a:gd name="T91" fmla="*/ 82 h 130"/>
                                <a:gd name="T92" fmla="*/ 125 w 137"/>
                                <a:gd name="T93" fmla="*/ 73 h 130"/>
                                <a:gd name="T94" fmla="*/ 134 w 137"/>
                                <a:gd name="T95" fmla="*/ 63 h 130"/>
                                <a:gd name="T96" fmla="*/ 132 w 137"/>
                                <a:gd name="T97" fmla="*/ 58 h 130"/>
                                <a:gd name="T98" fmla="*/ 132 w 137"/>
                                <a:gd name="T99" fmla="*/ 49 h 130"/>
                                <a:gd name="T100" fmla="*/ 129 w 137"/>
                                <a:gd name="T101" fmla="*/ 42 h 130"/>
                                <a:gd name="T102" fmla="*/ 112 w 137"/>
                                <a:gd name="T103" fmla="*/ 43 h 130"/>
                                <a:gd name="T104" fmla="*/ 79 w 137"/>
                                <a:gd name="T105" fmla="*/ 45 h 130"/>
                                <a:gd name="T106" fmla="*/ 65 w 137"/>
                                <a:gd name="T107" fmla="*/ 42 h 130"/>
                                <a:gd name="T108" fmla="*/ 49 w 137"/>
                                <a:gd name="T109" fmla="*/ 32 h 130"/>
                                <a:gd name="T110" fmla="*/ 45 w 137"/>
                                <a:gd name="T111" fmla="*/ 28 h 130"/>
                                <a:gd name="T112" fmla="*/ 52 w 137"/>
                                <a:gd name="T113" fmla="*/ 22 h 130"/>
                                <a:gd name="T114" fmla="*/ 49 w 137"/>
                                <a:gd name="T115" fmla="*/ 13 h 130"/>
                                <a:gd name="T116" fmla="*/ 46 w 137"/>
                                <a:gd name="T117" fmla="*/ 7 h 130"/>
                                <a:gd name="T118" fmla="*/ 35 w 137"/>
                                <a:gd name="T119" fmla="*/ 2 h 130"/>
                                <a:gd name="T120" fmla="*/ 26 w 137"/>
                                <a:gd name="T121" fmla="*/ 17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" h="130">
                                  <a:moveTo>
                                    <a:pt x="3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6" y="91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6" y="114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6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7" y="78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29" y="68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2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4798" y="841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4792" y="842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4825" y="8497"/>
                              <a:ext cx="1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1 h 1"/>
                                <a:gd name="T8" fmla="*/ 1 w 1"/>
                                <a:gd name="T9" fmla="*/ 1 h 1"/>
                                <a:gd name="T10" fmla="*/ 1 w 1"/>
                                <a:gd name="T11" fmla="*/ 1 h 1"/>
                                <a:gd name="T12" fmla="*/ 1 w 1"/>
                                <a:gd name="T13" fmla="*/ 1 h 1"/>
                                <a:gd name="T14" fmla="*/ 1 w 1"/>
                                <a:gd name="T15" fmla="*/ 1 h 1"/>
                                <a:gd name="T16" fmla="*/ 1 w 1"/>
                                <a:gd name="T17" fmla="*/ 1 h 1"/>
                                <a:gd name="T18" fmla="*/ 1 w 1"/>
                                <a:gd name="T19" fmla="*/ 1 h 1"/>
                                <a:gd name="T20" fmla="*/ 1 w 1"/>
                                <a:gd name="T21" fmla="*/ 1 h 1"/>
                                <a:gd name="T22" fmla="*/ 1 w 1"/>
                                <a:gd name="T23" fmla="*/ 1 h 1"/>
                                <a:gd name="T24" fmla="*/ 0 w 1"/>
                                <a:gd name="T25" fmla="*/ 1 h 1"/>
                                <a:gd name="T26" fmla="*/ 1 w 1"/>
                                <a:gd name="T27" fmla="*/ 1 h 1"/>
                                <a:gd name="T28" fmla="*/ 1 w 1"/>
                                <a:gd name="T29" fmla="*/ 1 h 1"/>
                                <a:gd name="T30" fmla="*/ 1 w 1"/>
                                <a:gd name="T31" fmla="*/ 1 h 1"/>
                                <a:gd name="T32" fmla="*/ 1 w 1"/>
                                <a:gd name="T33" fmla="*/ 1 h 1"/>
                                <a:gd name="T34" fmla="*/ 1 w 1"/>
                                <a:gd name="T35" fmla="*/ 1 h 1"/>
                                <a:gd name="T36" fmla="*/ 1 w 1"/>
                                <a:gd name="T37" fmla="*/ 1 h 1"/>
                                <a:gd name="T38" fmla="*/ 1 w 1"/>
                                <a:gd name="T39" fmla="*/ 1 h 1"/>
                                <a:gd name="T40" fmla="*/ 1 w 1"/>
                                <a:gd name="T41" fmla="*/ 1 h 1"/>
                                <a:gd name="T42" fmla="*/ 1 w 1"/>
                                <a:gd name="T43" fmla="*/ 1 h 1"/>
                                <a:gd name="T44" fmla="*/ 1 w 1"/>
                                <a:gd name="T45" fmla="*/ 1 h 1"/>
                                <a:gd name="T46" fmla="*/ 1 w 1"/>
                                <a:gd name="T47" fmla="*/ 1 h 1"/>
                                <a:gd name="T48" fmla="*/ 0 w 1"/>
                                <a:gd name="T49" fmla="*/ 0 h 1"/>
                                <a:gd name="T50" fmla="*/ 0 w 1"/>
                                <a:gd name="T5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4792" y="850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4893" y="852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4864" y="850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4818" y="8520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4790" y="8495"/>
                              <a:ext cx="12" cy="6"/>
                            </a:xfrm>
                            <a:custGeom>
                              <a:avLst/>
                              <a:gdLst>
                                <a:gd name="T0" fmla="*/ 4 w 13"/>
                                <a:gd name="T1" fmla="*/ 0 h 6"/>
                                <a:gd name="T2" fmla="*/ 13 w 13"/>
                                <a:gd name="T3" fmla="*/ 3 h 6"/>
                                <a:gd name="T4" fmla="*/ 10 w 13"/>
                                <a:gd name="T5" fmla="*/ 6 h 6"/>
                                <a:gd name="T6" fmla="*/ 0 w 13"/>
                                <a:gd name="T7" fmla="*/ 6 h 6"/>
                                <a:gd name="T8" fmla="*/ 4 w 13"/>
                                <a:gd name="T9" fmla="*/ 0 h 6"/>
                                <a:gd name="T10" fmla="*/ 4 w 1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4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4883" y="8526"/>
                              <a:ext cx="10" cy="5"/>
                            </a:xfrm>
                            <a:custGeom>
                              <a:avLst/>
                              <a:gdLst>
                                <a:gd name="T0" fmla="*/ 3 w 10"/>
                                <a:gd name="T1" fmla="*/ 0 h 5"/>
                                <a:gd name="T2" fmla="*/ 10 w 10"/>
                                <a:gd name="T3" fmla="*/ 1 h 5"/>
                                <a:gd name="T4" fmla="*/ 9 w 10"/>
                                <a:gd name="T5" fmla="*/ 5 h 5"/>
                                <a:gd name="T6" fmla="*/ 0 w 10"/>
                                <a:gd name="T7" fmla="*/ 5 h 5"/>
                                <a:gd name="T8" fmla="*/ 3 w 10"/>
                                <a:gd name="T9" fmla="*/ 0 h 5"/>
                                <a:gd name="T10" fmla="*/ 3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4853" y="8508"/>
                              <a:ext cx="7" cy="8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8"/>
                                <a:gd name="T2" fmla="*/ 7 w 7"/>
                                <a:gd name="T3" fmla="*/ 3 h 8"/>
                                <a:gd name="T4" fmla="*/ 6 w 7"/>
                                <a:gd name="T5" fmla="*/ 8 h 8"/>
                                <a:gd name="T6" fmla="*/ 0 w 7"/>
                                <a:gd name="T7" fmla="*/ 8 h 8"/>
                                <a:gd name="T8" fmla="*/ 3 w 7"/>
                                <a:gd name="T9" fmla="*/ 0 h 8"/>
                                <a:gd name="T10" fmla="*/ 3 w 7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3" y="0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4814" y="8517"/>
                              <a:ext cx="11" cy="6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0 h 6"/>
                                <a:gd name="T2" fmla="*/ 11 w 11"/>
                                <a:gd name="T3" fmla="*/ 0 h 6"/>
                                <a:gd name="T4" fmla="*/ 10 w 11"/>
                                <a:gd name="T5" fmla="*/ 3 h 6"/>
                                <a:gd name="T6" fmla="*/ 0 w 11"/>
                                <a:gd name="T7" fmla="*/ 6 h 6"/>
                                <a:gd name="T8" fmla="*/ 1 w 11"/>
                                <a:gd name="T9" fmla="*/ 0 h 6"/>
                                <a:gd name="T10" fmla="*/ 1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4822" y="8386"/>
                              <a:ext cx="79" cy="1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0 h 15"/>
                                <a:gd name="T2" fmla="*/ 3 w 81"/>
                                <a:gd name="T3" fmla="*/ 7 h 15"/>
                                <a:gd name="T4" fmla="*/ 6 w 81"/>
                                <a:gd name="T5" fmla="*/ 5 h 15"/>
                                <a:gd name="T6" fmla="*/ 9 w 81"/>
                                <a:gd name="T7" fmla="*/ 3 h 15"/>
                                <a:gd name="T8" fmla="*/ 13 w 81"/>
                                <a:gd name="T9" fmla="*/ 2 h 15"/>
                                <a:gd name="T10" fmla="*/ 17 w 81"/>
                                <a:gd name="T11" fmla="*/ 2 h 15"/>
                                <a:gd name="T12" fmla="*/ 22 w 81"/>
                                <a:gd name="T13" fmla="*/ 0 h 15"/>
                                <a:gd name="T14" fmla="*/ 27 w 81"/>
                                <a:gd name="T15" fmla="*/ 0 h 15"/>
                                <a:gd name="T16" fmla="*/ 32 w 81"/>
                                <a:gd name="T17" fmla="*/ 2 h 15"/>
                                <a:gd name="T18" fmla="*/ 38 w 81"/>
                                <a:gd name="T19" fmla="*/ 2 h 15"/>
                                <a:gd name="T20" fmla="*/ 42 w 81"/>
                                <a:gd name="T21" fmla="*/ 3 h 15"/>
                                <a:gd name="T22" fmla="*/ 48 w 81"/>
                                <a:gd name="T23" fmla="*/ 5 h 15"/>
                                <a:gd name="T24" fmla="*/ 52 w 81"/>
                                <a:gd name="T25" fmla="*/ 6 h 15"/>
                                <a:gd name="T26" fmla="*/ 55 w 81"/>
                                <a:gd name="T27" fmla="*/ 7 h 15"/>
                                <a:gd name="T28" fmla="*/ 56 w 81"/>
                                <a:gd name="T29" fmla="*/ 7 h 15"/>
                                <a:gd name="T30" fmla="*/ 59 w 81"/>
                                <a:gd name="T31" fmla="*/ 7 h 15"/>
                                <a:gd name="T32" fmla="*/ 62 w 81"/>
                                <a:gd name="T33" fmla="*/ 7 h 15"/>
                                <a:gd name="T34" fmla="*/ 65 w 81"/>
                                <a:gd name="T35" fmla="*/ 7 h 15"/>
                                <a:gd name="T36" fmla="*/ 68 w 81"/>
                                <a:gd name="T37" fmla="*/ 7 h 15"/>
                                <a:gd name="T38" fmla="*/ 69 w 81"/>
                                <a:gd name="T39" fmla="*/ 7 h 15"/>
                                <a:gd name="T40" fmla="*/ 72 w 81"/>
                                <a:gd name="T41" fmla="*/ 7 h 15"/>
                                <a:gd name="T42" fmla="*/ 75 w 81"/>
                                <a:gd name="T43" fmla="*/ 6 h 15"/>
                                <a:gd name="T44" fmla="*/ 78 w 81"/>
                                <a:gd name="T45" fmla="*/ 6 h 15"/>
                                <a:gd name="T46" fmla="*/ 79 w 81"/>
                                <a:gd name="T47" fmla="*/ 6 h 15"/>
                                <a:gd name="T48" fmla="*/ 81 w 81"/>
                                <a:gd name="T49" fmla="*/ 5 h 15"/>
                                <a:gd name="T50" fmla="*/ 79 w 81"/>
                                <a:gd name="T51" fmla="*/ 6 h 15"/>
                                <a:gd name="T52" fmla="*/ 78 w 81"/>
                                <a:gd name="T53" fmla="*/ 6 h 15"/>
                                <a:gd name="T54" fmla="*/ 76 w 81"/>
                                <a:gd name="T55" fmla="*/ 7 h 15"/>
                                <a:gd name="T56" fmla="*/ 73 w 81"/>
                                <a:gd name="T57" fmla="*/ 9 h 15"/>
                                <a:gd name="T58" fmla="*/ 72 w 81"/>
                                <a:gd name="T59" fmla="*/ 9 h 15"/>
                                <a:gd name="T60" fmla="*/ 69 w 81"/>
                                <a:gd name="T61" fmla="*/ 10 h 15"/>
                                <a:gd name="T62" fmla="*/ 66 w 81"/>
                                <a:gd name="T63" fmla="*/ 10 h 15"/>
                                <a:gd name="T64" fmla="*/ 63 w 81"/>
                                <a:gd name="T65" fmla="*/ 12 h 15"/>
                                <a:gd name="T66" fmla="*/ 59 w 81"/>
                                <a:gd name="T67" fmla="*/ 12 h 15"/>
                                <a:gd name="T68" fmla="*/ 56 w 81"/>
                                <a:gd name="T69" fmla="*/ 12 h 15"/>
                                <a:gd name="T70" fmla="*/ 52 w 81"/>
                                <a:gd name="T71" fmla="*/ 10 h 15"/>
                                <a:gd name="T72" fmla="*/ 46 w 81"/>
                                <a:gd name="T73" fmla="*/ 9 h 15"/>
                                <a:gd name="T74" fmla="*/ 42 w 81"/>
                                <a:gd name="T75" fmla="*/ 9 h 15"/>
                                <a:gd name="T76" fmla="*/ 38 w 81"/>
                                <a:gd name="T77" fmla="*/ 7 h 15"/>
                                <a:gd name="T78" fmla="*/ 33 w 81"/>
                                <a:gd name="T79" fmla="*/ 7 h 15"/>
                                <a:gd name="T80" fmla="*/ 29 w 81"/>
                                <a:gd name="T81" fmla="*/ 7 h 15"/>
                                <a:gd name="T82" fmla="*/ 25 w 81"/>
                                <a:gd name="T83" fmla="*/ 7 h 15"/>
                                <a:gd name="T84" fmla="*/ 22 w 81"/>
                                <a:gd name="T85" fmla="*/ 7 h 15"/>
                                <a:gd name="T86" fmla="*/ 19 w 81"/>
                                <a:gd name="T87" fmla="*/ 9 h 15"/>
                                <a:gd name="T88" fmla="*/ 16 w 81"/>
                                <a:gd name="T89" fmla="*/ 9 h 15"/>
                                <a:gd name="T90" fmla="*/ 13 w 81"/>
                                <a:gd name="T91" fmla="*/ 10 h 15"/>
                                <a:gd name="T92" fmla="*/ 12 w 81"/>
                                <a:gd name="T93" fmla="*/ 12 h 15"/>
                                <a:gd name="T94" fmla="*/ 10 w 81"/>
                                <a:gd name="T95" fmla="*/ 13 h 15"/>
                                <a:gd name="T96" fmla="*/ 9 w 81"/>
                                <a:gd name="T97" fmla="*/ 13 h 15"/>
                                <a:gd name="T98" fmla="*/ 9 w 81"/>
                                <a:gd name="T99" fmla="*/ 15 h 15"/>
                                <a:gd name="T100" fmla="*/ 9 w 81"/>
                                <a:gd name="T101" fmla="*/ 15 h 15"/>
                                <a:gd name="T102" fmla="*/ 7 w 81"/>
                                <a:gd name="T103" fmla="*/ 15 h 15"/>
                                <a:gd name="T104" fmla="*/ 7 w 81"/>
                                <a:gd name="T105" fmla="*/ 15 h 15"/>
                                <a:gd name="T106" fmla="*/ 6 w 81"/>
                                <a:gd name="T107" fmla="*/ 15 h 15"/>
                                <a:gd name="T108" fmla="*/ 4 w 81"/>
                                <a:gd name="T109" fmla="*/ 15 h 15"/>
                                <a:gd name="T110" fmla="*/ 3 w 81"/>
                                <a:gd name="T111" fmla="*/ 15 h 15"/>
                                <a:gd name="T112" fmla="*/ 2 w 81"/>
                                <a:gd name="T113" fmla="*/ 15 h 15"/>
                                <a:gd name="T114" fmla="*/ 2 w 81"/>
                                <a:gd name="T115" fmla="*/ 13 h 15"/>
                                <a:gd name="T116" fmla="*/ 0 w 81"/>
                                <a:gd name="T117" fmla="*/ 13 h 15"/>
                                <a:gd name="T118" fmla="*/ 0 w 81"/>
                                <a:gd name="T119" fmla="*/ 12 h 15"/>
                                <a:gd name="T120" fmla="*/ 0 w 81"/>
                                <a:gd name="T121" fmla="*/ 10 h 15"/>
                                <a:gd name="T122" fmla="*/ 0 w 81"/>
                                <a:gd name="T123" fmla="*/ 1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1" h="15">
                                  <a:moveTo>
                                    <a:pt x="0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4832" y="8398"/>
                              <a:ext cx="67" cy="1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 h 18"/>
                                <a:gd name="T2" fmla="*/ 6 w 68"/>
                                <a:gd name="T3" fmla="*/ 0 h 18"/>
                                <a:gd name="T4" fmla="*/ 10 w 68"/>
                                <a:gd name="T5" fmla="*/ 0 h 18"/>
                                <a:gd name="T6" fmla="*/ 16 w 68"/>
                                <a:gd name="T7" fmla="*/ 0 h 18"/>
                                <a:gd name="T8" fmla="*/ 20 w 68"/>
                                <a:gd name="T9" fmla="*/ 0 h 18"/>
                                <a:gd name="T10" fmla="*/ 25 w 68"/>
                                <a:gd name="T11" fmla="*/ 0 h 18"/>
                                <a:gd name="T12" fmla="*/ 29 w 68"/>
                                <a:gd name="T13" fmla="*/ 1 h 18"/>
                                <a:gd name="T14" fmla="*/ 32 w 68"/>
                                <a:gd name="T15" fmla="*/ 3 h 18"/>
                                <a:gd name="T16" fmla="*/ 36 w 68"/>
                                <a:gd name="T17" fmla="*/ 4 h 18"/>
                                <a:gd name="T18" fmla="*/ 40 w 68"/>
                                <a:gd name="T19" fmla="*/ 7 h 18"/>
                                <a:gd name="T20" fmla="*/ 46 w 68"/>
                                <a:gd name="T21" fmla="*/ 8 h 18"/>
                                <a:gd name="T22" fmla="*/ 50 w 68"/>
                                <a:gd name="T23" fmla="*/ 11 h 18"/>
                                <a:gd name="T24" fmla="*/ 55 w 68"/>
                                <a:gd name="T25" fmla="*/ 13 h 18"/>
                                <a:gd name="T26" fmla="*/ 56 w 68"/>
                                <a:gd name="T27" fmla="*/ 14 h 18"/>
                                <a:gd name="T28" fmla="*/ 58 w 68"/>
                                <a:gd name="T29" fmla="*/ 14 h 18"/>
                                <a:gd name="T30" fmla="*/ 59 w 68"/>
                                <a:gd name="T31" fmla="*/ 16 h 18"/>
                                <a:gd name="T32" fmla="*/ 59 w 68"/>
                                <a:gd name="T33" fmla="*/ 16 h 18"/>
                                <a:gd name="T34" fmla="*/ 61 w 68"/>
                                <a:gd name="T35" fmla="*/ 16 h 18"/>
                                <a:gd name="T36" fmla="*/ 62 w 68"/>
                                <a:gd name="T37" fmla="*/ 16 h 18"/>
                                <a:gd name="T38" fmla="*/ 62 w 68"/>
                                <a:gd name="T39" fmla="*/ 16 h 18"/>
                                <a:gd name="T40" fmla="*/ 63 w 68"/>
                                <a:gd name="T41" fmla="*/ 16 h 18"/>
                                <a:gd name="T42" fmla="*/ 65 w 68"/>
                                <a:gd name="T43" fmla="*/ 16 h 18"/>
                                <a:gd name="T44" fmla="*/ 66 w 68"/>
                                <a:gd name="T45" fmla="*/ 16 h 18"/>
                                <a:gd name="T46" fmla="*/ 68 w 68"/>
                                <a:gd name="T47" fmla="*/ 16 h 18"/>
                                <a:gd name="T48" fmla="*/ 68 w 68"/>
                                <a:gd name="T49" fmla="*/ 16 h 18"/>
                                <a:gd name="T50" fmla="*/ 66 w 68"/>
                                <a:gd name="T51" fmla="*/ 17 h 18"/>
                                <a:gd name="T52" fmla="*/ 65 w 68"/>
                                <a:gd name="T53" fmla="*/ 17 h 18"/>
                                <a:gd name="T54" fmla="*/ 62 w 68"/>
                                <a:gd name="T55" fmla="*/ 17 h 18"/>
                                <a:gd name="T56" fmla="*/ 61 w 68"/>
                                <a:gd name="T57" fmla="*/ 18 h 18"/>
                                <a:gd name="T58" fmla="*/ 59 w 68"/>
                                <a:gd name="T59" fmla="*/ 18 h 18"/>
                                <a:gd name="T60" fmla="*/ 58 w 68"/>
                                <a:gd name="T61" fmla="*/ 18 h 18"/>
                                <a:gd name="T62" fmla="*/ 55 w 68"/>
                                <a:gd name="T63" fmla="*/ 17 h 18"/>
                                <a:gd name="T64" fmla="*/ 53 w 68"/>
                                <a:gd name="T65" fmla="*/ 17 h 18"/>
                                <a:gd name="T66" fmla="*/ 52 w 68"/>
                                <a:gd name="T67" fmla="*/ 17 h 18"/>
                                <a:gd name="T68" fmla="*/ 50 w 68"/>
                                <a:gd name="T69" fmla="*/ 16 h 18"/>
                                <a:gd name="T70" fmla="*/ 49 w 68"/>
                                <a:gd name="T71" fmla="*/ 16 h 18"/>
                                <a:gd name="T72" fmla="*/ 46 w 68"/>
                                <a:gd name="T73" fmla="*/ 14 h 18"/>
                                <a:gd name="T74" fmla="*/ 43 w 68"/>
                                <a:gd name="T75" fmla="*/ 13 h 18"/>
                                <a:gd name="T76" fmla="*/ 39 w 68"/>
                                <a:gd name="T77" fmla="*/ 11 h 18"/>
                                <a:gd name="T78" fmla="*/ 36 w 68"/>
                                <a:gd name="T79" fmla="*/ 10 h 18"/>
                                <a:gd name="T80" fmla="*/ 32 w 68"/>
                                <a:gd name="T81" fmla="*/ 10 h 18"/>
                                <a:gd name="T82" fmla="*/ 29 w 68"/>
                                <a:gd name="T83" fmla="*/ 8 h 18"/>
                                <a:gd name="T84" fmla="*/ 25 w 68"/>
                                <a:gd name="T85" fmla="*/ 7 h 18"/>
                                <a:gd name="T86" fmla="*/ 22 w 68"/>
                                <a:gd name="T87" fmla="*/ 7 h 18"/>
                                <a:gd name="T88" fmla="*/ 17 w 68"/>
                                <a:gd name="T89" fmla="*/ 7 h 18"/>
                                <a:gd name="T90" fmla="*/ 15 w 68"/>
                                <a:gd name="T91" fmla="*/ 7 h 18"/>
                                <a:gd name="T92" fmla="*/ 12 w 68"/>
                                <a:gd name="T93" fmla="*/ 7 h 18"/>
                                <a:gd name="T94" fmla="*/ 9 w 68"/>
                                <a:gd name="T95" fmla="*/ 7 h 18"/>
                                <a:gd name="T96" fmla="*/ 5 w 68"/>
                                <a:gd name="T97" fmla="*/ 7 h 18"/>
                                <a:gd name="T98" fmla="*/ 5 w 68"/>
                                <a:gd name="T99" fmla="*/ 7 h 18"/>
                                <a:gd name="T100" fmla="*/ 5 w 68"/>
                                <a:gd name="T101" fmla="*/ 7 h 18"/>
                                <a:gd name="T102" fmla="*/ 3 w 68"/>
                                <a:gd name="T103" fmla="*/ 7 h 18"/>
                                <a:gd name="T104" fmla="*/ 3 w 68"/>
                                <a:gd name="T105" fmla="*/ 6 h 18"/>
                                <a:gd name="T106" fmla="*/ 3 w 68"/>
                                <a:gd name="T107" fmla="*/ 6 h 18"/>
                                <a:gd name="T108" fmla="*/ 2 w 68"/>
                                <a:gd name="T109" fmla="*/ 6 h 18"/>
                                <a:gd name="T110" fmla="*/ 2 w 68"/>
                                <a:gd name="T111" fmla="*/ 6 h 18"/>
                                <a:gd name="T112" fmla="*/ 2 w 68"/>
                                <a:gd name="T113" fmla="*/ 4 h 18"/>
                                <a:gd name="T114" fmla="*/ 2 w 68"/>
                                <a:gd name="T115" fmla="*/ 4 h 18"/>
                                <a:gd name="T116" fmla="*/ 2 w 68"/>
                                <a:gd name="T117" fmla="*/ 3 h 18"/>
                                <a:gd name="T118" fmla="*/ 2 w 68"/>
                                <a:gd name="T119" fmla="*/ 3 h 18"/>
                                <a:gd name="T120" fmla="*/ 0 w 68"/>
                                <a:gd name="T121" fmla="*/ 1 h 18"/>
                                <a:gd name="T122" fmla="*/ 0 w 68"/>
                                <a:gd name="T123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" h="18">
                                  <a:moveTo>
                                    <a:pt x="0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4299" y="8656"/>
                              <a:ext cx="766" cy="818"/>
                            </a:xfrm>
                            <a:custGeom>
                              <a:avLst/>
                              <a:gdLst>
                                <a:gd name="T0" fmla="*/ 468 w 781"/>
                                <a:gd name="T1" fmla="*/ 638 h 818"/>
                                <a:gd name="T2" fmla="*/ 455 w 781"/>
                                <a:gd name="T3" fmla="*/ 815 h 818"/>
                                <a:gd name="T4" fmla="*/ 429 w 781"/>
                                <a:gd name="T5" fmla="*/ 816 h 818"/>
                                <a:gd name="T6" fmla="*/ 403 w 781"/>
                                <a:gd name="T7" fmla="*/ 818 h 818"/>
                                <a:gd name="T8" fmla="*/ 378 w 781"/>
                                <a:gd name="T9" fmla="*/ 818 h 818"/>
                                <a:gd name="T10" fmla="*/ 352 w 781"/>
                                <a:gd name="T11" fmla="*/ 816 h 818"/>
                                <a:gd name="T12" fmla="*/ 326 w 781"/>
                                <a:gd name="T13" fmla="*/ 815 h 818"/>
                                <a:gd name="T14" fmla="*/ 313 w 781"/>
                                <a:gd name="T15" fmla="*/ 638 h 818"/>
                                <a:gd name="T16" fmla="*/ 625 w 781"/>
                                <a:gd name="T17" fmla="*/ 638 h 818"/>
                                <a:gd name="T18" fmla="*/ 635 w 781"/>
                                <a:gd name="T19" fmla="*/ 750 h 818"/>
                                <a:gd name="T20" fmla="*/ 656 w 781"/>
                                <a:gd name="T21" fmla="*/ 734 h 818"/>
                                <a:gd name="T22" fmla="*/ 678 w 781"/>
                                <a:gd name="T23" fmla="*/ 716 h 818"/>
                                <a:gd name="T24" fmla="*/ 698 w 781"/>
                                <a:gd name="T25" fmla="*/ 696 h 818"/>
                                <a:gd name="T26" fmla="*/ 718 w 781"/>
                                <a:gd name="T27" fmla="*/ 674 h 818"/>
                                <a:gd name="T28" fmla="*/ 734 w 781"/>
                                <a:gd name="T29" fmla="*/ 651 h 818"/>
                                <a:gd name="T30" fmla="*/ 625 w 781"/>
                                <a:gd name="T31" fmla="*/ 638 h 818"/>
                                <a:gd name="T32" fmla="*/ 156 w 781"/>
                                <a:gd name="T33" fmla="*/ 638 h 818"/>
                                <a:gd name="T34" fmla="*/ 148 w 781"/>
                                <a:gd name="T35" fmla="*/ 750 h 818"/>
                                <a:gd name="T36" fmla="*/ 126 w 781"/>
                                <a:gd name="T37" fmla="*/ 736 h 818"/>
                                <a:gd name="T38" fmla="*/ 103 w 781"/>
                                <a:gd name="T39" fmla="*/ 716 h 818"/>
                                <a:gd name="T40" fmla="*/ 82 w 781"/>
                                <a:gd name="T41" fmla="*/ 694 h 818"/>
                                <a:gd name="T42" fmla="*/ 63 w 781"/>
                                <a:gd name="T43" fmla="*/ 671 h 818"/>
                                <a:gd name="T44" fmla="*/ 47 w 781"/>
                                <a:gd name="T45" fmla="*/ 650 h 818"/>
                                <a:gd name="T46" fmla="*/ 156 w 781"/>
                                <a:gd name="T47" fmla="*/ 638 h 818"/>
                                <a:gd name="T48" fmla="*/ 468 w 781"/>
                                <a:gd name="T49" fmla="*/ 638 h 818"/>
                                <a:gd name="T50" fmla="*/ 625 w 781"/>
                                <a:gd name="T51" fmla="*/ 479 h 818"/>
                                <a:gd name="T52" fmla="*/ 468 w 781"/>
                                <a:gd name="T53" fmla="*/ 638 h 818"/>
                                <a:gd name="T54" fmla="*/ 156 w 781"/>
                                <a:gd name="T55" fmla="*/ 638 h 818"/>
                                <a:gd name="T56" fmla="*/ 313 w 781"/>
                                <a:gd name="T57" fmla="*/ 479 h 818"/>
                                <a:gd name="T58" fmla="*/ 156 w 781"/>
                                <a:gd name="T59" fmla="*/ 638 h 818"/>
                                <a:gd name="T60" fmla="*/ 625 w 781"/>
                                <a:gd name="T61" fmla="*/ 479 h 818"/>
                                <a:gd name="T62" fmla="*/ 780 w 781"/>
                                <a:gd name="T63" fmla="*/ 319 h 818"/>
                                <a:gd name="T64" fmla="*/ 625 w 781"/>
                                <a:gd name="T65" fmla="*/ 479 h 818"/>
                                <a:gd name="T66" fmla="*/ 313 w 781"/>
                                <a:gd name="T67" fmla="*/ 479 h 818"/>
                                <a:gd name="T68" fmla="*/ 468 w 781"/>
                                <a:gd name="T69" fmla="*/ 319 h 818"/>
                                <a:gd name="T70" fmla="*/ 313 w 781"/>
                                <a:gd name="T71" fmla="*/ 479 h 818"/>
                                <a:gd name="T72" fmla="*/ 0 w 781"/>
                                <a:gd name="T73" fmla="*/ 479 h 818"/>
                                <a:gd name="T74" fmla="*/ 156 w 781"/>
                                <a:gd name="T75" fmla="*/ 319 h 818"/>
                                <a:gd name="T76" fmla="*/ 0 w 781"/>
                                <a:gd name="T77" fmla="*/ 479 h 818"/>
                                <a:gd name="T78" fmla="*/ 468 w 781"/>
                                <a:gd name="T79" fmla="*/ 319 h 818"/>
                                <a:gd name="T80" fmla="*/ 625 w 781"/>
                                <a:gd name="T81" fmla="*/ 160 h 818"/>
                                <a:gd name="T82" fmla="*/ 468 w 781"/>
                                <a:gd name="T83" fmla="*/ 319 h 818"/>
                                <a:gd name="T84" fmla="*/ 156 w 781"/>
                                <a:gd name="T85" fmla="*/ 319 h 818"/>
                                <a:gd name="T86" fmla="*/ 313 w 781"/>
                                <a:gd name="T87" fmla="*/ 160 h 818"/>
                                <a:gd name="T88" fmla="*/ 156 w 781"/>
                                <a:gd name="T89" fmla="*/ 319 h 818"/>
                                <a:gd name="T90" fmla="*/ 625 w 781"/>
                                <a:gd name="T91" fmla="*/ 160 h 818"/>
                                <a:gd name="T92" fmla="*/ 781 w 781"/>
                                <a:gd name="T93" fmla="*/ 0 h 818"/>
                                <a:gd name="T94" fmla="*/ 625 w 781"/>
                                <a:gd name="T95" fmla="*/ 160 h 818"/>
                                <a:gd name="T96" fmla="*/ 313 w 781"/>
                                <a:gd name="T97" fmla="*/ 160 h 818"/>
                                <a:gd name="T98" fmla="*/ 468 w 781"/>
                                <a:gd name="T99" fmla="*/ 0 h 818"/>
                                <a:gd name="T100" fmla="*/ 313 w 781"/>
                                <a:gd name="T101" fmla="*/ 160 h 818"/>
                                <a:gd name="T102" fmla="*/ 0 w 781"/>
                                <a:gd name="T103" fmla="*/ 160 h 818"/>
                                <a:gd name="T104" fmla="*/ 158 w 781"/>
                                <a:gd name="T105" fmla="*/ 0 h 818"/>
                                <a:gd name="T106" fmla="*/ 0 w 781"/>
                                <a:gd name="T107" fmla="*/ 16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81" h="818">
                                  <a:moveTo>
                                    <a:pt x="313" y="638"/>
                                  </a:moveTo>
                                  <a:lnTo>
                                    <a:pt x="468" y="638"/>
                                  </a:lnTo>
                                  <a:lnTo>
                                    <a:pt x="468" y="812"/>
                                  </a:lnTo>
                                  <a:lnTo>
                                    <a:pt x="455" y="815"/>
                                  </a:lnTo>
                                  <a:lnTo>
                                    <a:pt x="442" y="816"/>
                                  </a:lnTo>
                                  <a:lnTo>
                                    <a:pt x="429" y="816"/>
                                  </a:lnTo>
                                  <a:lnTo>
                                    <a:pt x="416" y="818"/>
                                  </a:lnTo>
                                  <a:lnTo>
                                    <a:pt x="403" y="818"/>
                                  </a:lnTo>
                                  <a:lnTo>
                                    <a:pt x="390" y="818"/>
                                  </a:lnTo>
                                  <a:lnTo>
                                    <a:pt x="378" y="818"/>
                                  </a:lnTo>
                                  <a:lnTo>
                                    <a:pt x="365" y="818"/>
                                  </a:lnTo>
                                  <a:lnTo>
                                    <a:pt x="352" y="816"/>
                                  </a:lnTo>
                                  <a:lnTo>
                                    <a:pt x="339" y="816"/>
                                  </a:lnTo>
                                  <a:lnTo>
                                    <a:pt x="326" y="815"/>
                                  </a:lnTo>
                                  <a:lnTo>
                                    <a:pt x="313" y="812"/>
                                  </a:lnTo>
                                  <a:lnTo>
                                    <a:pt x="313" y="638"/>
                                  </a:lnTo>
                                  <a:lnTo>
                                    <a:pt x="313" y="638"/>
                                  </a:lnTo>
                                  <a:close/>
                                  <a:moveTo>
                                    <a:pt x="625" y="638"/>
                                  </a:moveTo>
                                  <a:lnTo>
                                    <a:pt x="625" y="756"/>
                                  </a:lnTo>
                                  <a:lnTo>
                                    <a:pt x="635" y="750"/>
                                  </a:lnTo>
                                  <a:lnTo>
                                    <a:pt x="646" y="743"/>
                                  </a:lnTo>
                                  <a:lnTo>
                                    <a:pt x="656" y="734"/>
                                  </a:lnTo>
                                  <a:lnTo>
                                    <a:pt x="666" y="726"/>
                                  </a:lnTo>
                                  <a:lnTo>
                                    <a:pt x="678" y="716"/>
                                  </a:lnTo>
                                  <a:lnTo>
                                    <a:pt x="688" y="707"/>
                                  </a:lnTo>
                                  <a:lnTo>
                                    <a:pt x="698" y="696"/>
                                  </a:lnTo>
                                  <a:lnTo>
                                    <a:pt x="708" y="686"/>
                                  </a:lnTo>
                                  <a:lnTo>
                                    <a:pt x="718" y="674"/>
                                  </a:lnTo>
                                  <a:lnTo>
                                    <a:pt x="727" y="663"/>
                                  </a:lnTo>
                                  <a:lnTo>
                                    <a:pt x="734" y="651"/>
                                  </a:lnTo>
                                  <a:lnTo>
                                    <a:pt x="740" y="638"/>
                                  </a:lnTo>
                                  <a:lnTo>
                                    <a:pt x="625" y="638"/>
                                  </a:lnTo>
                                  <a:lnTo>
                                    <a:pt x="625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156" y="756"/>
                                  </a:lnTo>
                                  <a:lnTo>
                                    <a:pt x="148" y="750"/>
                                  </a:lnTo>
                                  <a:lnTo>
                                    <a:pt x="136" y="744"/>
                                  </a:lnTo>
                                  <a:lnTo>
                                    <a:pt x="126" y="736"/>
                                  </a:lnTo>
                                  <a:lnTo>
                                    <a:pt x="115" y="726"/>
                                  </a:lnTo>
                                  <a:lnTo>
                                    <a:pt x="103" y="716"/>
                                  </a:lnTo>
                                  <a:lnTo>
                                    <a:pt x="93" y="706"/>
                                  </a:lnTo>
                                  <a:lnTo>
                                    <a:pt x="82" y="694"/>
                                  </a:lnTo>
                                  <a:lnTo>
                                    <a:pt x="71" y="683"/>
                                  </a:lnTo>
                                  <a:lnTo>
                                    <a:pt x="63" y="671"/>
                                  </a:lnTo>
                                  <a:lnTo>
                                    <a:pt x="54" y="66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41" y="638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468" y="638"/>
                                  </a:moveTo>
                                  <a:lnTo>
                                    <a:pt x="625" y="638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468" y="479"/>
                                  </a:lnTo>
                                  <a:lnTo>
                                    <a:pt x="468" y="638"/>
                                  </a:lnTo>
                                  <a:lnTo>
                                    <a:pt x="468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313" y="638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156" y="479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625" y="479"/>
                                  </a:moveTo>
                                  <a:lnTo>
                                    <a:pt x="780" y="479"/>
                                  </a:lnTo>
                                  <a:lnTo>
                                    <a:pt x="780" y="319"/>
                                  </a:lnTo>
                                  <a:lnTo>
                                    <a:pt x="625" y="319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625" y="479"/>
                                  </a:lnTo>
                                  <a:close/>
                                  <a:moveTo>
                                    <a:pt x="313" y="479"/>
                                  </a:moveTo>
                                  <a:lnTo>
                                    <a:pt x="468" y="479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313" y="319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313" y="479"/>
                                  </a:lnTo>
                                  <a:close/>
                                  <a:moveTo>
                                    <a:pt x="0" y="479"/>
                                  </a:moveTo>
                                  <a:lnTo>
                                    <a:pt x="156" y="479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479"/>
                                  </a:lnTo>
                                  <a:close/>
                                  <a:moveTo>
                                    <a:pt x="468" y="319"/>
                                  </a:moveTo>
                                  <a:lnTo>
                                    <a:pt x="625" y="319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468" y="160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468" y="319"/>
                                  </a:lnTo>
                                  <a:close/>
                                  <a:moveTo>
                                    <a:pt x="156" y="319"/>
                                  </a:moveTo>
                                  <a:lnTo>
                                    <a:pt x="313" y="319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156" y="319"/>
                                  </a:lnTo>
                                  <a:close/>
                                  <a:moveTo>
                                    <a:pt x="625" y="160"/>
                                  </a:moveTo>
                                  <a:lnTo>
                                    <a:pt x="781" y="16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625" y="160"/>
                                  </a:lnTo>
                                  <a:close/>
                                  <a:moveTo>
                                    <a:pt x="313" y="160"/>
                                  </a:moveTo>
                                  <a:lnTo>
                                    <a:pt x="468" y="160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313" y="160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158" y="16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.75pt;margin-top:-54pt;width:189pt;height:189pt;z-index:251657728" coordorigin="1237,1522" coordsize="3456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37;top:2647;width:3456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12C36" w:rsidRDefault="00112C36" w:rsidP="008D074A">
                        <w:pPr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REPUBLIKA HRVATSKA</w:t>
                        </w:r>
                      </w:p>
                      <w:p w:rsidR="00112C36" w:rsidRDefault="00112C36" w:rsidP="008D074A">
                        <w:pPr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VARAŽDINSKA ŽUPANIJA</w:t>
                        </w:r>
                      </w:p>
                      <w:p w:rsidR="00112C36" w:rsidRDefault="00112C36" w:rsidP="008D074A">
                        <w:pPr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 xml:space="preserve">OPĆINA </w:t>
                        </w:r>
                        <w:r w:rsidR="00050734">
                          <w:rPr>
                            <w:b/>
                            <w:lang w:val="de-DE"/>
                          </w:rPr>
                          <w:t>VIDOVEC</w:t>
                        </w:r>
                      </w:p>
                      <w:p w:rsidR="00112C36" w:rsidRDefault="00050734" w:rsidP="008D074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Općinski načelnik</w:t>
                        </w:r>
                      </w:p>
                      <w:p w:rsidR="00050734" w:rsidRDefault="00050734" w:rsidP="008D074A">
                        <w:pPr>
                          <w:rPr>
                            <w:b/>
                          </w:rPr>
                        </w:pPr>
                      </w:p>
                      <w:p w:rsidR="00112C36" w:rsidRDefault="00112C36" w:rsidP="008D074A">
                        <w:pPr>
                          <w:jc w:val="both"/>
                        </w:pPr>
                        <w:r>
                          <w:t xml:space="preserve">KLASA: </w:t>
                        </w:r>
                        <w:r w:rsidR="008D074A">
                          <w:t xml:space="preserve"> </w:t>
                        </w:r>
                        <w:r w:rsidR="00050734">
                          <w:t>372-03/20-01/12</w:t>
                        </w:r>
                      </w:p>
                      <w:p w:rsidR="00112C36" w:rsidRDefault="008D074A" w:rsidP="008D074A">
                        <w:pPr>
                          <w:jc w:val="both"/>
                        </w:pPr>
                        <w:r>
                          <w:t xml:space="preserve">URBROJ: </w:t>
                        </w:r>
                        <w:r w:rsidR="00050734">
                          <w:t xml:space="preserve"> 2186/10-02/1-20-02</w:t>
                        </w:r>
                      </w:p>
                      <w:p w:rsidR="00112C36" w:rsidRDefault="00050734" w:rsidP="008D074A">
                        <w:pPr>
                          <w:jc w:val="both"/>
                        </w:pPr>
                        <w:r>
                          <w:t>Vidovec</w:t>
                        </w:r>
                        <w:r w:rsidR="00112C36">
                          <w:t xml:space="preserve">, </w:t>
                        </w:r>
                        <w:r>
                          <w:t>21. rujna 2020.</w:t>
                        </w:r>
                      </w:p>
                      <w:p w:rsidR="00112C36" w:rsidRDefault="00112C36">
                        <w:r>
                          <w:t xml:space="preserve">                                                                                                       </w:t>
                        </w:r>
                      </w:p>
                      <w:p w:rsidR="00112C36" w:rsidRDefault="00112C36"/>
                      <w:p w:rsidR="00112C36" w:rsidRDefault="00112C36"/>
                      <w:p w:rsidR="00112C36" w:rsidRDefault="00112C36"/>
                      <w:p w:rsidR="00112C36" w:rsidRDefault="00112C36"/>
                      <w:p w:rsidR="00112C36" w:rsidRDefault="00112C36"/>
                    </w:txbxContent>
                  </v:textbox>
                </v:shape>
                <v:group id="Group 4" o:spid="_x0000_s1028" style="position:absolute;left:2482;top:1522;width:720;height:864" coordorigin="4170,8254" coordsize="1020,1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4172;top:8256;width:1017;height:376;visibility:visible;mso-wrap-style:square;v-text-anchor:top" coordsize="103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x6cEA&#10;AADaAAAADwAAAGRycy9kb3ducmV2LnhtbESPT4vCMBTE78J+h/AWvGm6i6hUo0hZ0aP/dvH4aJ5t&#10;2eSlNFHbb28EweMwM79h5svWGnGjxleOFXwNExDEudMVFwpOx/VgCsIHZI3GMSnoyMNy8dGbY6rd&#10;nfd0O4RCRAj7FBWUIdSplD4vyaIfupo4ehfXWAxRNoXUDd4j3Br5nSRjabHiuFBiTVlJ+f/hahXs&#10;VqN2Y34ml79Jd866TJuEu1+l+p/tagYiUBve4Vd7qxWM4H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mcenBAAAA2gAAAA8AAAAAAAAAAAAAAAAAmAIAAGRycy9kb3du&#10;cmV2LnhtbFBLBQYAAAAABAAEAPUAAACGAwAAAAA=&#10;" path="m,182l69,51r130,55l283,8,411,79,514,,622,73,738,4r91,98l958,53r78,113l934,376,862,353,790,333,718,318,648,308r-71,-5l508,301r-69,3l372,311r-68,12l237,337r-66,17l105,376,,182r,xe" stroked="f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6" o:spid="_x0000_s1030" style="position:absolute;left:4172;top:8256;width:1017;height:376;visibility:visible;mso-wrap-style:square;v-text-anchor:top" coordsize="103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sJ8MA&#10;AADaAAAADwAAAGRycy9kb3ducmV2LnhtbESPT4vCMBTE74LfITxhb5qu4B+6RlkFZS9bWfWgt0fz&#10;ti02LyWJtvvtjSDscZiZ3zCLVWdqcSfnK8sK3kcJCOLc6ooLBafjdjgH4QOyxtoyKfgjD6tlv7fA&#10;VNuWf+h+CIWIEPYpKihDaFIpfV6SQT+yDXH0fq0zGKJ0hdQO2wg3tRwnyVQarDgulNjQpqT8ergZ&#10;BZeZz77bPWbX7LaeZ5tkd3bVTqm3Qff5ASJQF/7Dr/aXVjCB5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ssJ8MAAADaAAAADwAAAAAAAAAAAAAAAACYAgAAZHJzL2Rv&#10;d25yZXYueG1sUEsFBgAAAAAEAAQA9QAAAIgDAAAAAA==&#10;" path="m,182l69,51r130,55l283,8,411,79,514,,622,73,738,4r91,98l958,53r78,113l934,376,862,353,790,333,718,318,648,308r-71,-5l508,301r-69,3l372,311r-68,12l237,337r-66,17l105,376,,182r,e" filled="f" strokeweight=".2pt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7" o:spid="_x0000_s1031" style="position:absolute;left:4170;top:8254;width:1020;height:379;visibility:visible;mso-wrap-style:square;v-text-anchor:top" coordsize="103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1ScEA&#10;AADaAAAADwAAAGRycy9kb3ducmV2LnhtbESPzarCMBSE94LvEI7gzqYKivYaRUXRjQt/4G4Pzblt&#10;uc1JbaJWn94IgsthZr5hpvPGlOJGtSssK+hHMQji1OqCMwXn06Y3BuE8ssbSMil4kIP5rN2aYqLt&#10;nQ90O/pMBAi7BBXk3leJlC7NyaCLbEUcvD9bG/RB1pnUNd4D3JRyEMcjabDgsJBjRauc0v/j1SiI&#10;cT+2Q7coftE05rm9TJaXtVeq22kWPyA8Nf4b/rR3WsEI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19UnBAAAA2gAAAA8AAAAAAAAAAAAAAAAAmAIAAGRycy9kb3du&#10;cmV2LnhtbFBLBQYAAAAABAAEAPUAAACGAwAAAAA=&#10;" path="m,184r3,l72,55r129,54l286,12,413,82,518,3,622,76,740,7r89,98l960,56r76,114l934,377r3,2l1039,167,960,53,832,102,740,4,625,73,515,,413,79,283,9r-82,97l69,52,,184xe" fillcolor="black" stroked="f">
                    <v:path arrowok="t" o:connecttype="custom" o:connectlocs="0,184;3,184;71,55;197,109;281,12;405,82;509,3;611,76;726,7;814,105;942,56;1017,170;917,377;920,379;1020,167;942,53;817,102;726,4;614,73;506,0;405,79;278,9;197,106;68,52;0,184" o:connectangles="0,0,0,0,0,0,0,0,0,0,0,0,0,0,0,0,0,0,0,0,0,0,0,0,0"/>
                  </v:shape>
                  <v:shape id="Freeform 8" o:spid="_x0000_s1032" style="position:absolute;left:4170;top:8438;width:920;height:195;visibility:visible;mso-wrap-style:square;v-text-anchor:top" coordsize="93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89EcUA&#10;AADaAAAADwAAAGRycy9kb3ducmV2LnhtbESPQWsCMRSE74L/ITyhN822h1q3RmkFq6Kl1Aq9Pjav&#10;m9XNy7qJ7tpfb4RCj8PMfMOMp60txZlqXzhWcD9IQBBnThecK9h9zftPIHxA1lg6JgUX8jCddDtj&#10;TLVr+JPO25CLCGGfogITQpVK6TNDFv3AVcTR+3G1xRBlnUtdYxPhtpQPSfIoLRYcFwxWNDOUHbYn&#10;q2C1fG/3m93odfY2+vhtFuuFoeO3Une99uUZRKA2/If/2kutYAi3K/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z0RxQAAANoAAAAPAAAAAAAAAAAAAAAAAJgCAABkcnMv&#10;ZG93bnJldi54bWxQSwUGAAAAAAQABAD1AAAAigMAAAAA&#10;" path="m934,193l864,170,792,149,720,135,650,125r-94,-7l533,116r-92,5l374,128r-68,11l239,154r-66,17l107,193,3,,,,,,107,195r66,-21l239,157r67,-15l374,131r67,-7l489,122r113,2l650,128r70,10l792,152r72,20l937,195r-3,-2xe" fillcolor="black" stroked="f">
                    <v:path arrowok="t" o:connecttype="custom" o:connectlocs="917,193;848,170;778,149;707,135;638,125;546,118;523,116;433,121;367,128;300,139;235,154;170,171;105,193;3,0;0,0;0,0;105,195;170,174;235,157;300,142;367,131;433,124;480,122;591,124;638,128;707,138;778,152;848,172;920,195;917,193" o:connectangles="0,0,0,0,0,0,0,0,0,0,0,0,0,0,0,0,0,0,0,0,0,0,0,0,0,0,0,0,0,0"/>
                  </v:shape>
                  <v:shape id="Freeform 9" o:spid="_x0000_s1033" style="position:absolute;left:4766;top:8279;width:217;height:290;visibility:visible;mso-wrap-style:square;v-text-anchor:top" coordsize="2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qQ2MAA&#10;AADaAAAADwAAAGRycy9kb3ducmV2LnhtbERPy4rCMBTdC/MP4Q6407QKg3SMRWUGXDiID+j2TnNt&#10;is1NaaLWvzcLweXhvOd5bxtxo87XjhWk4wQEcel0zZWC0/F3NAPhA7LGxjEpeJCHfPExmGOm3Z33&#10;dDuESsQQ9hkqMCG0mZS+NGTRj11LHLmz6yyGCLtK6g7vMdw2cpIkX9JizbHBYEtrQ+XlcLUKVtNi&#10;N5sUf+fpT2pWxfp/e3zUW6WGn/3yG0SgPrzFL/dGK4hb45V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qQ2MAAAADaAAAADwAAAAAAAAAAAAAAAACYAgAAZHJzL2Rvd25y&#10;ZXYueG1sUEsFBgAAAAAEAAQA9QAAAIUDAAAAAA==&#10;" path="m17,63l130,r91,93l156,290r-11,-2l132,285r-12,-1l107,281,96,280,83,278,70,275,57,274r-13,l30,272,15,271,,270,17,63r,xe" fillcolor="blue" stroked="f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0" o:spid="_x0000_s1034" style="position:absolute;left:4766;top:8279;width:217;height:290;visibility:visible;mso-wrap-style:square;v-text-anchor:top" coordsize="2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NJcEA&#10;AADaAAAADwAAAGRycy9kb3ducmV2LnhtbESP0YrCMBRE3wX/IVzBtzWtoOt2jSKCKKLsqvsBl+Zu&#10;W0xuShO1/r0RBB+HmTnDTOetNeJKja8cK0gHCQji3OmKCwV/p9XHBIQPyBqNY1JwJw/zWbczxUy7&#10;Gx/oegyFiBD2GSooQ6gzKX1ekkU/cDVx9P5dYzFE2RRSN3iLcGvkMEnG0mLFcaHEmpYl5efjxSr4&#10;XK85pGdjt3bz85vuRoU57RdK9Xvt4htEoDa8w6/2Riv4gu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JjSXBAAAA2gAAAA8AAAAAAAAAAAAAAAAAmAIAAGRycy9kb3du&#10;cmV2LnhtbFBLBQYAAAAABAAEAPUAAACGAwAAAAA=&#10;" path="m17,63l130,r91,93l156,290r-11,-2l132,285r-12,-1l107,281,96,280,83,278,70,275,57,274r-13,l30,272,15,271,,270,17,63r,e" filled="f" strokeweight=".2pt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1" o:spid="_x0000_s1035" style="position:absolute;left:4783;top:8277;width:201;height:293;visibility:visible;mso-wrap-style:square;v-text-anchor:top" coordsize="20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2lLcUA&#10;AADbAAAADwAAAGRycy9kb3ducmV2LnhtbESPT2vDMAzF74N9B6PBLmN1ukMZWd1SBoPANvpvkKsa&#10;a0loLKe216TfvjoUdpN4T+/9NF+OrlNnCrH1bGA6yUARV962XBv42X88v4KKCdli55kMXCjCcnF/&#10;N8fc+oG3dN6lWkkIxxwNNCn1udaxashhnPieWLRfHxwmWUOtbcBBwl2nX7Jsph22LA0N9vTeUHXc&#10;/TkDZTgc1ttyePouOp++Tp/lptiXxjw+jKs3UInG9G++XRdW8IVefpEB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aUtxQAAANsAAAAPAAAAAAAAAAAAAAAAAJgCAABkcnMv&#10;ZG93bnJldi54bWxQSwUGAAAAAAQABAD1AAAAigMAAAAA&#10;" path="m,63r,3l113,3r90,93l138,290r3,3l205,93,113,,,63xe" fillcolor="black" stroked="f">
                    <v:path arrowok="t" o:connecttype="custom" o:connectlocs="0,63;0,66;111,3;199,96;135,290;138,293;201,93;111,0;0,63" o:connectangles="0,0,0,0,0,0,0,0,0"/>
                  </v:shape>
                  <v:shape id="Freeform 12" o:spid="_x0000_s1036" style="position:absolute;left:4822;top:8551;width:99;height:19;visibility:visible;mso-wrap-style:square;v-text-anchor:top" coordsize="10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QQcAA&#10;AADbAAAADwAAAGRycy9kb3ducmV2LnhtbERPyWrDMBC9F/IPYgK91XIKDcGNEoohoVAorhPodWJN&#10;LFNrZCzVy99XgUJu83jrbPeTbcVAvW8cK1glKQjiyumGawXn0+FpA8IHZI2tY1Iwk4f9bvGwxUy7&#10;kb9oKEMtYgj7DBWYELpMSl8ZsugT1xFH7up6iyHCvpa6xzGG21Y+p+laWmw4NhjsKDdU/ZS/VgE6&#10;8/3ijnOQnzwU+Vx8VBYvSj0up7dXEIGmcBf/u991nL+C2y/x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0QQcAAAADbAAAADwAAAAAAAAAAAAAAAACYAgAAZHJzL2Rvd25y&#10;ZXYueG1sUEsFBgAAAAAEAAQA9QAAAIUDAAAAAA==&#10;" path="m98,16l88,15,75,12,63,11,50,8,39,6,26,5,13,2,,,,2,,3,13,5,26,8,39,9r11,2l63,13r12,2l88,18r13,1l98,16xe" fillcolor="black" stroked="f">
                    <v:path arrowok="t" o:connecttype="custom" o:connectlocs="96,16;86,15;74,12;62,11;49,8;38,6;25,5;13,2;0,0;0,2;0,3;13,5;25,8;38,9;49,11;62,13;74,15;86,18;99,19;96,16" o:connectangles="0,0,0,0,0,0,0,0,0,0,0,0,0,0,0,0,0,0,0,0"/>
                  </v:shape>
                  <v:shape id="Freeform 13" o:spid="_x0000_s1037" style="position:absolute;left:4764;top:8340;width:60;height:216;visibility:visible;mso-wrap-style:square;v-text-anchor:top" coordsize="6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q68AA&#10;AADbAAAADwAAAGRycy9kb3ducmV2LnhtbERPS2vDMAy+D/ofjAq7LfZ6GCWrG0bGWG+jD1iPIlYT&#10;s1gOsdpm/34eFHrTx/fUqppCry40Jh/ZwnNhQBE30XluLRz2H09LUEmQHfaRycIvJajWs4cVli5e&#10;eUuXnbQqh3Aq0UInMpRap6ajgKmIA3HmTnEMKBmOrXYjXnN46PXCmBcd0HNu6HCguqPmZ3cOFsy5&#10;dl/bg3xvDMrx6N914z9P1j7Op7dXUEKT3MU398bl+Qv4/yU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Hq68AAAADbAAAADwAAAAAAAAAAAAAAAACYAgAAZHJzL2Rvd25y&#10;ZXYueG1sUEsFBgAAAAAEAAQA9QAAAIUDAAAAAA==&#10;" path="m59,211l46,210r-13,l17,209,3,207,20,2,19,,17,2,,210r17,1l61,216r-2,l59,213r,-2xe" fillcolor="black" stroked="f">
                    <v:path arrowok="t" o:connecttype="custom" o:connectlocs="58,211;45,210;32,210;17,209;3,207;20,2;19,0;17,2;0,210;17,211;60,216;58,216;58,213;58,211" o:connectangles="0,0,0,0,0,0,0,0,0,0,0,0,0,0"/>
                  </v:shape>
                  <v:shape id="Freeform 14" o:spid="_x0000_s1038" style="position:absolute;left:4919;top:8325;width:252;height:291;visibility:visible;mso-wrap-style:square;v-text-anchor:top" coordsize="25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ZUcYA&#10;AADbAAAADwAAAGRycy9kb3ducmV2LnhtbESPQWvCQBCF74L/YZlCb7qpBWmjaygtraKHUit6nWYn&#10;2WB2NmRXjf56tyB4m+G9ed+badbZWhyp9ZVjBU/DBARx7nTFpYLN7+fgBYQPyBprx6TgTB6yWb83&#10;xVS7E//QcR1KEUPYp6jAhNCkUvrckEU/dA1x1ArXWgxxbUupWzzFcFvLUZKMpcWKI8FgQ++G8v36&#10;YCPk+8uMd68Xtzxc/lZy7kdJ8bFV6vGhe5uACNSFu/l2vdCx/jP8/xIH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WZUcYAAADbAAAADwAAAAAAAAAAAAAAAACYAgAAZHJz&#10;L2Rvd25yZXYueG1sUEsFBgAAAAAEAAQA9QAAAIsDAAAAAA==&#10;" path="m65,47l191,r66,102l166,291r-13,-4l138,283r-13,-5l114,274r-13,-4l89,265,76,261,64,258,49,254,35,251,19,248,,244,65,47r,xe" fillcolor="aqua" stroked="f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5" o:spid="_x0000_s1039" style="position:absolute;left:4919;top:8325;width:252;height:291;visibility:visible;mso-wrap-style:square;v-text-anchor:top" coordsize="25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qbsIA&#10;AADbAAAADwAAAGRycy9kb3ducmV2LnhtbERPzWoCMRC+F3yHMEJvmtVKaVejiLTUg1SqfYBhM262&#10;3UyWJLtufXojCL3Nx/c7i1Vva9GRD5VjBZNxBoK4cLriUsH38X30AiJEZI21Y1LwRwFWy8HDAnPt&#10;zvxF3SGWIoVwyFGBibHJpQyFIYth7BrixJ2ctxgT9KXUHs8p3NZymmXP0mLFqcFgQxtDxe+htQrK&#10;j+6n3b9OnuRltzHhzbcUjp9KPQ779RxEpD7+i+/urU7zZ3D7JR0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KpuwgAAANsAAAAPAAAAAAAAAAAAAAAAAJgCAABkcnMvZG93&#10;bnJldi54bWxQSwUGAAAAAAQABAD1AAAAhwMAAAAA&#10;" path="m65,47l191,r66,102l166,291r-13,-4l138,283r-13,-5l114,274r-13,-4l89,265,76,261,64,258,49,254,35,251,19,248,,244,65,47r,e" filled="f" strokeweight=".2pt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6" o:spid="_x0000_s1040" style="position:absolute;left:4983;top:8323;width:190;height:295;visibility:visible;mso-wrap-style:square;v-text-anchor:top" coordsize="19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XLcMA&#10;AADbAAAADwAAAGRycy9kb3ducmV2LnhtbESPQYvCMBCF74L/IYzgTVMFXalGEUGUvSy2e9nb2Ixt&#10;sZmUJNbuv98Iwt5meO9982az600jOnK+tqxgNk1AEBdW11wq+M6PkxUIH5A1NpZJwS952G2Hgw2m&#10;2j75Ql0WShEh7FNUUIXQplL6oiKDfmpb4qjdrDMY4upKqR0+I9w0cp4kS2mw5nihwpYOFRX37GEi&#10;5Thzp68urO6fP9k+p49rn5+uSo1H/X4NIlAf/s3v9FnH+gt4/RIH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DXLcMAAADbAAAADwAAAAAAAAAAAAAAAACYAgAAZHJzL2Rv&#10;d25yZXYueG1sUEsFBgAAAAAEAAQA9QAAAIgDAAAAAA==&#10;" path="m,47r,3l126,3r65,102l99,292r3,3l194,102,126,,,47xe" fillcolor="black" stroked="f">
                    <v:path arrowok="t" o:connecttype="custom" o:connectlocs="0,47;0,50;123,3;187,105;97,292;100,295;190,102;123,0;0,47" o:connectangles="0,0,0,0,0,0,0,0,0"/>
                  </v:shape>
                  <v:shape id="Freeform 17" o:spid="_x0000_s1041" style="position:absolute;left:4918;top:8370;width:165;height:248;visibility:visible;mso-wrap-style:square;v-text-anchor:top" coordsize="16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nDDcIA&#10;AADbAAAADwAAAGRycy9kb3ducmV2LnhtbERP32vCMBB+H+x/CDfY20z1QWY1LSIIjg2kKvh6NLem&#10;rLnUJNN2f70ZDPZ2H9/PW5WD7cSVfGgdK5hOMhDEtdMtNwpOx+3LK4gQkTV2jknBSAHK4vFhhbl2&#10;N67oeoiNSCEcclRgYuxzKUNtyGKYuJ44cZ/OW4wJ+kZqj7cUbjs5y7K5tNhyajDY08ZQ/XX4tgou&#10;3Wh/Rr9e7M35/F5li4+3YxWUen4a1ksQkYb4L/5z73SaP4ffX9I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cMNwgAAANsAAAAPAAAAAAAAAAAAAAAAAJgCAABkcnMvZG93&#10;bnJldi54bWxQSwUGAAAAAAQABAD1AAAAhwMAAAAA&#10;" path="m165,245r-11,-5l139,236r-13,-4l115,227r-13,-4l90,219,77,215,65,212,50,207,36,204,20,202,3,197,67,2,66,,65,2,,200r20,4l36,207r14,3l65,215r12,2l90,222r12,4l115,230r11,5l139,239r15,4l168,248r-3,-3xe" fillcolor="black" stroked="f">
                    <v:path arrowok="t" o:connecttype="custom" o:connectlocs="162,245;151,240;137,236;124,232;113,227;100,223;88,219;76,215;64,212;49,207;35,204;20,202;3,197;66,2;65,0;64,2;0,200;20,204;35,207;49,210;64,215;76,217;88,222;100,226;113,230;124,235;137,239;151,243;165,248;162,245" o:connectangles="0,0,0,0,0,0,0,0,0,0,0,0,0,0,0,0,0,0,0,0,0,0,0,0,0,0,0,0,0,0"/>
                  </v:shape>
                  <v:shape id="Freeform 18" o:spid="_x0000_s1042" style="position:absolute;left:5034;top:8368;width:94;height:80;visibility:visible;mso-wrap-style:square;v-text-anchor:top" coordsize="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gBMEA&#10;AADbAAAADwAAAGRycy9kb3ducmV2LnhtbERPTWvCQBC9F/wPywi91Y1aqkQ3QQsWe6oavQ/ZMQlm&#10;Z8PuNqb/vlsoeJvH+5x1PphW9OR8Y1nBdJKAIC6tbrhScC52L0sQPiBrbC2Tgh/ykGejpzWm2t75&#10;SP0pVCKGsE9RQR1Cl0rpy5oM+ontiCN3tc5giNBVUju8x3DTylmSvEmDDceGGjt6r6m8nb6Ngte9&#10;PBt3KLaf84KOX76ffmwOF6Wex8NmBSLQEB7if/dex/kL+PslHi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YATBAAAA2wAAAA8AAAAAAAAAAAAAAAAAmAIAAGRycy9kb3du&#10;cmV2LnhtbFBLBQYAAAAABAAEAPUAAACGAwAAAAA=&#10;" path="m66,l43,17,17,10r4,23l,50r27,7l33,80,51,64r26,9l73,47,96,30,69,24,66,r,xe" fillcolor="yellow" stroked="f">
                    <v:path arrowok="t" o:connecttype="custom" o:connectlocs="65,0;42,17;17,10;21,33;0,50;26,57;32,80;50,64;75,73;71,47;94,30;68,24;65,0;65,0" o:connectangles="0,0,0,0,0,0,0,0,0,0,0,0,0,0"/>
                  </v:shape>
                  <v:shape id="Freeform 19" o:spid="_x0000_s1043" style="position:absolute;left:4574;top:8270;width:209;height:280;visibility:visible;mso-wrap-style:square;v-text-anchor:top" coordsize="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gvsMA&#10;AADbAAAADwAAAGRycy9kb3ducmV2LnhtbESPQWvCQBCF7wX/wzKCF6mbSltKdBUJFHo1erC3SXZM&#10;gtnZkN3q+u+dQ8HbDO/Ne9+st8n16kpj6DwbeFtkoIhrbztuDBwP369foEJEtth7JgN3CrDdTF7W&#10;mFt/4z1dy9goCeGQo4E2xiHXOtQtOQwLPxCLdvajwyjr2Gg74k3CXa+XWfapHXYsDS0OVLRUX8o/&#10;Z+D9o3LzXfl7SfNDda9SUXYnLIyZTdNuBSpSik/z//WPFXyBlV9kAL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CgvsMAAADbAAAADwAAAAAAAAAAAAAAAACYAgAAZHJzL2Rv&#10;d25yZXYueG1sUEsFBgAAAAAEAAQA9QAAAIgDAAAAAA==&#10;" path="m,79l104,,213,73,196,279r-15,l168,279r-14,-2l141,277r-13,l114,277r-13,l86,277r-14,l56,279r-16,1l22,280,,79r,xe" fillcolor="aqua" stroked="f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20" o:spid="_x0000_s1044" style="position:absolute;left:4574;top:8270;width:209;height:280;visibility:visible;mso-wrap-style:square;v-text-anchor:top" coordsize="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cWMMA&#10;AADbAAAADwAAAGRycy9kb3ducmV2LnhtbESPQWvCQBCF74X+h2UK3uqmgpKmriKFgCel2t6n2WkS&#10;zM6m2alZ/fVdodDbDO/N+94s19F16kxDaD0beJpmoIgrb1uuDbwfy8ccVBBki51nMnChAOvV/d0S&#10;C+tHfqPzQWqVQjgUaKAR6QutQ9WQwzD1PXHSvvzgUNI61NoOOKZw1+lZli20w5YTocGeXhuqTocf&#10;lyD7K+USZf/ZfR93eTkvZ3H8MGbyEDcvoISi/Jv/rrc21X+G2y9p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UcWMMAAADbAAAADwAAAAAAAAAAAAAAAACYAgAAZHJzL2Rv&#10;d25yZXYueG1sUEsFBgAAAAAEAAQA9QAAAIgDAAAAAA==&#10;" path="m,79l104,,213,73,196,279r-15,l168,279r-14,-2l141,277r-13,l114,277r-13,l86,277r-14,l56,279r-16,1l22,280,,79r,e" filled="f" strokeweight=".2pt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21" o:spid="_x0000_s1045" style="position:absolute;left:4573;top:8269;width:211;height:281;visibility:visible;mso-wrap-style:square;v-text-anchor:top" coordsize="2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/msMA&#10;AADbAAAADwAAAGRycy9kb3ducmV2LnhtbERPTWvCQBC9C/6HZYReitkobZHUVUQQ2mJTjEp7HLLT&#10;JJidjdltjP/ePRQ8Pt73fNmbWnTUusqygkkUgyDOra64UHDYb8YzEM4ja6wtk4IrOVguhoM5Jtpe&#10;eEdd5gsRQtglqKD0vkmkdHlJBl1kG+LA/drWoA+wLaRu8RLCTS2ncfwiDVYcGkpsaF1Sfsr+jIL8&#10;Y2s/3fvPc/aN5/XX6pim/dOjUg+jfvUKwlPv7+J/95tWMA3rw5fw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4/msMAAADbAAAADwAAAAAAAAAAAAAAAACYAgAAZHJzL2Rv&#10;d25yZXYueG1sUEsFBgAAAAAEAAQA9QAAAIgDAAAAAA==&#10;" path="m,79r3,2l106,2,212,76,195,277r3,4l215,73,103,,,79xe" fillcolor="black" stroked="f">
                    <v:path arrowok="t" o:connecttype="custom" o:connectlocs="0,79;3,81;104,2;208,76;191,277;194,281;211,73;101,0;0,79" o:connectangles="0,0,0,0,0,0,0,0,0"/>
                  </v:shape>
                  <v:shape id="Freeform 22" o:spid="_x0000_s1046" style="position:absolute;left:4725;top:8546;width:42;height:5;visibility:visible;mso-wrap-style:square;v-text-anchor:top" coordsize="4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RqbwA&#10;AADbAAAADwAAAGRycy9kb3ducmV2LnhtbESPwQrCMBBE74L/EFbwpqkKItUoKgheq+J5ada22Gxq&#10;Em39eyMIHoeZecOsNp2pxYucrywrmIwTEMS51RUXCi7nw2gBwgdkjbVlUvAmD5t1v7fCVNuWM3qd&#10;QiEihH2KCsoQmlRKn5dk0I9tQxy9m3UGQ5SukNphG+GmltMkmUuDFceFEhval5TfT0+jYNE9JTna&#10;NfU1O8sHVW2Gs61Sw0G3XYII1IV/+Nc+agXTCXy/xB8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WBGpvAAAANsAAAAPAAAAAAAAAAAAAAAAAJgCAABkcnMvZG93bnJldi54&#10;bWxQSwUGAAAAAAQABAD1AAAAgQMAAAAA&#10;" path="m40,l1,,,,,1,,3,29,5,43,4,40,xe" fillcolor="black" stroked="f">
                    <v:path arrowok="t" o:connecttype="custom" o:connectlocs="39,0;1,0;0,0;0,1;0,3;28,5;42,4;39,0" o:connectangles="0,0,0,0,0,0,0,0"/>
                  </v:shape>
                  <v:shape id="Freeform 23" o:spid="_x0000_s1047" style="position:absolute;left:4573;top:8348;width:152;height:203;visibility:visible;mso-wrap-style:square;v-text-anchor:top" coordsize="15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STMIA&#10;AADbAAAADwAAAGRycy9kb3ducmV2LnhtbESPQWvCQBSE7wX/w/IEb3VjQCvRVUQUPForeH1kn9nE&#10;7NuYXU3sr+8WCj0OM/MNs1z3thZPan3pWMFknIAgzp0uuVBw/tq/z0H4gKyxdkwKXuRhvRq8LTHT&#10;ruNPep5CISKEfYYKTAhNJqXPDVn0Y9cQR+/qWoshyraQusUuwm0t0ySZSYslxwWDDW0N5bfTwyqY&#10;9ZPugytHx10iN+Zyqab370qp0bDfLEAE6sN/+K990ArSFH6/x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lJMwgAAANsAAAAPAAAAAAAAAAAAAAAAAJgCAABkcnMvZG93&#10;bnJldi54bWxQSwUGAAAAAAQABAD1AAAAhwMAAAAA&#10;" path="m155,198r-14,-2l89,196r-48,5l23,201,3,1,,,,1,23,203r18,l59,202r96,l155,199r,-1xe" fillcolor="black" stroked="f">
                    <v:path arrowok="t" o:connecttype="custom" o:connectlocs="152,198;138,196;87,196;40,201;23,201;3,1;0,0;0,1;23,203;40,203;58,202;152,202;152,199;152,198" o:connectangles="0,0,0,0,0,0,0,0,0,0,0,0,0,0"/>
                  </v:shape>
                  <v:shape id="Freeform 24" o:spid="_x0000_s1048" style="position:absolute;left:4188;top:8325;width:247;height:290;visibility:visible;mso-wrap-style:square;v-text-anchor:top" coordsize="25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Q9sMA&#10;AADbAAAADwAAAGRycy9kb3ducmV2LnhtbESPT2sCMRTE7wW/Q3iCt5qtWpGtUUQQBS/1D54fyetm&#10;6eZlSaKu/fSNUOhxmJnfMPNl5xpxoxBrzwrehgUIYu1NzZWC82nzOgMRE7LBxjMpeFCE5aL3MsfS&#10;+Dsf6HZMlcgQjiUqsCm1pZRRW3IYh74lzt6XDw5TlqGSJuA9w10jR0UxlQ5rzgsWW1pb0t/Hq1Ow&#10;1pef/cQf6vcUrvvTpx2fK71VatDvVh8gEnXpP/zX3hkFozE8v+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0Q9sMAAADbAAAADwAAAAAAAAAAAAAAAACYAgAAZHJzL2Rv&#10;d25yZXYueG1sUEsFBgAAAAAEAAQA9QAAAIgDAAAAAA==&#10;" path="m,112l61,,188,53r64,195l239,252r-14,3l212,258r-13,3l188,264r-13,3l163,270r-13,4l137,278r-12,3l112,285r-15,5l,112r,xe" fillcolor="aqua" stroked="f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25" o:spid="_x0000_s1049" style="position:absolute;left:4188;top:8325;width:247;height:290;visibility:visible;mso-wrap-style:square;v-text-anchor:top" coordsize="25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tvPcUA&#10;AADbAAAADwAAAGRycy9kb3ducmV2LnhtbESPT2vCQBTE74V+h+UVvDWbSglJzCqlIvQkxvTP9ZF9&#10;JrHZtyG7avz2bqHgcZiZ3zDFajK9ONPoOssKXqIYBHFtdceNgs9q85yCcB5ZY2+ZFFzJwWr5+FBg&#10;ru2FSzrvfSMChF2OClrvh1xKV7dk0EV2IA7ewY4GfZBjI/WIlwA3vZzHcSINdhwWWhzovaX6d38y&#10;CpqfE5ky+c62x+1hKHdZ9ZVWa6VmT9PbAoSnyd/D/+0PrWD+Cn9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289xQAAANsAAAAPAAAAAAAAAAAAAAAAAJgCAABkcnMv&#10;ZG93bnJldi54bWxQSwUGAAAAAAQABAD1AAAAigMAAAAA&#10;" path="m,112l61,,188,53r64,195l239,252r-14,3l212,258r-13,3l188,264r-13,3l163,270r-13,4l137,278r-12,3l112,285r-15,5l,112r,e" filled="f" strokeweight=".2pt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26" o:spid="_x0000_s1050" style="position:absolute;left:4186;top:8323;width:251;height:250;visibility:visible;mso-wrap-style:square;v-text-anchor:top" coordsize="2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Yf8UA&#10;AADbAAAADwAAAGRycy9kb3ducmV2LnhtbESPT2vCQBTE74V+h+UVvNWNAW2JbkLpHxAEi9aD3p7Z&#10;1ySYfRt2VxO/vVsoeBxm5jfMohhMKy7kfGNZwWScgCAurW64UrD7+Xp+BeEDssbWMim4kocif3xY&#10;YKZtzxu6bEMlIoR9hgrqELpMSl/WZNCPbUccvV/rDIYoXSW1wz7CTSvTJJlJgw3HhRo7eq+pPG3P&#10;RsHHuvqefG5eDie/TvrWdat0vz8qNXoa3uYgAg3hHv5vL7WCd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Bh/xQAAANsAAAAPAAAAAAAAAAAAAAAAAJgCAABkcnMv&#10;ZG93bnJldi54bWxQSwUGAAAAAAQABAD1AAAAigMAAAAA&#10;" path="m,114r3,l65,3,190,56r63,194l256,250,190,53,62,,,114xe" fillcolor="black" stroked="f">
                    <v:path arrowok="t" o:connecttype="custom" o:connectlocs="0,114;3,114;64,3;186,56;248,250;251,250;186,53;61,0;0,114" o:connectangles="0,0,0,0,0,0,0,0,0"/>
                  </v:shape>
                  <v:shape id="Freeform 27" o:spid="_x0000_s1051" style="position:absolute;left:4186;top:8437;width:251;height:179;visibility:visible;mso-wrap-style:square;v-text-anchor:top" coordsize="25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2FcIA&#10;AADbAAAADwAAAGRycy9kb3ducmV2LnhtbESPQYvCMBSE7wv+h/AEL4umeihSjbIsCApe1IrXR/O2&#10;Kdu8lCaa+u+NsLDHYWa+YdbbwbbiQb1vHCuYzzIQxJXTDdcKystuugThA7LG1jEpeJKH7Wb0scZC&#10;u8gnepxDLRKEfYEKTAhdIaWvDFn0M9cRJ+/H9RZDkn0tdY8xwW0rF1mWS4sNpwWDHX0bqn7Pd6ug&#10;Gj6jec7v/pA3PsbbtcyPZabUZDx8rUAEGsJ/+K+91woWOby/p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XYVwgAAANsAAAAPAAAAAAAAAAAAAAAAAJgCAABkcnMvZG93&#10;bnJldi54bWxQSwUGAAAAAAQABAD1AAAAhwMAAAAA&#10;" path="m253,136r-12,3l227,142r-26,6l190,150r-13,3l165,156r-26,9l127,168r-13,4l99,176,3,,,,,,99,179r15,-4l127,171r12,-3l165,159r12,-3l190,153r11,-3l227,145r14,-3l256,136r-3,xe" fillcolor="black" stroked="f">
                    <v:path arrowok="t" o:connecttype="custom" o:connectlocs="248,136;236,139;223,142;197,148;186,150;174,153;162,156;136,165;125,168;112,172;97,176;3,0;0,0;0,0;97,179;112,175;125,171;136,168;162,159;174,156;186,153;197,150;223,145;236,142;251,136;248,136" o:connectangles="0,0,0,0,0,0,0,0,0,0,0,0,0,0,0,0,0,0,0,0,0,0,0,0,0,0"/>
                  </v:shape>
                  <v:shape id="Freeform 28" o:spid="_x0000_s1052" style="position:absolute;left:4372;top:8280;width:223;height:294;visibility:visible;mso-wrap-style:square;v-text-anchor:top" coordsize="22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Cw8QA&#10;AADbAAAADwAAAGRycy9kb3ducmV2LnhtbESPS4vCQBCE74L/YWjBy6ITA+sjOooIknXBg697k2mT&#10;aKYnZGY1+++dhQWPRVV9RS1WranEgxpXWlYwGkYgiDOrS84VnE/bwRSE88gaK8uk4JccrJbdzgIT&#10;bZ98oMfR5yJA2CWooPC+TqR0WUEG3dDWxMG72sagD7LJpW7wGeCmknEUjaXBksNCgTVtCsruxx+j&#10;oBxFs5vHz12a7mV8+TiN04n7Vqrfa9dzEJ5a/w7/t7+0gngCf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gsPEAAAA2wAAAA8AAAAAAAAAAAAAAAAAmAIAAGRycy9k&#10;b3ducmV2LnhtbFBLBQYAAAAABAAEAPUAAACJAwAAAAA=&#10;" path="m,98l83,,204,69r23,201l214,273r-12,1l189,276r-12,1l165,279r-13,1l139,282r-14,2l112,287r-15,2l82,292r-18,2l,98r,xe" fillcolor="blue" stroked="f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29" o:spid="_x0000_s1053" style="position:absolute;left:4372;top:8280;width:223;height:294;visibility:visible;mso-wrap-style:square;v-text-anchor:top" coordsize="22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As8AA&#10;AADbAAAADwAAAGRycy9kb3ducmV2LnhtbERP3WrCMBS+H/gO4Qi7m4luTKmmZRQEryarfYBDc2yr&#10;zUltsrZ7++VisMuP7/+QzbYTIw2+daxhvVIgiCtnWq41lJfjyw6ED8gGO8ek4Yc8ZOni6YCJcRN/&#10;0ViEWsQQ9glqaELoEyl91ZBFv3I9ceSubrAYIhxqaQacYrjt5Eapd2mx5djQYE95Q9W9+LYa8s8H&#10;l4VXuTqfb9t1+da+mluu9fNy/tiDCDSHf/Gf+2Q0bOLY+CX+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IAs8AAAADbAAAADwAAAAAAAAAAAAAAAACYAgAAZHJzL2Rvd25y&#10;ZXYueG1sUEsFBgAAAAAEAAQA9QAAAIUDAAAAAA==&#10;" path="m,98l83,,204,69r23,201l214,273r-12,1l189,276r-12,1l165,279r-13,1l139,282r-14,2l112,287r-15,2l82,292r-18,2l,98r,e" filled="f" strokeweight=".2pt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30" o:spid="_x0000_s1054" style="position:absolute;left:4370;top:8279;width:226;height:271;visibility:visible;mso-wrap-style:square;v-text-anchor:top" coordsize="23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sN8IA&#10;AADbAAAADwAAAGRycy9kb3ducmV2LnhtbESPUWvCMBSF3wf+h3CFvQxNlVG0GkUGgogbVP0Bl+ba&#10;FJubkmS2+/dmMNjj4ZzzHc56O9hWPMiHxrGC2TQDQVw53XCt4HrZTxYgQkTW2DomBT8UYLsZvayx&#10;0K7nkh7nWIsE4VCgAhNjV0gZKkMWw9R1xMm7OW8xJulrqT32CW5bOc+yXFpsOC0Y7OjDUHU/f1sF&#10;bz7Phtl7/3msj1+IuSlPpTFKvY6H3QpEpCH+h//aB61gvoT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iw3wgAAANsAAAAPAAAAAAAAAAAAAAAAAJgCAABkcnMvZG93&#10;bnJldi54bWxQSwUGAAAAAAQABAD1AAAAhwMAAAAA&#10;" path="m,97r3,3l87,2,206,71r21,200l230,271,206,69,84,,,97xe" fillcolor="black" stroked="f">
                    <v:path arrowok="t" o:connecttype="custom" o:connectlocs="0,97;3,100;85,2;202,71;223,271;226,271;202,69;83,0;0,97" o:connectangles="0,0,0,0,0,0,0,0,0"/>
                  </v:shape>
                  <v:shape id="Freeform 31" o:spid="_x0000_s1055" style="position:absolute;left:4370;top:8376;width:226;height:200;visibility:visible;mso-wrap-style:square;v-text-anchor:top" coordsize="23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0Kt8AA&#10;AADbAAAADwAAAGRycy9kb3ducmV2LnhtbERP3WrCMBS+F3yHcITdaaoDkc4oUxGHN3PqA5w1Z21Z&#10;c1KS2HQ+/XIhePnx/S/XvWlER87XlhVMJxkI4sLqmksF18t+vADhA7LGxjIp+CMP69VwsMRc28hf&#10;1J1DKVII+xwVVCG0uZS+qMign9iWOHE/1hkMCbpSaocxhZtGzrJsLg3WnBoqbGlbUfF7vhkFFncu&#10;nu6X7ezzeoyHTZyH7w6Vehn1728gAvXhKX64P7SC17Q+fU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0Kt8AAAADbAAAADwAAAAAAAAAAAAAAAACYAgAAZHJzL2Rvd25y&#10;ZXYueG1sUEsFBgAAAAAEAAQA9QAAAIUDAAAAAA==&#10;" path="m227,174r-11,1l204,177r-25,3l167,181r-26,3l127,187r-13,3l99,191r-15,3l66,197,3,2,,,,2,66,200r18,-3l99,194r15,-1l127,190r14,-3l167,184r12,-1l204,180r12,-2l230,174r-3,xe" fillcolor="black" stroked="f">
                    <v:path arrowok="t" o:connecttype="custom" o:connectlocs="223,174;212,175;200,177;176,180;164,181;139,184;125,187;112,190;97,191;83,194;65,197;3,2;0,0;0,2;65,200;83,197;97,194;112,193;125,190;139,187;164,184;176,183;200,180;212,178;226,174;223,174" o:connectangles="0,0,0,0,0,0,0,0,0,0,0,0,0,0,0,0,0,0,0,0,0,0,0,0,0,0"/>
                  </v:shape>
                  <v:shape id="Freeform 32" o:spid="_x0000_s1056" style="position:absolute;left:4260;top:8477;width:119;height:66;visibility:visible;mso-wrap-style:square;v-text-anchor:top" coordsize="12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Hl8QA&#10;AADbAAAADwAAAGRycy9kb3ducmV2LnhtbESP3YrCMBSE7wXfIRzBO5u6gkg1igiiLML6y+7eHZqz&#10;bbE5KU221rc3guDlMDPfMLNFa0rRUO0KywqGUQyCOLW64EzB+bQeTEA4j6yxtEwK7uRgMe92Zpho&#10;e+MDNUefiQBhl6CC3PsqkdKlORl0ka2Ig/dna4M+yDqTusZbgJtSfsTxWBosOCzkWNEqp/R6/DcK&#10;Ltf9YXf/Gjf282ebZnK/2f3G30r1e+1yCsJT69/hV3urFYyG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R5fEAAAA2wAAAA8AAAAAAAAAAAAAAAAAmAIAAGRycy9k&#10;b3ducmV2LnhtbFBLBQYAAAAABAAEAPUAAACJAwAAAAA=&#10;" path="m120,r1,16l118,30r-7,11l102,50,91,59,78,63,65,66r-14,l36,64,23,59,12,52,,40r16,1l29,41r13,l52,40,62,39,72,36r7,-5l88,27r9,-6l104,16r8,-8l120,r,xe" stroked="f">
                    <v:path arrowok="t" o:connecttype="custom" o:connectlocs="118,0;119,16;116,30;109,41;100,50;89,59;77,63;64,66;50,66;35,64;23,59;12,52;0,40;16,41;29,41;41,41;51,40;61,39;71,36;78,31;87,27;95,21;102,16;110,8;118,0;118,0" o:connectangles="0,0,0,0,0,0,0,0,0,0,0,0,0,0,0,0,0,0,0,0,0,0,0,0,0,0"/>
                  </v:shape>
                  <v:shape id="Freeform 33" o:spid="_x0000_s1057" style="position:absolute;left:4241;top:8385;width:94;height:79;visibility:visible;mso-wrap-style:square;v-text-anchor:top" coordsize="9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vb8MA&#10;AADbAAAADwAAAGRycy9kb3ducmV2LnhtbESP3WoCMRSE7wu+QzgFb4pmq0VkaxQpKIIXxZ8HON0c&#10;d5duTpYkZlef3giFXg4z8w2zWPWmEZGcry0reB9nIIgLq2suFZxPm9EchA/IGhvLpOBGHlbLwcsC&#10;c207PlA8hlIkCPscFVQhtLmUvqjIoB/bljh5F+sMhiRdKbXDLsFNIydZNpMGa04LFbb0VVHxe7wa&#10;BXGv79+XqN0P2rePQ4hu2833Sg1f+/UniEB9+A//tXdawXQCz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9vb8MAAADbAAAADwAAAAAAAAAAAAAAAACYAgAAZHJzL2Rv&#10;d25yZXYueG1sUEsFBgAAAAAEAAQA9QAAAIgDAAAAAA==&#10;" path="m30,l53,16,79,8,75,31,96,49,69,56,65,79,46,65,20,72,23,47,,30,27,23,30,r,xe" fillcolor="yellow" stroked="f">
                    <v:path arrowok="t" o:connecttype="custom" o:connectlocs="29,0;52,16;77,8;73,31;94,49;68,56;64,79;45,65;20,72;23,47;0,30;26,23;29,0;29,0" o:connectangles="0,0,0,0,0,0,0,0,0,0,0,0,0,0"/>
                  </v:shape>
                  <v:shape id="Freeform 34" o:spid="_x0000_s1058" style="position:absolute;left:4932;top:8434;width:210;height:151;visibility:visible;mso-wrap-style:square;v-text-anchor:top" coordsize="21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ROMAA&#10;AADbAAAADwAAAGRycy9kb3ducmV2LnhtbESPzQrCMBCE74LvEFbwpmkVRKpRVCx48eDPwePSrG2x&#10;2dQman17Iwgeh5n5hpkvW1OJJzWutKwgHkYgiDOrS84VnE/pYArCeWSNlWVS8CYHy0W3M8dE2xcf&#10;6Hn0uQgQdgkqKLyvEyldVpBBN7Q1cfCutjHog2xyqRt8Bbip5CiKJtJgyWGhwJo2BWW348MoSO+P&#10;2G3O8T2tzfYyon26XbeVUv1eu5qB8NT6f/jX3mkF4z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fROMAAAADbAAAADwAAAAAAAAAAAAAAAACYAgAAZHJzL2Rvd25y&#10;ZXYueG1sUEsFBgAAAAAEAAQA9QAAAIUDAAAAAA==&#10;" path="m32,l49,4,65,8r16,5l95,17r16,4l125,26r15,4l155,36r15,4l184,46r16,5l214,56r-46,95l154,146r-13,-6l127,135r-13,-5l101,126,88,122,74,117,61,113,46,109,32,105,16,100,,96,32,r,xe" stroked="f">
                    <v:path arrowok="t" o:connecttype="custom" o:connectlocs="31,0;48,4;64,8;79,13;93,17;109,21;123,26;137,30;152,36;167,40;181,46;196,51;210,56;165,151;151,146;138,140;125,135;112,130;99,126;86,122;73,117;60,113;45,109;31,105;16,100;0,96;31,0;31,0" o:connectangles="0,0,0,0,0,0,0,0,0,0,0,0,0,0,0,0,0,0,0,0,0,0,0,0,0,0,0,0"/>
                  </v:shape>
                  <v:shape id="Freeform 35" o:spid="_x0000_s1059" style="position:absolute;left:4938;top:8452;width:194;height:112;visibility:visible;mso-wrap-style:square;v-text-anchor:top" coordsize="19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+W8QA&#10;AADbAAAADwAAAGRycy9kb3ducmV2LnhtbESPQWvCQBSE7wX/w/KE3uqmxhSbZiMiCJ6EWg96e82+&#10;JqG7b0N2NfHfdwuCx2FmvmGK1WiNuFLvW8cKXmcJCOLK6ZZrBcev7csShA/IGo1jUnAjD6ty8lRg&#10;rt3An3Q9hFpECPscFTQhdLmUvmrIop+5jjh6P663GKLsa6l7HCLcGjlPkjdpseW40GBHm4aq38PF&#10;KsiO38a8p6Pb43BbZud0R9n2pNTzdFx/gAg0hkf43t5pBekC/r/E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PlvEAAAA2wAAAA8AAAAAAAAAAAAAAAAAmAIAAGRycy9k&#10;b3ducmV2LnhtbFBLBQYAAAAABAAEAPUAAACJAwAAAAA=&#10;" path="m20,l37,5,53,9r16,4l83,18r16,5l113,28r15,4l142,38r15,4l171,48r14,4l198,56r-27,56l157,108r-15,-6l129,98,115,92,102,88,88,84,75,78,60,74,46,69,32,65,16,62,,58,20,r,xe" fillcolor="red" stroked="f">
                    <v:path arrowok="t" o:connecttype="custom" o:connectlocs="20,0;36,5;52,9;68,13;81,18;97,23;111,28;125,32;139,38;154,42;168,48;181,52;194,56;168,112;154,108;139,102;126,98;113,92;100,88;86,84;73,78;59,74;45,69;31,65;16,62;0,58;20,0;20,0" o:connectangles="0,0,0,0,0,0,0,0,0,0,0,0,0,0,0,0,0,0,0,0,0,0,0,0,0,0,0,0"/>
                  </v:shape>
                  <v:shape id="Freeform 36" o:spid="_x0000_s1060" style="position:absolute;left:4585;top:8342;width:165;height:142;visibility:visible;mso-wrap-style:square;v-text-anchor:top" coordsize="16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BSsIA&#10;AADbAAAADwAAAGRycy9kb3ducmV2LnhtbESPzWrDMBCE74W+g9hCL6aRYzdtcS2HUCj4WifkvFgb&#10;29RaGUvxz9tXgUCPw8x8w+T7xfRiotF1lhVsNzEI4trqjhsFp+P3ywcI55E19pZJwUoO9sXjQ46Z&#10;tjP/0FT5RgQIuwwVtN4PmZSubsmg29iBOHgXOxr0QY6N1CPOAW56mcTxmzTYcVhocaCvlurf6moU&#10;XFJ+j6M16pNmjYbSbOfX9Dwr9fy0HD5BeFr8f/jeLrWCdAe3L+E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kFKwgAAANsAAAAPAAAAAAAAAAAAAAAAAJgCAABkcnMvZG93&#10;bnJldi54bWxQSwUGAAAAAAQABAD1AAAAhwMAAAAA&#10;" path="m41,r2,1l43,1r,l43,1r1,l44,3r,l44,3r,l44,3r,l44,3r3,3l44,14,40,8,39,3r1,l40,3r,l40,3r,l40,3r,l41,1r,l41,1r,l41,r,xm17,1r1,2l18,3r,l18,3r,l18,3r,l18,3r,l20,3r,l20,1r1,2l21,3r,l21,3r,1l21,4r,l23,6r,l23,6r1,l24,6r2,1l26,7r,1l26,8r1,l27,10r,l27,10r,l27,11r,l27,11r,2l27,13r,l27,13r,l27,13r,l26,13r,l26,13r,l24,13,17,6r1,l18,6r,l18,6r,l18,4r,l18,4,17,3r,l17,3r,-2l17,1xm62,3r1,1l63,4r,l63,4r,l64,4r,l64,4r,l64,4r,l64,4,56,16r1,1l57,17r,l57,17r,l57,18r2,l59,18r,l60,18r,l60,18r2,l62,18r,l62,18r,l62,17r1,l63,17r,l63,17r,1l62,18r1,2l63,20r,l63,20r,l63,20r,l63,20r,l64,20r,l64,20r2,1l66,21r,l66,23r,l66,24r,l66,24r,2l66,26r,l64,26r6,1l72,28r,l72,28r,l72,30r1,l73,30r,1l73,31r,l73,31r-1,l72,33r,l72,33r,l72,33r,l70,33r,1l70,34r,l70,34r-1,l70,36r,l70,36r,l70,36r,1l70,37r2,l72,37r,l72,37r,l72,39r,l72,39r,l72,39r,l72,39r,l72,39r,l72,39r-2,l72,40r,l72,40r,1l72,41r,l72,41r,2l72,43r,1l72,44r,l73,46r,l73,46r,l73,46r,l73,46r,1l73,47r,l73,47r,l73,47r,l73,47r,l72,47r,-1l72,46r,l70,46r,l70,46r,l72,46r,l72,46r-2,l70,46r,l70,44r-1,l69,44r,-1l69,43,67,41r2,l69,41r,l69,41r1,l70,41r,-1l70,40r2,l72,40r,l70,40r,l70,40r,l70,40r,l70,40r-1,l69,40r,l67,39r,l66,37r3,-6l62,31r,-11l62,20r,l62,20r-2,l60,20r-1,l59,20r-2,l56,20r-2,l53,20,51,18,62,8r,l62,8r,-1l62,7r,l62,7r,-1l62,6r,l62,6r,l60,4r2,l62,4r,l62,4r,l62,4,63,3r,l63,3r,l63,3r-1,l62,3xm34,6r2,1l37,7r,1l37,8r,l37,10r,l37,10r,l37,11r,l37,11r6,6l50,11r1,2l51,13r,l51,13r,l53,13r,l53,13r,l53,13r,l53,11r-4,6l41,18r-18,l23,20r,l23,20r,l21,20r,l20,20r,-2l20,18r,l20,18r,-1l21,17r,l21,17r,l21,16r,l20,16r,l20,14r,l20,14r,-1l24,17r4,-4l34,6r,xm135,3r1,1l136,4r,l136,4r,l136,4r,l136,4r,l136,4r,l135,4r,2l135,6r,l136,6r,1l136,7r,1l136,8r2,l138,10r,l136,10r2,1l138,11r,l138,11r,l138,11r,l139,13r,l139,13r,l139,13r,1l139,14r,l139,14r,l139,16r,l139,16r,1l139,17r,l138,17r-5,-7l133,10r,l133,10r,l133,10r,l133,8r,l133,7r,l133,6,132,4r1,l133,4r,l133,4r,l135,4r,-1l135,3r,l135,3r,l135,3r,xm53,6r1,1l54,7r,l54,7r,l54,7r,l54,7r,l54,7r,l53,6r1,1l54,7r,l54,7r,l54,7r,l54,7r,l54,7r,l53,6r,xm110,4r2,2l112,6r,l112,6r,l112,6r,l112,6r,l112,6r,l112,4r7,9l119,14r,l119,14r,l119,16r,l118,16r,l118,17r,l118,17r,-1l118,16r,l118,16r,l118,16r,l116,16r,-2l116,14r,l116,14r-1,-1l115,13r,l115,13r,l115,13r-2,l113,11r,l113,11r-1,l112,11r-2,-1l110,10r,l110,10r,l110,10r,l110,8r,l110,7r,l110,6,109,4r1,2l110,6r,l110,6r,l110,6r,l110,6r,l110,6r,l110,4r,xm153,8r2,2l155,10r,l155,10r,l156,10r,l156,10r,l156,10r,l156,8r-7,10l151,20r,l151,20r,l151,20r,l151,20r,l151,20r,l151,20r-2,l151,21r,l151,21r1,l152,21r1,l153,21r,l155,21r,l155,21r,l156,31r8,2l162,37r,2l162,39r,l162,40r2,l164,40r,1l164,41r1,l165,41r,l165,41r,2l165,43r,l165,43r,l165,43r,l164,43r,l164,43r,l162,43r,l162,43r,l162,43r,l162,43r,l161,43r,l161,43r,l159,41r,l159,41r,l159,41r,-1l159,40r,l161,40r,-1l161,39r,l161,37r1,l162,37r,l162,37r,l162,37r,l162,36r,l162,36r,l161,34r,l161,34r,l159,34r,l159,34r-1,l158,34r-2,l156,34r,l155,34,153,24r,l153,24r,l153,24r,l153,24r-1,l152,24r,l152,24r,l151,23r,1l151,24r,l151,24r-2,l149,24r,l149,24r-1,l148,24r,l146,23r7,-12l155,11r,l155,11r,l153,11r,l153,11r,-1l153,10r,l153,10r,-2l153,8xm128,11r5,5l133,17r,l133,17r,l133,17r,1l135,18r,l135,18r1,2l136,20r,l138,21r,l138,21r1,l139,21r,l139,21r2,l141,21r,l141,21r,-1l142,20r,l142,20r,l142,18r,l142,17r1,l143,17r,-1l143,16r,-2l145,16r,l145,16r,l145,16r1,l146,16r,l146,16r,l146,16r,-2l142,20r,1l142,21r,2l142,23r,l142,23r-1,l141,23r,l141,23r,l139,21r-7,l116,20r-3,-4l115,17r,l115,17r,l115,17r,l115,17r,1l115,18r1,l116,18r,l118,20r,l118,20r,l118,20r,l119,20r,l119,20r1,l120,20r,-2l126,13r2,l128,13r,l128,13r,l129,13r,-2l129,11r,l129,11r,l128,11r,xm23,20r16,l47,20r7,3l56,28r1,2l57,30r-1,1l56,31r,2l56,33r-2,l54,33r,1l54,34r,l54,34,66,33r-4,4l63,39r,l63,39r,l63,40r,l62,40r,l62,40r,l62,40r-2,l66,46r1,1l67,47r,l67,47r,l67,47r-1,l66,47r,l64,47r,l63,46r,1l63,47r,l63,47r,l63,47r,l63,47r,l63,47r,l62,47r1,2l63,49r,l63,49r1,l64,50r,l64,50r,l64,50r,l64,50r2,1l66,51r,l66,53r,l66,54r,l64,54r,2l64,56r,l63,56,56,54r,2l56,56r,l56,57r,l56,59r,l56,59r,1l56,60r,l56,60,49,59r-2,7l47,66r,l47,66r,l47,66r,l47,66r-1,l46,66r,l46,66r-2,l44,66r,l44,66r,l44,66r,l44,66r-1,l43,66r,l43,66,41,64r,2l41,66r,l41,66r,l41,66r-1,1l40,67r,l40,69r,l39,69r,1l39,70r,l39,70r,l39,70r-2,l37,70r,l36,70r,l34,69r-7,l28,69r,l28,69r,l28,69r,-2l28,67r,l28,66r,l28,66,27,64r,2l27,66r,l27,66r,l27,66r-1,l26,66r,l24,66r,l23,64r,2l23,66r,l23,66r,l23,66r,l21,64r,l21,64r,l20,63r,l20,63r,l20,63r,l20,63r,-1l20,62r,l20,62r,l20,60r1,l21,60r,l21,60r,l21,60r,l21,60r,l21,59r,l20,57r,2l20,59r,l20,59r-2,l18,59r,l18,59r-1,l17,59r,l16,59r,l14,59r,l13,59r,l13,59r,l11,59r,l11,59r,l10,57r1,l11,57r,l11,57r,l11,57r,l11,56r,l11,56r,l11,54,5,51r,l5,51r,l5,51r,l5,50r,l5,50r,-1l5,49r,l4,47r,l4,47r,l4,47r,l3,47r,l3,47r,l1,47r,l,46,5,41r,l5,41r,l5,41r,l5,41r,-1l5,40r,l5,40r,l4,39r1,l5,39r,l5,39r,l7,39r,-2l7,37r,l7,37r,l5,36r,l5,36r,l5,36r,l5,36r,l7,34r,l7,34r,l7,33r1,1l8,34r,l10,34r,l10,34r1,l11,34r2,l13,34r1,l14,34r2,l16,34r,l16,34r,l16,34r,l16,33r,l16,33r,l16,31r,l16,31r,l16,31r,l16,30r,l16,28r,l16,27r,l14,26r2,l16,26r,l16,26r,l16,26r,l17,26r,l17,26r,l17,24r3,-4l21,21r,l21,21r,l21,21r,l21,21r2,l23,21r,l23,21r,-1l23,20xm30,24r1,2l31,26r,l31,26r,l31,26r,l31,27r,l31,27r,l31,27r2,1l33,28r,l34,27r,l34,27r,l36,27r,-1l37,26r,l37,26r,1l37,27r,l37,27r-1,l36,28r,l34,28r,l34,28r,l33,28r6,6l46,34r1,-1l47,33r,-2l49,31r,l49,31r,2l47,33r,1l47,34r,2l46,36r,1l46,37r,l46,39r,l46,39r,l46,40r,l46,40r,l44,40r,1l44,41r,l44,41r,l43,41r,l43,41r-2,l41,41r,l40,40r,l40,40r,l40,40r,l40,40r,-1l40,39r,l40,39r,l39,37,31,33r,1l31,34r,l31,34r-1,l30,34r,l30,34r-2,l28,34r,l27,34r1,2l28,36r,l28,37r,l28,37r-1,l27,39r,l26,39r,l24,39r,l24,39r,l24,39r,l23,39r,l23,39r-2,l21,39r,l20,37r1,l21,37r,l21,37r,l21,36r,l21,36r,-2l21,34r,l20,33r6,l27,33r,l27,33r1,l28,33r,l28,33r2,l30,31r,l30,30r,-2l31,28r,l31,28r,l31,28r,l31,27r,l30,27r,-1l30,26r,-2l30,24xm118,23r17,1l136,26r,l136,26r2,l138,26r1,l139,26r,l141,26r,l141,26r,-2l146,27r2,1l148,28r,l148,28r,l148,28r,l148,28r,l148,28r,l148,27r1,1l149,28r,l149,28r,2l149,30r,1l149,31r,l149,33r,l148,33r,1l148,34r,l148,34r,l148,36r,l148,36r,l148,36r,l146,36r7,1l155,39r,l155,39r1,l156,39r,l156,39r2,l158,39r,l158,39r,-2l153,41r2,2l155,43r,l155,43r,l155,43r,l155,44r,l155,44r,l153,44r2,2l155,46r,l155,46r,l156,47r,l156,47r2,l158,47r,l158,47r1,2l159,49r,l159,49r,l159,49r,l159,50r,l159,50r,l159,50r,l159,50r,l159,50r,l159,50r-1,l158,50r,l158,50r,l156,49r,1l156,50r,l156,50r,l156,50r,l155,50r,l155,50r,l153,50r3,7l148,57r,2l148,59r,l148,59r,l148,59r,l148,60r,l148,60r,l146,60r2,2l148,62r,l148,62r,l148,63r,l148,63r,l148,63r,l148,63r,1l148,64r,l148,64r,l148,64r-2,l146,64r,l145,64r,l143,64r,l143,64r,l143,64r,l143,64r,l142,64r,l142,64r,l141,63r,l139,63r,l139,64r,l139,64r,2l141,66r,1l141,67r,2l139,69r-7,-2l133,70r-11,l122,70r,l122,70r,l122,70r,l122,69r,l122,69r-2,l120,69r-1,-2l119,67r,l119,67r,l119,67r-1,l118,67r,l116,67r,l116,67r-1,-1l115,67r,l115,67r,l115,67r,l115,67r,l115,67r,l115,67r-2,l113,69r,l113,69r,l113,67r,l112,67r,l112,66r,l112,66r-2,-2l112,64r,l112,64r,l112,64r,l112,63r,l112,63r,l112,63r-2,-1l110,63r,l109,63r,l108,63r,l108,63r-2,l106,63r-1,l105,63r-2,-1l103,62r,l103,62r,-2l103,60r,l103,60r,-1l103,59r,-2l103,57r,-1l96,56r1,l97,56r,-2l97,54r,-1l97,53r,l97,51r,l97,50r,l96,49r,1l96,50r,l96,50r,l96,50r,l96,50r,l95,50r,l93,49r4,-6l99,43r,l99,43r,l99,43r,l99,41r-2,l97,41r,l97,41,96,40r1,l97,40r,l97,40r,l97,40r,l97,39r,l97,39r,l97,37r2,l99,37r,l100,36r,l102,36r,l103,36r,l105,36r,l105,36r,-8l113,23r2,1l115,24r,l115,24r,l116,24r,l116,24r,l118,24r,l118,23r,xm120,28r2,2l122,30r,l122,30r,l123,30r,l123,30r,l123,30r,l123,28r7,l130,30r,l130,30r,l130,30r-1,1l129,31r,l128,33r,l128,33r-2,l130,37r2,l132,37r,l132,37r,l132,37r,l132,39r,l133,39r,l133,39r6,-3l141,37r,l141,37r,l141,37r,2l141,39r-2,l139,39r,l139,39r-1,l139,40r,l139,40r,1l139,41r,l138,41r,2l138,43r,l138,43r-2,l136,44r,l136,44r,l135,44r,l135,44r,l133,44r,l133,44r-1,-1l132,43r,l132,43r,l132,43r,l132,43r,-2l132,41r,l132,41r-2,-1l125,34r,2l125,36r,l125,36r-2,l123,37r,l122,37r,l122,37r,l120,36r,1l120,37r,l120,37r,l120,37r-1,l119,39r,l119,39r,l119,39r,1l119,40r,l119,40r,l119,40r,l119,40r,l119,40r,l118,40r,1l118,41r,l118,41r,l118,41r-2,l116,41r,l116,41r,l115,40r-3,-6l112,34r-2,l110,34r,l110,34r2,l112,34r,l113,34r,l115,34r,l120,34r,-6l120,28xm27,46r1,1l28,47r,l28,47r,l28,47r,l28,47r,l28,47r,l28,47r2,2l30,49r,l31,49r,l33,49r,l33,49r1,l34,49r,l34,47r-1,3l34,51r,l34,51r,l34,51r,l34,51r,l34,51r,l34,51r-1,l34,53r,l34,53r,l34,53r2,1l36,54r,l36,56r1,l37,56r,l39,56r,l39,56r1,l40,56r,l41,56r,l41,54r,l41,53r,-2l43,53r,l43,53r,l43,54r,l43,54r,2l43,56r,l43,56r-2,l41,57r,l41,57r-1,l40,57r,l39,57r,l37,57r,l36,57,34,56r-8,l26,56r,l26,56r,l26,54r,l24,53r,l24,53r,-2l24,51,23,50r1,1l24,51r,l24,51r,l26,51r,2l26,53r,l26,54r,l26,54r1,2l27,56r,l28,56r,l28,56r,l30,56r,l30,56r,l30,54r1,l31,54r,-1l31,53r,-2l31,51r,l31,51r,-1l31,50r,l30,49r1,l31,49r-1,l30,49r,l30,49r-2,l28,47r,l27,47r,l27,46r,xm161,46r1,1l162,47r,l162,47r,l164,47r,l164,47r,l165,47r,l165,46r,1l165,47r,l165,47r,l165,47r1,2l166,49r,l166,50r,l166,50r2,1l168,51r,l168,51r-2,l166,51r,l166,51r-1,l165,51r,l164,51r-3,-5l161,46xm120,47r2,2l122,49r,l122,49r,1l122,50r1,l123,50r,l125,50r,l125,50r1,1l126,51r,l126,50r,l128,50r,l129,50r,-1l130,49r,l130,49r-5,5l125,56r,l125,56r,l125,56r,l125,56r1,1l126,57r,l126,57r,l128,59r,l128,59r1,l129,59r1,l130,59r,l132,59r,l132,59r,-2l133,57r2,l135,57r,l135,57r,l133,57r,l133,59r,l133,59r-1,l132,60r,l132,60r,l130,60r,l129,60r,l129,60r-1,l128,60r-2,-1l118,57r,l118,57r,l118,57r-2,l116,57r,l116,56r-1,l115,56r,l115,54r1,2l116,56r,l116,56r,l116,56r,l118,57r,l118,57r,l118,57r1,2l119,59r,l119,59r,l120,59r,l120,59r,l120,59r,l120,57r2,l122,57r1,l123,57r,l123,56r,l123,54r,l123,53r,l123,51r2,l125,51r-2,l123,51r,l123,50r-1,l122,50r,-1l120,49r,l120,47r,xm85,74r1,2l86,76r,l86,76r,l87,76r,l87,76r,l89,76r,l89,74r1,2l90,76r,1l90,77r,2l90,79r2,l92,79r,1l92,80r,l90,80r3,5l93,86r,l93,86r,l93,86r,1l93,87r,l93,87r,l93,87r-1,l86,80r1,l87,80r,l87,79r,l86,79r,l86,77r,l85,76r,l85,74r,xm64,77r2,2l66,79r,l66,79r,l66,79r,l66,79r,l67,79r,l67,77r7,8l74,86r,l74,86r,l74,86r,l74,86r,1l74,87r,l74,87r-1,l73,87r,l73,87r,l72,87r,l72,86r,l70,86r,l70,86r,-1l64,79r2,l66,79r,l66,79r,l66,79r,l66,79r,l66,79r,l64,77r,xm105,80r1,2l106,82r2,l108,82r,l108,82r1,l109,82r,l109,82r,l109,80r,2l109,82r,l109,82r,l109,83r,l109,83r,l109,83r,l108,83r,l108,83r,l108,83r,l108,83r-2,l106,82r,l106,82r,l105,80r,xm83,82r2,1l85,83r,l85,83r,l85,83r,l85,83r,l85,83r,l85,82r5,8l92,92r,l92,92r1,l93,92r,l93,92r2,l95,92r,l95,92r,-2l96,90r,l96,90r,l96,89r,l96,89r1,l97,87r,l97,87r,-1l99,87r,l99,87r,l99,87r1,l100,87r,l100,87r,l100,87r,-1l96,92r,1l96,93r,l96,93r,l96,93r-1,l95,93r,l95,93r,l93,92,67,90r2,l69,90r,l69,90r,l69,89r,l69,89r,-2l69,87r,l67,86r5,4l73,92r,l73,92r1,l74,92r,l74,92r2,l76,92r,l76,92r,-2l77,90r,l77,90r,l77,89r,l77,89r,l77,87r,l77,87r,-1l83,83r2,l85,83r,l85,83r,l85,83r,l85,83r,l85,83r,l83,82r,xm62,90r1,2l63,92r,l63,92r,l64,92r,l64,92r,l64,92r,l64,92r,1l64,93r,l64,93r,l64,93r,l64,93r,l64,95r,l63,95r,l63,95r,l63,95r,-2l63,93r,l63,93r,-1l63,92r,l62,90r,xm100,90r2,2l102,92r,l102,92r,l102,92r,l103,93r,l103,93r,l103,93r2,2l105,95r,l106,95r,l108,95r,l108,95r1,l109,95r,l109,93r1,9l112,103r,l112,103r,l112,103r,l112,103r,l112,103r,l112,103r,l113,103r,l113,103r2,l115,103r1,l116,103r,l118,103r,l118,103r,-1l119,103r,l119,103r,2l119,105r,1l119,106r,l119,108r-1,l118,108r-2,l120,110r,2l120,112r,l119,112r,l119,112r-1,l118,112r-2,l116,113r,l115,113r,l115,113r,l115,113r,-1l115,112r,l115,112r1,-2l116,110r,-1l116,108r,1l116,109r,l116,109r,l116,109r,l116,108r,l116,108r,l116,106r,l116,106r,l116,106r,l116,106r,l116,106r,l116,106r,l115,105r-6,l109,97r,l109,97r,l109,97r,-1l109,96r-1,l108,96r-2,-1l105,95r-2,l102,93r1,2l103,95r,l103,95r,l103,95r,l103,95r,l103,95r,l102,95r,l102,95r,l102,95r,l102,95r-2,l100,95r,l100,95r,l99,93r1,l100,93r,l100,93r,l100,93r2,-1l102,92r,l102,92r,l100,90r,xm70,93r22,2l93,96r,l93,96r,l93,96r,l95,96r,l95,96r1,l96,96r,-1l97,96r,l97,96r2,l99,96r,l99,96r1,1l100,97r,l100,97r,l102,99r,l102,99r,l102,99r1,l103,99r,l103,99r,l103,99r,-2l105,105r,1l105,106r,l105,106r,l105,108r,l103,108r,l103,108r,l102,108r1,1l103,109r,l105,109r,l105,109r,l106,109r,l108,109r,l108,109r1,l109,109r,l110,109r,l112,109r,l112,109r1,l113,109r,l113,108r,1l113,109r,l113,109r,l113,110r,l112,110r,l112,110r,l110,110r-2,5l109,116r,l109,116r,l109,118r1,l110,118r,l110,118r2,l112,118r,l113,119r,l113,119r,l113,119r2,l115,119r,1l116,120r,l116,120r,l118,122r,1l116,123r,l116,123r,l115,122r,l115,122r-2,l113,122r,-2l113,122r,l112,122r,l112,122r,l112,122r,l112,122r,l112,122r-2,l113,128r,1l113,129r,l112,129r,1l112,130r,l110,130r,l109,130r,l108,130r,l108,130r,l108,130r-2,-1l106,129r,l105,128r,l105,129r,l103,129r,1l103,130r,l103,130r,l103,132r,l103,132r,l103,132r,l103,132r2,1l105,133r,2l105,135r,l105,135r-2,l103,135r-1,l102,135r,l100,135r,l100,135r,l100,135r,l99,135r,l99,135r,l97,135r,l96,135r1,1l97,136r,l97,136r,l96,136r,l96,138r,l96,138r,l95,138r,1l95,139r,l95,139r,l95,139r,l93,139r,l93,139r,l92,138r,l92,138r,l92,138r-2,l90,138r,l90,139r-1,l89,139r,l87,139r-10,3l74,136r,2l74,138r,l74,138r,l74,138r-1,l73,138r,l73,138r,l72,138r,1l72,139r-2,l70,139r,-1l70,138r,l70,138r,-2l70,136r,l69,135r1,l70,135r,l70,135r,l70,135r,l70,133r,l70,133r,l69,132r-6,-2l63,126r-9,-1l54,125r,l54,125r,l54,123r,l54,122r,l54,122r,-2l54,120r-1,-1l53,119r,l53,119r,l53,119r,1l53,120r-2,l51,120r,l51,120r-1,-1l54,113r2,l56,113r,l56,113r,l56,113r,-1l54,112r,l54,112r,l53,110r1,l54,110r,l54,110r,l54,110r,-1l56,109r,l56,109r,l56,108r,l56,108r,l56,108r,l56,106r,l57,106r,-1l57,105r,l56,103r1,2l57,105r,l59,105r,l60,105r,l60,105r2,l62,105r,l62,105r1,l63,105r,l63,105r,l64,105r,l64,105r,l64,105r,l64,103r,l64,103r,l64,103r,l64,102r,l64,102r,l64,100r,l63,99r,l63,99r,l63,99r1,-2l64,97r,l66,97r,l67,97r,l67,96r3,-3l70,93xm56,97r1,2l57,99r,l57,99r,l57,99r,l57,99r,l57,99r,l57,99r,1l57,100r,l57,100r,l57,100r-1,l56,100r,-1l56,99r,l56,97r,xm79,99r1,1l80,100r,l80,100r,l82,100r,l82,100r,l83,102r,l83,102r2,l85,102r,-2l85,100r,l86,99r,l86,99r,l86,99r,l86,99r,1l86,100r,2l86,102r,l86,103r,l86,103r,l86,105r,l85,105r1,1l86,106r,l86,106r,l86,106r,l86,108r,l86,108r,l86,108r1,1l87,109r,l87,109r,l87,109r,l87,109r,l89,109r,l89,109r7,-1l96,109r,l96,109r,l96,109r,l96,109r-1,l95,109r,l95,109r-2,l90,113r,l90,113r,l90,113r-1,l89,112r,l89,112r-2,l87,112r,1l87,113r,l87,113r,l87,113r,l87,112r,l87,112r,l87,110r,l86,109r-6,-4l80,106r,l80,108r,l80,108r,l79,108r,l79,108r-2,l77,108r-1,l77,109r,l77,109r,l77,109r,1l77,110r,l77,110r,l77,110r-1,l76,112r,l76,112r,l76,112r-2,l74,112r,l73,112r,l73,112r-1,l72,112r,l72,112r,l70,112r,-2l70,110r,l70,109r,l70,109r,-1l70,108r,l70,108r,l70,106r,l69,106r,l69,106r,l69,106r-2,-1l69,105r,l69,105r,l69,105r1,1l70,106r,l70,106r2,l72,106r,-1l73,106r,l73,106r,l73,106r,l73,106r,l73,106r1,l74,106r,l76,108r,l76,108r,l76,108r1,l77,108r,l77,108r,l77,108r,-2l79,106r,l79,106r,l80,106r,l80,105r,l80,105r,-2l80,103r,-1l80,102r,l80,102r,l80,102r,l80,100r,l80,100r,l80,100,79,99r,xm118,115r1,1l119,116r,l119,116r,l119,116r,l119,116r,l119,116r,l119,116r,2l119,118r,l119,118r,l119,118r1,l120,119r,l122,119r,l122,119r,1l122,120r,l122,122r,l122,122r,l120,120r,l120,120r,l119,119r,l119,119r,l119,119r,l119,119r-1,l118,118r,l118,118r,l116,116r2,l118,116r,l118,116r,l118,116r,l118,116r,l118,116r,l118,115r,xm76,118r1,1l77,119r,l77,119r2,l79,120r1,l80,120r2,l82,120r1,l83,120r2,l85,120r,l85,120r,l85,120r,l85,120r,l85,120r,l85,119r-2,3l85,123r,l85,125r,l85,125r,l85,126r,l85,126r,l85,126r-2,l85,128r,l85,128r,l85,128r1,l86,128r,l86,128r,l86,128r,l87,129r,l87,129r,l87,129r2,l89,129r,l90,129r,-1l90,128r,-2l92,128r,l92,128r,l92,128r,l92,128r-2,1l90,129r,l90,129r-1,l89,130r,l89,130r,l87,130r,l87,130r,l87,130r,l87,130r-1,-1l76,128r,l76,128r,l76,128r-2,l74,128r,l74,126r-1,l73,126r,l73,125r1,1l74,126r,l74,126r,l74,126r,l76,128r,l76,128r,l76,128r7,-3l76,118r,xe" fillcolor="yellow" stroked="f">
                    <v:path arrowok="t" o:connecttype="custom" o:connectlocs="24,6;56,17;72,30;71,44;69,40;36,10;134,4;131,8;110,6;108,6;159,39;159,36;150,8;139,21;46,20;62,49;43,66;26,66;14,59;5,40;16,31;33,27;42,41;21,37;145,28;152,43;150,50;137,64;110,67;94,49;113,24;138,37;120,37;118,28;38,56;26,53;162,46;123,56;114,57;118,47;65,79;106,82;91,92;68,87;63,92;110,103;113,112;100,95;100,99;110,110;111,128;97,135;72,138;53,113;63,105;55,99;85,109;79,108;68,106;79,102;116,118;83,126;75,128" o:connectangles="0,0,0,0,0,0,0,0,0,0,0,0,0,0,0,0,0,0,0,0,0,0,0,0,0,0,0,0,0,0,0,0,0,0,0,0,0,0,0,0,0,0,0,0,0,0,0,0,0,0,0,0,0,0,0,0,0,0,0,0,0,0,0"/>
                    <o:lock v:ext="edit" verticies="t"/>
                  </v:shape>
                  <v:shape id="Freeform 37" o:spid="_x0000_s1061" style="position:absolute;left:4951;top:8470;width:164;height:73;visibility:visible;mso-wrap-style:square;v-text-anchor:top" coordsize="1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658EA&#10;AADbAAAADwAAAGRycy9kb3ducmV2LnhtbESPQWvCQBSE70L/w/KE3sxGhVCiq4iQIj01Vjw/sq9J&#10;aPZt2F3j9t93C4LHYWa+Ybb7aAYxkfO9ZQXLLAdB3Fjdc6vg8lUt3kD4gKxxsEwKfsnDfvcy22Kp&#10;7Z1rms6hFQnCvkQFXQhjKaVvOjLoMzsSJ+/bOoMhSddK7fCe4GaQqzwvpMGe00KHIx07an7ON6Pg&#10;w376wtSyquvrerr177FyJir1Oo+HDYhAMTzDj/ZJK1gX8P8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OufBAAAA2wAAAA8AAAAAAAAAAAAAAAAAmAIAAGRycy9kb3du&#10;cmV2LnhtbFBLBQYAAAAABAAEAPUAAACGAwAAAAA=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xe" fillcolor="black" stroked="f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38" o:spid="_x0000_s1062" style="position:absolute;left:4951;top:8470;width:164;height:73;visibility:visible;mso-wrap-style:square;v-text-anchor:top" coordsize="1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1h/MMA&#10;AADbAAAADwAAAGRycy9kb3ducmV2LnhtbESPT4vCMBTE78J+h/AWvIima0GlGmVXELyJf/D8aJ5t&#10;2OalNLHWfnqzsOBxmJnfMKtNZyvRUuONYwVfkwQEce604ULB5bwbL0D4gKyxckwKnuRhs/4YrDDT&#10;7sFHak+hEBHCPkMFZQh1JqXPS7LoJ64mjt7NNRZDlE0hdYOPCLeVnCbJTFo0HBdKrGlbUv57ulsF&#10;13O/+JntR51JD+lzbq5tf+9vSg0/u+8liEBdeIf/23utIJ3D35f4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1h/MMAAADbAAAADwAAAAAAAAAAAAAAAACYAgAAZHJzL2Rv&#10;d25yZXYueG1sUEsFBgAAAAAEAAQA9QAAAIgDAAAAAA==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e" filled="f" strokeweight=".2pt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39" o:spid="_x0000_s1063" style="position:absolute;left:4963;top:846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0hMIA&#10;AADbAAAADwAAAGRycy9kb3ducmV2LnhtbERPTWvCQBC9F/wPywheSt1Ui9XUVaooeBDFaO9DdkyC&#10;2dmYXWP89+6h4PHxvqfz1pSiodoVlhV89iMQxKnVBWcKTsf1xxiE88gaS8uk4EEO5rPO2xRjbe98&#10;oCbxmQgh7GJUkHtfxVK6NCeDrm8r4sCdbW3QB1hnUtd4D+GmlIMoGkmDBYeGHCta5pRekptRsF3u&#10;J4v3YjLOvprd9675uyarwUipXrf9/QHhqfUv8b97oxUMw9j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/SEwgAAANsAAAAPAAAAAAAAAAAAAAAAAJgCAABkcnMvZG93&#10;bnJldi54bWxQSwUGAAAAAAQABAD1AAAAhwMAAAAA&#10;" path="m19,20r,-3l11,15,6,10,3,7,3,6r1,l8,4,14,3r7,1l27,6r,-3l21,2,14,,8,2,4,3,,6r,4l3,13r5,4l19,20xe" fillcolor="black" stroked="f">
                    <v:path arrowok="t" o:connecttype="custom" o:connectlocs="19,20;19,17;11,15;6,10;3,7;3,6;4,6;8,4;14,3;21,4;27,6;27,3;21,2;14,0;8,2;4,3;0,6;0,10;3,13;8,17;19,20" o:connectangles="0,0,0,0,0,0,0,0,0,0,0,0,0,0,0,0,0,0,0,0,0"/>
                  </v:shape>
                  <v:shape id="Freeform 40" o:spid="_x0000_s1064" style="position:absolute;left:4990;top:8471;width:18;height:16;visibility:visible;mso-wrap-style:square;v-text-anchor:top" coordsize="1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JhcUA&#10;AADbAAAADwAAAGRycy9kb3ducmV2LnhtbESPQWvCQBSE74L/YXmCN920BanRVdrSglgoGj14fGaf&#10;m9js2zS7xvjvu4WCx2FmvmHmy85WoqXGl44VPIwTEMS50yUbBfvdx+gZhA/IGivHpOBGHpaLfm+O&#10;qXZX3lKbBSMihH2KCooQ6lRKnxdk0Y9dTRy9k2sshigbI3WD1wi3lXxMkom0WHJcKLCmt4Ly7+xi&#10;FbTHn+rrdlivwq4+m/fysMleP41Sw0H3MgMRqAv38H97pRU8Te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AmFxQAAANsAAAAPAAAAAAAAAAAAAAAAAJgCAABkcnMv&#10;ZG93bnJldi54bWxQSwUGAAAAAAQABAD1AAAAigMAAAAA&#10;" path="m,3l6,6,16,16r1,-2l19,13,9,3,,,,3xe" fillcolor="black" stroked="f">
                    <v:path arrowok="t" o:connecttype="custom" o:connectlocs="0,3;6,6;15,16;16,14;18,13;9,3;0,0;0,3" o:connectangles="0,0,0,0,0,0,0,0"/>
                  </v:shape>
                  <v:shape id="Freeform 41" o:spid="_x0000_s1065" style="position:absolute;left:5006;top:8484;width:28;height:7;visibility:visible;mso-wrap-style:square;v-text-anchor:top" coordsize="2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FM74A&#10;AADbAAAADwAAAGRycy9kb3ducmV2LnhtbERPTYvCMBC9C/sfwgjeNFXUla5RZNkVPVplz0MzNmWb&#10;SUmirf/eHASPj/e93va2EXfyoXasYDrJQBCXTtdcKbicf8crECEia2wck4IHBdhuPgZrzLXr+ET3&#10;IlYihXDIUYGJsc2lDKUhi2HiWuLEXZ23GBP0ldQeuxRuGznLsqW0WHNqMNjSt6Hyv7hZBcufvvP1&#10;p98v9OF4MfK6W/m/SqnRsN99gYjUx7f45T5oBfO0Pn1JP0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VxTO+AAAA2wAAAA8AAAAAAAAAAAAAAAAAmAIAAGRycy9kb3ducmV2&#10;LnhtbFBLBQYAAAAABAAEAPUAAACDAwAAAAA=&#10;" path="m,3r,l6,3,9,4r2,l16,6r5,l24,7r5,l29,6r,-2l24,4,21,3r-5,l11,1,9,1,6,,1,r,1l,3xe" fillcolor="black" stroked="f">
                    <v:path arrowok="t" o:connecttype="custom" o:connectlocs="0,3;0,3;6,3;9,4;11,4;15,6;20,6;23,7;28,7;28,6;28,4;23,4;20,3;15,3;11,1;9,1;6,0;1,0;1,1;0,3" o:connectangles="0,0,0,0,0,0,0,0,0,0,0,0,0,0,0,0,0,0,0,0"/>
                  </v:shape>
                  <v:shape id="Freeform 42" o:spid="_x0000_s1066" style="position:absolute;left:5032;top:848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+H8MA&#10;AADbAAAADwAAAGRycy9kb3ducmV2LnhtbESPwWrDMBBE74X8g9hAb43sUkpxo4QQ6pBr05L0uJE2&#10;trG0MpKcuH9fFQo9DjPzhlmuJ2fFlULsPCsoFwUIYu1Nx42Cz4/64QVETMgGrWdS8E0R1qvZ3RIr&#10;42/8TtdDakSGcKxQQZvSUEkZdUsO48IPxNm7+OAwZRkaaQLeMtxZ+VgUz9Jhx3mhxYG2Len+MDoF&#10;m/qrH4/juQxDPNV296a3vdVK3c+nzSuIRFP6D/+190bBUwm/X/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S+H8MAAADbAAAADwAAAAAAAAAAAAAAAACYAgAAZHJzL2Rv&#10;d25yZXYueG1sUEsFBgAAAAAEAAQA9QAAAIgDAAAAAA==&#10;" path="m2,2l,3,2,5,5,2,3,,2,r,2xe" fillcolor="black" stroked="f">
                    <v:path arrowok="t" o:connecttype="custom" o:connectlocs="2,2;0,3;2,5;5,2;3,0;2,0;2,2" o:connectangles="0,0,0,0,0,0,0"/>
                  </v:shape>
                  <v:shape id="Freeform 43" o:spid="_x0000_s1067" style="position:absolute;left:5032;top:8488;width:5;height:3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DNcIA&#10;AADbAAAADwAAAGRycy9kb3ducmV2LnhtbESPQYvCMBSE7wv+h/AEL4um6iJSjSKC6Emwu6DHR/Ns&#10;i81L20Rb/70RhD0OM/MNs1x3phQPalxhWcF4FIEgTq0uOFPw97sbzkE4j6yxtEwKnuRgvep9LTHW&#10;tuUTPRKfiQBhF6OC3PsqltKlORl0I1sRB+9qG4M+yCaTusE2wE0pJ1E0kwYLDgs5VrTNKb0ld6Pg&#10;fGs3l5YTV++/6/1hGh2zmo5KDfrdZgHCU+f/w5/2QSv4mcD7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oM1wgAAANsAAAAPAAAAAAAAAAAAAAAAAJgCAABkcnMvZG93&#10;bnJldi54bWxQSwUGAAAAAAQABAD1AAAAhwMAAAAA&#10;" path="m5,2l3,,2,2,,3,3,,5,2xe" fillcolor="black" stroked="f">
                    <v:path arrowok="t" o:connecttype="custom" o:connectlocs="5,2;3,0;2,2;0,3;3,0;5,2" o:connectangles="0,0,0,0,0,0"/>
                  </v:shape>
                  <v:shape id="Freeform 44" o:spid="_x0000_s1068" style="position:absolute;left:5032;top:8488;width:81;height:28;visibility:visible;mso-wrap-style:square;v-text-anchor:top" coordsize="8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sAsMA&#10;AADbAAAADwAAAGRycy9kb3ducmV2LnhtbESPwWrDMBBE74H+g9hCL6GR64RSnMjGFALFuTROP2Bj&#10;bW1Ta2UkxXH+PioUehxm5g2zK2YziImc7y0reFklIIgbq3tuFXyd9s9vIHxA1jhYJgU38lDkD4sd&#10;Ztpe+UhTHVoRIewzVNCFMGZS+qYjg35lR+LofVtnMETpWqkdXiPcDDJNkldpsOe40OFI7x01P/XF&#10;KEg/pzGkzVya8nBeOllVKetKqafHudyCCDSH//Bf+0Mr2Kzh90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tsAsMAAADbAAAADwAAAAAAAAAAAAAAAACYAgAAZHJzL2Rv&#10;d25yZXYueG1sUEsFBgAAAAAEAAQA9QAAAIgDAAAAAA==&#10;" path="m2,2r,1l7,5r5,l15,6r2,l20,7r3,l29,10r3,l38,13r2,2l46,19r3,1l53,23r8,2l65,25r3,1l79,26r3,2l82,25,79,23r-11,l65,22r-4,l58,20,53,18,49,16,43,12,38,10,32,7r-3,l23,5r-3,l17,3r-2,l12,2,7,2,2,,,3r,l2,2xe" fillcolor="black" stroked="f">
                    <v:path arrowok="t" o:connecttype="custom" o:connectlocs="2,2;2,3;7,5;12,5;15,6;17,6;20,7;23,7;29,10;32,10;38,13;40,15;45,19;48,20;52,23;60,25;64,25;67,26;78,26;81,28;81,25;78,23;67,23;64,22;60,22;57,20;52,18;48,16;42,12;38,10;32,7;29,7;23,5;20,5;17,3;15,3;12,2;7,2;2,0;0,3;0,3;2,2" o:connectangles="0,0,0,0,0,0,0,0,0,0,0,0,0,0,0,0,0,0,0,0,0,0,0,0,0,0,0,0,0,0,0,0,0,0,0,0,0,0,0,0,0,0"/>
                  </v:shape>
                  <v:shape id="Freeform 45" o:spid="_x0000_s1069" style="position:absolute;left:5113;top:8513;width:2;height:8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qUMIA&#10;AADbAAAADwAAAGRycy9kb3ducmV2LnhtbESPzarCMBSE94LvEM4Fd5pWRS+9RhFFELryZ+Pu0Bzb&#10;cpuT2kRb394IgsthZr5hFqvOVOJBjSstK4hHEQjizOqScwXn0274C8J5ZI2VZVLwJAerZb+3wETb&#10;lg/0OPpcBAi7BBUU3teJlC4ryKAb2Zo4eFfbGPRBNrnUDbYBbio5jqKZNFhyWCiwpk1B2f/xbhSk&#10;19s+jye2m0S3chu3dp5eNqlSg59u/QfCU+e/4U97rxVMp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ypQwgAAANsAAAAPAAAAAAAAAAAAAAAAAJgCAABkcnMvZG93&#10;bnJldi54bWxQSwUGAAAAAAQABAD1AAAAhwMAAAAA&#10;" path="m,3l,4,,8r2,l3,8,3,4,,,,3xe" fillcolor="black" stroked="f">
                    <v:path arrowok="t" o:connecttype="custom" o:connectlocs="0,3;0,4;0,8;1,8;2,8;2,4;0,0;0,3" o:connectangles="0,0,0,0,0,0,0,0"/>
                  </v:shape>
                  <v:shape id="Freeform 46" o:spid="_x0000_s1070" style="position:absolute;left:5112;top:8520;width:3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exMIA&#10;AADbAAAADwAAAGRycy9kb3ducmV2LnhtbESPzYrCQBCE7wu+w9CCt3WiuKtGR1FB2IuHjT5Ak2nz&#10;Y6YnZkaTvL0jLOyxqKqvqPW2M5V4UuMKywom4wgEcWp1wZmCy/n4uQDhPLLGyjIp6MnBdjP4WGOs&#10;bcu/9Ex8JgKEXYwKcu/rWEqX5mTQjW1NHLyrbQz6IJtM6gbbADeVnEbRtzRYcFjIsaZDTukteRgF&#10;5WmKZrmv2v5w7iee7+U8KUulRsNutwLhqfP/4b/2j1Yw+4L3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V7EwgAAANsAAAAPAAAAAAAAAAAAAAAAAJgCAABkcnMvZG93&#10;bnJldi54bWxQSwUGAAAAAAQABAD1AAAAhwMAAAAA&#10;" path="m3,1l1,,,1,1,3,3,4,4,3,4,1,3,1xe" fillcolor="black" stroked="f">
                    <v:path arrowok="t" o:connecttype="custom" o:connectlocs="2,1;1,0;0,1;1,3;2,4;3,3;3,1;2,1" o:connectangles="0,0,0,0,0,0,0,0"/>
                  </v:shape>
                  <v:shape id="Freeform 47" o:spid="_x0000_s1071" style="position:absolute;left:5099;top:8520;width:16;height:6;visibility:visible;mso-wrap-style:square;v-text-anchor:top" coordsize="1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r/McA&#10;AADbAAAADwAAAGRycy9kb3ducmV2LnhtbESPQWvCQBSE74X+h+UVeim6aykqqauI0NKDhzYV0dsz&#10;+0zSZN+m2TVGf323UOhxmJlvmNmit7XoqPWlYw2joQJBnDlTcq5h8/kymILwAdlg7Zg0XMjDYn57&#10;M8PEuDN/UJeGXEQI+wQ1FCE0iZQ+K8iiH7qGOHpH11oMUba5NC2eI9zW8lGpsbRYclwosKFVQVmV&#10;nqwGVb3uv9+Pu+7rgavJ+sCrrbqmWt/f9ctnEIH68B/+a78ZDU9j+P0Sf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0a/zHAAAA2wAAAA8AAAAAAAAAAAAAAAAAmAIAAGRy&#10;cy9kb3ducmV2LnhtbFBLBQYAAAAABAAEAPUAAACMAwAAAAA=&#10;" path="m14,3l14,,,,,3,,6r14,l16,4,14,3xe" fillcolor="black" stroked="f">
                    <v:path arrowok="t" o:connecttype="custom" o:connectlocs="14,3;14,0;0,0;0,3;0,6;14,6;16,4;14,3" o:connectangles="0,0,0,0,0,0,0,0"/>
                  </v:shape>
                  <v:shape id="Freeform 48" o:spid="_x0000_s1072" style="position:absolute;left:5090;top:8520;width:13;height:24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0oMQA&#10;AADbAAAADwAAAGRycy9kb3ducmV2LnhtbESPQWvCQBSE70L/w/IK3uqmIlpiNtIKiiCI1UKvj+wz&#10;G5J9m2ZXjf76bqHgcZiZb5hs0dtGXKjzlWMFr6MEBHHhdMWlgq/j6uUNhA/IGhvHpOBGHhb50yDD&#10;VLsrf9LlEEoRIexTVGBCaFMpfWHIoh+5ljh6J9dZDFF2pdQdXiPcNnKcJFNpseK4YLClpaGiPpyt&#10;AvxYJz/3rfnejXd13ZzNcrU/VkoNn/v3OYhAfXiE/9sbrWAyg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cNKDEAAAA2wAAAA8AAAAAAAAAAAAAAAAAmAIAAGRycy9k&#10;b3ducmV2LnhtbFBLBQYAAAAABAAEAPUAAACJAwAAAAA=&#10;" path="m9,3l9,1,3,,4,9,3,14r,5l2,21,,21r,2l,24,4,21,6,19r,-5l7,9,6,3r7,3l9,6,9,3xe" fillcolor="black" stroked="f">
                    <v:path arrowok="t" o:connecttype="custom" o:connectlocs="9,3;9,1;3,0;4,9;3,14;3,19;2,21;0,21;0,23;0,24;4,21;6,19;6,14;7,9;6,3;13,6;9,6;9,3" o:connectangles="0,0,0,0,0,0,0,0,0,0,0,0,0,0,0,0,0,0"/>
                  </v:shape>
                  <v:shape id="Freeform 49" o:spid="_x0000_s1073" style="position:absolute;left:5087;top:8540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PjcEA&#10;AADbAAAADwAAAGRycy9kb3ducmV2LnhtbERP3WrCMBS+F/YO4Qx2I2vaMeboGmUoYwMvxNoHODRn&#10;TVlzUprUVp/eXAi7/Pj+i81sO3GmwbeOFWRJCoK4drrlRkF1+np+B+EDssbOMSm4kIfN+mFRYK7d&#10;xEc6l6ERMYR9jgpMCH0upa8NWfSJ64kj9+sGiyHCoZF6wCmG206+pOmbtNhybDDY09ZQ/VeOVkF6&#10;2F2zi6m/q4lndyj3yxXxqNTT4/z5ASLQHP7Fd/ePVvAax8Yv8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lz43BAAAA2wAAAA8AAAAAAAAAAAAAAAAAmAIAAGRycy9kb3du&#10;cmV2LnhtbFBLBQYAAAAABAAEAPUAAACGAwAAAAA=&#10;" path="m3,3l3,,2,r,3l2,6,,6,3,4,3,3xe" fillcolor="black" stroked="f">
                    <v:path arrowok="t" o:connecttype="custom" o:connectlocs="3,3;3,0;2,0;2,3;2,6;0,6;3,4;3,3" o:connectangles="0,0,0,0,0,0,0,0"/>
                  </v:shape>
                  <v:shape id="Freeform 50" o:spid="_x0000_s1074" style="position:absolute;left:5086;top:854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5wpcUA&#10;AADbAAAADwAAAGRycy9kb3ducmV2LnhtbESPQWvCQBCF74L/YRnBi9SNEoqmrmKlQg9eqh7sbcxO&#10;N8HsbMhuNP77riB4fLx535u3WHW2EldqfOlYwWScgCDOnS7ZKDgetm8zED4ga6wck4I7eVgt+70F&#10;Ztrd+Ieu+2BEhLDPUEERQp1J6fOCLPqxq4mj9+caiyHKxkjd4C3CbSWnSfIuLZYcGwqsaVNQftm3&#10;Nr5Rnn7TjT6b9NPsvs6HXTs6TVqlhoNu/QEiUBdex8/0t1aQzuGxJQJ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nClxQAAANsAAAAPAAAAAAAAAAAAAAAAAJgCAABkcnMv&#10;ZG93bnJldi54bWxQSwUGAAAAAAQABAD1AAAAigM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51" o:spid="_x0000_s1075" style="position:absolute;left:5082;top:8537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oeMAA&#10;AADbAAAADwAAAGRycy9kb3ducmV2LnhtbERPy4rCMBTdC/5DuII7TR3xQTWKTBUG6cbqxt2lubbF&#10;5qY0UevfTxaCy8N5r7edqcWTWldZVjAZRyCIc6srLhRczofREoTzyBpry6TgTQ62m35vjbG2Lz7R&#10;M/OFCCHsYlRQet/EUrq8JINubBviwN1sa9AH2BZSt/gK4aaWP1E0lwYrDg0lNvRbUn7PHkZBetRJ&#10;k16z7JYcpsl0Mbuk58leqeGg261AeOr8V/xx/2kFs7A+fA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xoeMAAAADbAAAADwAAAAAAAAAAAAAAAACYAgAAZHJzL2Rvd25y&#10;ZXYueG1sUEsFBgAAAAAEAAQA9QAAAIUDAAAAAA==&#10;" path="m4,4l5,3,2,,1,2,,3,1,4,4,6,4,4xe" fillcolor="black" stroked="f">
                    <v:path arrowok="t" o:connecttype="custom" o:connectlocs="4,4;5,3;2,0;1,2;0,3;1,4;4,6;4,4" o:connectangles="0,0,0,0,0,0,0,0"/>
                  </v:shape>
                  <v:shape id="Freeform 52" o:spid="_x0000_s1076" style="position:absolute;left:5082;top:853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6rcQA&#10;AADbAAAADwAAAGRycy9kb3ducmV2LnhtbESPT4vCMBTE7wv7HcJb8LJoWncVqUZRQVBP/jt4fDTP&#10;trR5KUnU+u03Cwt7HGbmN8xs0ZlGPMj5yrKCdJCAIM6trrhQcDlv+hMQPiBrbCyTghd5WMzf32aY&#10;afvkIz1OoRARwj5DBWUIbSalz0sy6Ae2JY7ezTqDIUpXSO3wGeGmkcMkGUuDFceFEltal5TXp7tR&#10;8PlV7yfbY3qr95eVPbjdN+70VaneR7ecggjUhf/wX3urFYxS+P0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GOq3EAAAA2wAAAA8AAAAAAAAAAAAAAAAAmAIAAGRycy9k&#10;b3ducmV2LnhtbFBLBQYAAAAABAAEAPUAAACJAwAAAAA=&#10;" path="m1,l2,,1,2,,1,1,xe" fillcolor="black" stroked="f">
                    <v:path arrowok="t" o:connecttype="custom" o:connectlocs="1,0;2,0;1,2;0,1;1,0" o:connectangles="0,0,0,0,0"/>
                  </v:shape>
                  <v:shape id="Freeform 53" o:spid="_x0000_s1077" style="position:absolute;left:5080;top:8536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NY8IA&#10;AADbAAAADwAAAGRycy9kb3ducmV2LnhtbESPUWvCQBCE3wv+h2MF35pLRUOJnlIEwRaKbdofsOTW&#10;JJjbi7mtSf99TxD6OMzMN8x6O7pWXakPjWcDT0kKirj0tuHKwPfX/vEZVBBki61nMvBLAbabycMa&#10;c+sH/qRrIZWKEA45GqhFulzrUNbkMCS+I47eyfcOJcq+0rbHIcJdq+dpmmmHDceFGjva1VSeix9n&#10;4BiCPot7o/ayyBrGDylf9bsxs+n4sgIlNMp/+N4+WAPLOdy+xB+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g1jwgAAANsAAAAPAAAAAAAAAAAAAAAAAJgCAABkcnMvZG93&#10;bnJldi54bWxQSwUGAAAAAAQABAD1AAAAhwMAAAAA&#10;" path="m4,3l3,,2,,,,3,5,4,3xe" fillcolor="black" stroked="f">
                    <v:path arrowok="t" o:connecttype="custom" o:connectlocs="4,3;3,0;2,0;0,0;3,5;4,3" o:connectangles="0,0,0,0,0,0"/>
                  </v:shape>
                  <v:shape id="Freeform 54" o:spid="_x0000_s1078" style="position:absolute;left:5060;top:8518;width:23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LTsIA&#10;AADbAAAADwAAAGRycy9kb3ducmV2LnhtbESP3YrCMBSE7wXfIRzBuzW1uiLVKCIKC8virj/3h+bY&#10;FpuTkkStb28WBC+HmfmGmS9bU4sbOV9ZVjAcJCCIc6srLhQcD9uPKQgfkDXWlknBgzwsF93OHDNt&#10;7/xHt30oRISwz1BBGUKTSenzkgz6gW2Io3e2zmCI0hVSO7xHuKllmiQTabDiuFBiQ+uS8sv+ahQ0&#10;3y59XPRPO96Z8zZ1k9PvJqmV6vfa1QxEoDa8w6/2l1bwOYL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LUtOwgAAANsAAAAPAAAAAAAAAAAAAAAAAJgCAABkcnMvZG93&#10;bnJldi54bWxQSwUGAAAAAAQABAD1AAAAhwMAAAAA&#10;" path="m24,18l21,12r,l20,9,17,,11,2,,5,,6,,8,11,5,14,3r3,6l18,16r3,3l23,18r1,xe" fillcolor="black" stroked="f">
                    <v:path arrowok="t" o:connecttype="custom" o:connectlocs="23,18;20,12;20,12;19,9;16,0;11,2;0,5;0,6;0,8;11,5;13,3;16,9;17,16;20,19;22,18;23,18" o:connectangles="0,0,0,0,0,0,0,0,0,0,0,0,0,0,0,0"/>
                  </v:shape>
                  <v:shape id="Freeform 55" o:spid="_x0000_s1079" style="position:absolute;left:5047;top:8521;width:13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cRccA&#10;AADbAAAADwAAAGRycy9kb3ducmV2LnhtbESPX0vDMBTF34V9h3AHvohNFf+tWzZEGApOhlXZ9nZp&#10;7trO5KYkca3f3giCj4dzzu9wZovBGnEkH1rHCi6yHARx5XTLtYL3t+X5HYgQkTUax6TgmwIs5qOT&#10;GRba9fxKxzLWIkE4FKigibErpAxVQxZD5jri5O2dtxiT9LXUHvsEt0Ze5vmNtNhyWmiwo4eGqs/y&#10;yyqg24/lbvU82Xlztu4Pbvv4sg4bpU7Hw/0URKQh/of/2k9awfUV/H5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gnEXHAAAA2wAAAA8AAAAAAAAAAAAAAAAAmAIAAGRy&#10;cy9kb3ducmV2LnhtbFBLBQYAAAAABAAEAPUAAACMAwAAAAA=&#10;" path="m13,3l13,,11,,,3,,5,,6r1,l7,6,13,5r,-2xe" fillcolor="black" stroked="f">
                    <v:path arrowok="t" o:connecttype="custom" o:connectlocs="13,3;13,0;11,0;0,3;0,5;0,6;1,6;7,6;13,5;13,3" o:connectangles="0,0,0,0,0,0,0,0,0,0"/>
                  </v:shape>
                  <v:shape id="Freeform 56" o:spid="_x0000_s1080" style="position:absolute;left:5035;top:8523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YQcQA&#10;AADbAAAADwAAAGRycy9kb3ducmV2LnhtbESP3WrCQBSE74W+w3IKvdNNhRSbuobSRCiFIto+wCF7&#10;8kOzZ+PuqtGn7wqCl8PMfMMs89H04kjOd5YVPM8SEMSV1R03Cn5/1tMFCB+QNfaWScGZPOSrh8kS&#10;M21PvKXjLjQiQthnqKANYcik9FVLBv3MDsTRq60zGKJ0jdQOTxFuejlPkhdpsOO40OJAHy1Vf7uD&#10;UVDXxfa7oP1Xcem7zauTSenLUqmnx/H9DUSgMdzDt/anVpCm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Q2EHEAAAA2wAAAA8AAAAAAAAAAAAAAAAAmAIAAGRycy9k&#10;b3ducmV2LnhtbFBLBQYAAAAABAAEAPUAAACJAwAAAAA=&#10;" path="m12,3l12,,,,,3,,6r6,l12,4r,-1xe" fillcolor="black" stroked="f">
                    <v:path arrowok="t" o:connecttype="custom" o:connectlocs="12,3;12,0;0,0;0,3;0,6;6,6;12,4;12,3" o:connectangles="0,0,0,0,0,0,0,0"/>
                  </v:shape>
                  <v:shape id="Freeform 57" o:spid="_x0000_s1081" style="position:absolute;left:5032;top:8523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yCsQA&#10;AADbAAAADwAAAGRycy9kb3ducmV2LnhtbESPQYvCMBCF78L+hzALXkRTRWWpRllFwYMXdQ96G5sx&#10;LdtMSpNq/fdmYcHj48373rz5srWluFPtC8cKhoMEBHHmdMFGwc9p2/8C4QOyxtIxKXiSh+XiozPH&#10;VLsHH+h+DEZECPsUFeQhVKmUPsvJoh+4ijh6N1dbDFHWRuoaHxFuSzlKkqm0WHBsyLGidU7Z77Gx&#10;8Y3ifBmv9dWMV2a/uZ72Te88bJTqfrbfMxCB2vA+/k/vtILJFP62RAD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4cgrEAAAA2wAAAA8AAAAAAAAAAAAAAAAAmAIAAGRycy9k&#10;b3ducmV2LnhtbFBLBQYAAAAABAAEAPUAAACJAwAAAAA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58" o:spid="_x0000_s1082" style="position:absolute;left:5031;top:8523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8gcMA&#10;AADbAAAADwAAAGRycy9kb3ducmV2LnhtbESPS2vDMBCE74X8B7GB3mq5LUkax3IIgUIvPTRO7ltr&#10;/aDWyrUUP/59VQjkOMzMN0y6n0wrBupdY1nBcxSDIC6sbrhScM7fn95AOI+ssbVMCmZysM8WDykm&#10;2o78RcPJVyJA2CWooPa+S6R0RU0GXWQ74uCVtjfog+wrqXscA9y08iWO19Jgw2Ghxo6ONRU/p6tR&#10;4L63qzV+/pr5gHkezyVfrH1V6nE5HXYgPE3+Hr61P7SC1Qb+v4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R8gcMAAADbAAAADwAAAAAAAAAAAAAAAACYAgAAZHJzL2Rv&#10;d25yZXYueG1sUEsFBgAAAAAEAAQA9QAAAIgDAAAAAA==&#10;" path="m1,1r2,l3,,1,,,,,3r1,l1,1xe" fillcolor="black" stroked="f">
                    <v:path arrowok="t" o:connecttype="custom" o:connectlocs="1,1;3,1;3,0;1,0;0,0;0,3;1,3;1,1" o:connectangles="0,0,0,0,0,0,0,0"/>
                  </v:shape>
                  <v:shape id="Freeform 59" o:spid="_x0000_s1083" style="position:absolute;left:5031;top:8517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decQA&#10;AADbAAAADwAAAGRycy9kb3ducmV2LnhtbERPXWvCMBR9H+w/hDvwZcxUhyLVKCKIbrhJO3Gvl+au&#10;7dbclCSz9d+bh8EeD+d7sepNIy7kfG1ZwWiYgCAurK65VHD62D7NQPiArLGxTAqu5GG1vL9bYKpt&#10;xxld8lCKGMI+RQVVCG0qpS8qMuiHtiWO3Jd1BkOErpTaYRfDTSPHSTKVBmuODRW2tKmo+Ml/jYLX&#10;t3N5zI754bN736xfTu75MfveKTV46NdzEIH68C/+c++1gkkcG7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0HXnEAAAA2wAAAA8AAAAAAAAAAAAAAAAAmAIAAGRycy9k&#10;b3ducmV2LnhtbFBLBQYAAAAABAAEAPUAAACJAwAAAAA=&#10;" path="m1,6l3,7,6,4,8,3,8,1,8,,,4r,l,6r1,xe" fillcolor="black" stroked="f">
                    <v:path arrowok="t" o:connecttype="custom" o:connectlocs="1,6;3,7;6,4;8,3;8,1;8,0;0,4;0,4;0,6;1,6" o:connectangles="0,0,0,0,0,0,0,0,0,0"/>
                  </v:shape>
                  <v:shape id="Freeform 60" o:spid="_x0000_s1084" style="position:absolute;left:5038;top:8511;width:11;height: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4yEsUA&#10;AADbAAAADwAAAGRycy9kb3ducmV2LnhtbESPT2sCMRTE74LfITyhl1KzVlrardlFBP/QW22peHsk&#10;z92lm5clibp+eyMUPA4z8xtmVva2FSfyoXGsYDLOQBBrZxquFPx8L5/eQISIbLB1TAouFKAshoMZ&#10;5sad+YtO21iJBOGQo4I6xi6XMuiaLIax64iTd3DeYkzSV9J4PCe4beVzlr1Kiw2nhRo7WtSk/7ZH&#10;q+BztTwsNlPO/Ppxp/d7XGv7u1PqYdTPP0BE6uM9/N/eGAUv73D7kn6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jISxQAAANsAAAAPAAAAAAAAAAAAAAAAAJgCAABkcnMv&#10;ZG93bnJldi54bWxQSwUGAAAAAAQABAD1AAAAigMAAAAA&#10;" path="m1,9l7,6,11,3,10,2,9,,,6,1,7r,2xe" fillcolor="black" stroked="f">
                    <v:path arrowok="t" o:connecttype="custom" o:connectlocs="1,9;7,6;11,3;10,2;9,0;0,6;1,7;1,9" o:connectangles="0,0,0,0,0,0,0,0"/>
                  </v:shape>
                  <v:shape id="Freeform 61" o:spid="_x0000_s1085" style="position:absolute;left:5045;top:851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+dMEA&#10;AADbAAAADwAAAGRycy9kb3ducmV2LnhtbERPy4rCMBTdC/5DuMLsNB1hRKppkRkGBFc+ULu7NNe2&#10;2tyUJq317yeLAZeH816ng6lFT62rLCv4nEUgiHOrKy4UnI6/0yUI55E11pZJwYscpMl4tMZY2yfv&#10;qT/4QoQQdjEqKL1vYildXpJBN7MNceButjXoA2wLqVt8hnBTy3kULaTBikNDiQ19l5Q/Dp1RcL7t&#10;u/74OmW73Vd3jy7njK4/mVIfk2GzAuFp8G/xv3urFSzC+vAl/AC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ovnTBAAAA2wAAAA8AAAAAAAAAAAAAAAAAmAIAAGRycy9kb3du&#10;cmV2LnhtbFBLBQYAAAAABAAEAPUAAACGAwAAAAA=&#10;" path="m4,4r,l3,,,,,3,,6r3,l3,3,4,4xe" fillcolor="black" stroked="f">
                    <v:path arrowok="t" o:connecttype="custom" o:connectlocs="4,4;4,4;3,0;0,0;0,3;0,6;3,6;3,3;4,4" o:connectangles="0,0,0,0,0,0,0,0,0"/>
                  </v:shape>
                  <v:shape id="Freeform 62" o:spid="_x0000_s1086" style="position:absolute;left:5042;top:851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gw8YA&#10;AADbAAAADwAAAGRycy9kb3ducmV2LnhtbESPQWvCQBCF70L/wzKFXqRuUkQkuoqVFnrwUuMhvY3Z&#10;cTeYnQ3Zjab/vlso9Ph48743b70dXStu1IfGs4J8loEgrr1u2Cg4le/PSxAhImtsPZOCbwqw3TxM&#10;1lhof+dPuh2jEQnCoUAFNsaukDLUlhyGme+Ik3fxvcOYZG+k7vGe4K6VL1m2kA4bTg0WO9pbqq/H&#10;waU3muprvtdnM381h7dzeRimVT4o9fQ47lYgIo3x//gv/aEVLHL43ZIA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0gw8YAAADbAAAADwAAAAAAAAAAAAAAAACYAgAAZHJz&#10;L2Rvd25yZXYueG1sUEsFBgAAAAAEAAQA9QAAAIsD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63" o:spid="_x0000_s1087" style="position:absolute;left:5039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kB8MA&#10;AADbAAAADwAAAGRycy9kb3ducmV2LnhtbESPQYvCMBSE78L+h/AWvMia6kGXahTZRVzwINb+gEfz&#10;bIrNS2mirf76jSB4HGbmG2a57m0tbtT6yrGCyTgBQVw4XXGpID9tv75B+ICssXZMCu7kYb36GCwx&#10;1a7jI92yUIoIYZ+iAhNCk0rpC0MW/dg1xNE7u9ZiiLItpW6xi3Bby2mSzKTFiuOCwYZ+DBWX7GoV&#10;JIffx+Ruil3ece8O2X40J74qNfzsNwsQgfrwDr/af1rBbAr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ikB8MAAADbAAAADwAAAAAAAAAAAAAAAACYAgAAZHJzL2Rv&#10;d25yZXYueG1sUEsFBgAAAAAEAAQA9QAAAIgDAAAAAA==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64" o:spid="_x0000_s1088" style="position:absolute;left:5034;top:8507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FtcYA&#10;AADbAAAADwAAAGRycy9kb3ducmV2LnhtbESPQWvCQBSE7wX/w/IKXkrdVEFK6ioilKq0SlJpr4/s&#10;axKbfRt2V5P+e1coeBxm5htmtuhNI87kfG1ZwdMoAUFcWF1zqeDw+fr4DMIHZI2NZVLwRx4W88Hd&#10;DFNtO87onIdSRAj7FBVUIbSplL6oyKAf2ZY4ej/WGQxRulJqh12Em0aOk2QqDdYcFypsaVVR8Zuf&#10;jILtx1e5z/b5+3e3Wy03Bzd5yI5vSg3v++ULiEB9uIX/22utYDqB65f4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xFtcYAAADbAAAADwAAAAAAAAAAAAAAAACYAgAAZHJz&#10;L2Rvd25yZXYueG1sUEsFBgAAAAAEAAQA9QAAAIsDAAAAAA==&#10;" path="m5,4l5,3,,,,1,,3,8,7,5,7,5,4xe" fillcolor="black" stroked="f">
                    <v:path arrowok="t" o:connecttype="custom" o:connectlocs="5,4;5,3;0,0;0,1;0,3;8,7;5,7;5,4" o:connectangles="0,0,0,0,0,0,0,0"/>
                  </v:shape>
                  <v:shape id="Freeform 65" o:spid="_x0000_s1089" style="position:absolute;left:5022;top:8504;width:12;height:7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9nhsMA&#10;AADbAAAADwAAAGRycy9kb3ducmV2LnhtbESP0YrCMBRE3wX/IVzBF9G0rhStRhFBEJYV1vUDLs21&#10;LTY3pYm29evNwsI+DjNzhtnsOlOJJzWutKwgnkUgiDOrS84VXH+O0yUI55E1VpZJQU8OdtvhYIOp&#10;ti1/0/PicxEg7FJUUHhfp1K6rCCDbmZr4uDdbGPQB9nkUjfYBrip5DyKEmmw5LBQYE2HgrL75WEU&#10;TJbx6lO38YdE2bvr+XX4etW9UuNRt1+D8NT5//Bf+6QVJAv4/RJ+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9nhsMAAADbAAAADwAAAAAAAAAAAAAAAACYAgAAZHJzL2Rv&#10;d25yZXYueG1sUEsFBgAAAAAEAAQA9QAAAIgDAAAAAA==&#10;" path="m12,3l9,2,6,2,4,2,,,,2,,3,4,4r6,3l12,7r,-3l12,3xe" fillcolor="black" stroked="f">
                    <v:path arrowok="t" o:connecttype="custom" o:connectlocs="12,3;9,2;6,2;4,2;0,0;0,2;0,3;4,4;10,7;12,7;12,4;12,3" o:connectangles="0,0,0,0,0,0,0,0,0,0,0,0"/>
                  </v:shape>
                  <v:shape id="Freeform 66" o:spid="_x0000_s1090" style="position:absolute;left:4997;top:8503;width:25;height:5;visibility:visible;mso-wrap-style:square;v-text-anchor:top" coordsize="2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xUL4A&#10;AADbAAAADwAAAGRycy9kb3ducmV2LnhtbESPzQrCMBCE74LvEFbwZlMFRatRRBAUvWh9gKXZ/mCz&#10;KU3U+vZGEDwOM/MNs9p0phZPal1lWcE4ikEQZ1ZXXCi4pfvRHITzyBpry6TgTQ42635vhYm2L77Q&#10;8+oLESDsElRQet8kUrqsJIMusg1x8HLbGvRBtoXULb4C3NRyEsczabDisFBiQ7uSsvv1YRRMmPeL&#10;Kp9vT/nBpsdi7OpHelZqOOi2SxCeOv8P/9oHrWA2he+X8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XsVC+AAAA2wAAAA8AAAAAAAAAAAAAAAAAmAIAAGRycy9kb3ducmV2&#10;LnhtbFBLBQYAAAAABAAEAPUAAACDAwAAAAA=&#10;" path="m26,1l22,,,,,3,,5r26,l26,3r,-2xe" fillcolor="black" stroked="f">
                    <v:path arrowok="t" o:connecttype="custom" o:connectlocs="25,1;21,0;0,0;0,3;0,5;25,5;25,3;25,1" o:connectangles="0,0,0,0,0,0,0,0"/>
                  </v:shape>
                  <v:shape id="Freeform 67" o:spid="_x0000_s1091" style="position:absolute;left:4997;top:8503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XfsYA&#10;AADbAAAADwAAAGRycy9kb3ducmV2LnhtbESPQUvDQBSE74L/YXmCF2k2phJKzKaIoCgUxLQXb4/s&#10;MxvNvo3ZbZP213cFweMwM98w5Xq2vTjQ6DvHCm6TFARx43THrYLd9mmxAuEDssbeMSk4kod1dXlR&#10;YqHdxO90qEMrIoR9gQpMCEMhpW8MWfSJG4ij9+lGiyHKsZV6xCnCbS+zNM2lxY7jgsGBHg013/Xe&#10;Ksg+Nsebu9nsl2/Pmel+ptNrnX8pdX01P9yDCDSH//Bf+0UryHP4/RJ/gKz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UXfsYAAADbAAAADwAAAAAAAAAAAAAAAACYAgAAZHJz&#10;L2Rvd25yZXYueG1sUEsFBgAAAAAEAAQA9QAAAIsDAAAAAA==&#10;" path="m,l,,2,3,,3,,xe" fillcolor="black" stroked="f">
                    <v:path arrowok="t" o:connecttype="custom" o:connectlocs="0,0;0,0;2,3;0,3;0,0" o:connectangles="0,0,0,0,0"/>
                  </v:shape>
                  <v:shape id="Freeform 68" o:spid="_x0000_s1092" style="position:absolute;left:4996;top:8503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jsMMA&#10;AADbAAAADwAAAGRycy9kb3ducmV2LnhtbESPMW/CMBSE90r8B+shdStOOwBKMahCgGBgILCwPcWv&#10;sZX4OYrdJPz7GqlSx9PdfadbbUbXiJ66YD0reJ9lIIhLry1XCm7X/dsSRIjIGhvPpOBBATbrycsK&#10;c+0HvlBfxEokCIccFZgY21zKUBpyGGa+JU7et+8cxiS7SuoOhwR3jfzIsrl0aDktGGxpa6isix+n&#10;oDnszsWAN+rr+8Oa09Wir7dKvU7Hr08Qkcb4H/5rH7WC+QK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HjsMMAAADbAAAADwAAAAAAAAAAAAAAAACYAgAAZHJzL2Rv&#10;d25yZXYueG1sUEsFBgAAAAAEAAQA9QAAAIgDAAAAAA==&#10;" path="m1,l,4r1,l3,4,3,3,1,xe" fillcolor="black" stroked="f">
                    <v:path arrowok="t" o:connecttype="custom" o:connectlocs="1,0;0,4;1,4;3,4;3,3;1,0" o:connectangles="0,0,0,0,0,0"/>
                  </v:shape>
                  <v:shape id="Freeform 69" o:spid="_x0000_s1093" style="position:absolute;left:4992;top:8504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Q48EA&#10;AADbAAAADwAAAGRycy9kb3ducmV2LnhtbERPz2vCMBS+D/Y/hDfwMmaqh1I6owxFEKRgo+z81ry1&#10;xealNNHW/94cBjt+fL9Xm8l24k6Dbx0rWMwTEMSVMy3XCi7n/UcGwgdkg51jUvAgD5v168sKc+NG&#10;LumuQy1iCPscFTQh9LmUvmrIop+7njhyv26wGCIcamkGHGO47eQySVJpseXY0GBP24aqq75ZBfti&#10;l37r0zUzQRdym74fS21/lJq9TV+fIAJN4V/85z4YBWkcG7/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2kOPBAAAA2wAAAA8AAAAAAAAAAAAAAAAAmAIAAGRycy9kb3du&#10;cmV2LnhtbFBLBQYAAAAABAAEAPUAAACGAwAAAAA=&#10;" path="m5,3l5,,,,,3,,6r7,l7,3,5,3xe" fillcolor="black" stroked="f">
                    <v:path arrowok="t" o:connecttype="custom" o:connectlocs="5,3;5,0;0,0;0,3;0,6;7,6;7,3;5,3" o:connectangles="0,0,0,0,0,0,0,0"/>
                  </v:shape>
                  <v:shape id="Freeform 70" o:spid="_x0000_s1094" style="position:absolute;left:4973;top:8504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YL8MA&#10;AADbAAAADwAAAGRycy9kb3ducmV2LnhtbESPzWrDMBCE74W8g9hCLqWRE1rHcaMEEwj02rTkvLXW&#10;P9haOZISO29fFQo9DjPzDbPdT6YXN3K+taxguUhAEJdWt1wr+Po8PmcgfEDW2FsmBXfysN/NHraY&#10;azvyB91OoRYRwj5HBU0IQy6lLxsy6Bd2II5eZZ3BEKWrpXY4Rrjp5SpJUmmw5bjQ4ECHhsrudDUK&#10;NueOC6yuTmZP/iUrpvXrZfxWav44FW8gAk3hP/zXftcK0g3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QYL8MAAADbAAAADwAAAAAAAAAAAAAAAACYAgAAZHJzL2Rv&#10;d25yZXYueG1sUEsFBgAAAAAEAAQA9QAAAIgDAAAAAA==&#10;" path="m19,3l20,2,19,,10,4,,7,,9r,1l13,7,16,3r3,3l19,6r,-3xe" fillcolor="black" stroked="f">
                    <v:path arrowok="t" o:connecttype="custom" o:connectlocs="19,3;20,2;19,0;10,4;0,7;0,9;0,10;13,7;16,3;19,6;19,6;19,3" o:connectangles="0,0,0,0,0,0,0,0,0,0,0,0"/>
                  </v:shape>
                  <v:shape id="Freeform 71" o:spid="_x0000_s1095" style="position:absolute;left:4966;top:8510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KOL8A&#10;AADbAAAADwAAAGRycy9kb3ducmV2LnhtbERPTYvCMBC9C/6HMMJeRNP10JVqFFEEYRE0iuexGdti&#10;MylNVuu/Nwdhj4/3PV92thYPan3lWMH3OAFBnDtTcaHgfNqOpiB8QDZYOyYFL/KwXPR7c8yMe/KR&#10;HjoUIoawz1BBGUKTSenzkiz6sWuII3dzrcUQYVtI0+IzhttaTpIklRYrjg0lNrQuKb/rP6tgu9+k&#10;F324T03Qe7lOh79Hba9KfQ261QxEoC78iz/unVHwE9fHL/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2Qo4vwAAANsAAAAPAAAAAAAAAAAAAAAAAJgCAABkcnMvZG93bnJl&#10;di54bWxQSwUGAAAAAAQABAD1AAAAhAMAAAAA&#10;" path="m7,3l7,,,,,3,,6r1,l7,4,7,3xe" fillcolor="black" stroked="f">
                    <v:path arrowok="t" o:connecttype="custom" o:connectlocs="7,3;7,0;0,0;0,3;0,6;1,6;7,4;7,3" o:connectangles="0,0,0,0,0,0,0,0"/>
                  </v:shape>
                  <v:shape id="Freeform 72" o:spid="_x0000_s1096" style="position:absolute;left:4963;top:851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NMsQA&#10;AADbAAAADwAAAGRycy9kb3ducmV2LnhtbESPT4vCMBTE7wt+h/AEb2uqoCtdoyyKIHjyD2pvj+bZ&#10;drd5KU1a67c3woLHYWZ+w8yXnSlFS7UrLCsYDSMQxKnVBWcKTsfN5wyE88gaS8uk4EEOlovexxxj&#10;be+8p/bgMxEg7GJUkHtfxVK6NCeDbmgr4uDdbG3QB1lnUtd4D3BTynEUTaXBgsNCjhWtckr/Do1R&#10;cL7tm/b4OCW73aT5jS7nhK7rRKlBv/v5BuGp8+/wf3urFXyN4P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jTLEAAAA2wAAAA8AAAAAAAAAAAAAAAAAmAIAAGRycy9k&#10;b3ducmV2LnhtbFBLBQYAAAAABAAEAPUAAACJAwAAAAA=&#10;" path="m3,3l4,1,3,,1,1,,3,3,6r,l3,3xe" fillcolor="black" stroked="f">
                    <v:path arrowok="t" o:connecttype="custom" o:connectlocs="3,3;4,1;3,0;1,1;0,3;3,6;3,6;3,3" o:connectangles="0,0,0,0,0,0,0,0"/>
                  </v:shape>
                  <v:shape id="Freeform 73" o:spid="_x0000_s1097" style="position:absolute;left:4963;top:851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Ha8QA&#10;AADbAAAADwAAAGRycy9kb3ducmV2LnhtbESPQWvCQBSE74L/YXlCb7rRFluiq4gYGvDSWsHrI/vM&#10;ps2+DdnVpP31bkHwOMzMN8xy3dtaXKn1lWMF00kCgrhwuuJSwfErG7+B8AFZY+2YFPySh/VqOFhi&#10;ql3Hn3Q9hFJECPsUFZgQmlRKXxiy6CeuIY7e2bUWQ5RtKXWLXYTbWs6SZC4tVhwXDDa0NVT8HC5W&#10;QfZsjn4e/r7z9/NLftpku+5jnyj1NOo3CxCB+vAI39u5VvA6g/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7x2vEAAAA2wAAAA8AAAAAAAAAAAAAAAAAmAIAAGRycy9k&#10;b3ducmV2LnhtbFBLBQYAAAAABAAEAPUAAACJAwAAAAA=&#10;" path="m1,l3,,,2r,l1,xe" fillcolor="black" stroked="f">
                    <v:path arrowok="t" o:connecttype="custom" o:connectlocs="1,0;3,0;0,2;0,2;1,0" o:connectangles="0,0,0,0,0"/>
                  </v:shape>
                  <v:shape id="Freeform 74" o:spid="_x0000_s1098" style="position:absolute;left:4963;top:8501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qH8QA&#10;AADbAAAADwAAAGRycy9kb3ducmV2LnhtbESPUUvDMBSF34X9h3AHvtnUyaary8YYCDqs4BSfL821&#10;KWtuShLb7t8vwmCPh3POdzirzWhb0ZMPjWMF91kOgrhyuuFawffXy90TiBCRNbaOScGJAmzWk5sV&#10;FtoN/En9IdYiQTgUqMDE2BVShsqQxZC5jjh5v85bjEn6WmqPQ4LbVs7yfCEtNpwWDHa0M1QdD39W&#10;Qbdc7vywP77Ny74xvvzQ7/VPqdTtdNw+g4g0xmv40n7VCh4f4P9L+gFyf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ah/EAAAA2wAAAA8AAAAAAAAAAAAAAAAAmAIAAGRycy9k&#10;b3ducmV2LnhtbFBLBQYAAAAABAAEAPUAAACJAwAAAAA=&#10;" path="m3,10l3,7,4,6,8,3,7,2,6,,1,3,,7r,5l3,10xe" fillcolor="black" stroked="f">
                    <v:path arrowok="t" o:connecttype="custom" o:connectlocs="3,10;3,7;4,6;8,3;7,2;6,0;1,3;0,7;0,12;3,10" o:connectangles="0,0,0,0,0,0,0,0,0,0"/>
                  </v:shape>
                  <v:shape id="Freeform 75" o:spid="_x0000_s1099" style="position:absolute;left:4964;top:8495;width:18;height:9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c9cAA&#10;AADbAAAADwAAAGRycy9kb3ducmV2LnhtbESPQYvCMBSE74L/IbwFb5quyK52jSJFwetq0eujebZd&#10;m5eSxFr/vRGEPQ4z8w2zXPemER05X1tW8DlJQBAXVtdcKsiPu/EchA/IGhvLpOBBHtar4WCJqbZ3&#10;/qXuEEoRIexTVFCF0KZS+qIig35iW+LoXawzGKJ0pdQO7xFuGjlNki9psOa4UGFLWUXF9XAzCjKy&#10;2d+JdX5uF1crj9uL28pOqdFHv/kBEagP/+F3e68VfM/g9S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ac9cAAAADbAAAADwAAAAAAAAAAAAAAAACYAgAAZHJzL2Rvd25y&#10;ZXYueG1sUEsFBgAAAAAEAAQA9QAAAIUDAAAAAA==&#10;" path="m6,8r,1l18,3r,-1l18,,,9,5,6,6,8xe" fillcolor="black" stroked="f">
                    <v:path arrowok="t" o:connecttype="custom" o:connectlocs="6,8;6,9;18,3;18,2;18,0;0,9;5,6;6,8" o:connectangles="0,0,0,0,0,0,0,0"/>
                  </v:shape>
                  <v:shape id="Freeform 76" o:spid="_x0000_s1100" style="position:absolute;left:4971;top:8495;width:11;height:5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p28UA&#10;AADbAAAADwAAAGRycy9kb3ducmV2LnhtbESP0WoCMRRE34X+Q7hC3zSroC1bo2hbwYdqUfcDLpvb&#10;zdLNzZqkuvr1jVDo4zAzZ5jZorONOJMPtWMFo2EGgrh0uuZKQXFcD55BhIissXFMCq4UYDF/6M0w&#10;1+7CezofYiUShEOOCkyMbS5lKA1ZDEPXEifvy3mLMUlfSe3xkuC2keMsm0qLNacFgy29Giq/Dz9W&#10;wW052b6tqo/15/5kimO2KrzbvSv12O+WLyAidfE//NfeaAVPE7h/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enbxQAAANsAAAAPAAAAAAAAAAAAAAAAAJgCAABkcnMv&#10;ZG93bnJldi54bWxQSwUGAAAAAAQABAD1AAAAigMAAAAA&#10;" path="m11,3r,l11,,,2,,3,,5,11,3r,-1l11,3xe" fillcolor="black" stroked="f">
                    <v:path arrowok="t" o:connecttype="custom" o:connectlocs="11,3;11,3;11,0;0,2;0,3;0,5;11,3;11,2;11,3" o:connectangles="0,0,0,0,0,0,0,0,0"/>
                  </v:shape>
                  <v:shape id="Freeform 77" o:spid="_x0000_s1101" style="position:absolute;left:4957;top:8495;width:14;height:6;visibility:visible;mso-wrap-style:square;v-text-anchor:top" coordsize="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XJ8QA&#10;AADbAAAADwAAAGRycy9kb3ducmV2LnhtbESPzWrDMBCE74W8g9hAb40cH+zEiRyc0kIPhdIk5LxY&#10;65/EWhlLtd23rwqFHoeZ+YbZH2bTiZEG11pWsF5FIIhLq1uuFVzOr08bEM4ja+wsk4JvcnDIFw97&#10;zLSd+JPGk69FgLDLUEHjfZ9J6cqGDLqV7YmDV9nBoA9yqKUecApw08k4ihJpsOWw0GBPzw2V99OX&#10;UfDStdXHdtxcrvcC+9tRl3GRviv1uJyLHQhPs/8P/7XftII0gd8v4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1yfEAAAA2wAAAA8AAAAAAAAAAAAAAAAAmAIAAGRycy9k&#10;b3ducmV2LnhtbFBLBQYAAAAABAAEAPUAAACJAwAAAAA=&#10;" path="m14,3l14,,,,,3,,6r4,l14,5r,-2xe" fillcolor="black" stroked="f">
                    <v:path arrowok="t" o:connecttype="custom" o:connectlocs="14,3;14,0;0,0;0,3;0,6;4,6;14,5;14,3" o:connectangles="0,0,0,0,0,0,0,0"/>
                  </v:shape>
                  <v:shape id="Freeform 78" o:spid="_x0000_s1102" style="position:absolute;left:4951;top:8494;width:10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3X8IA&#10;AADbAAAADwAAAGRycy9kb3ducmV2LnhtbESPQYvCMBSE74L/ITzBm6buQZdqlFJY2MMi6voDHs2z&#10;7W7zUpLYxn9vFhY8DjPzDbM7RNOJgZxvLStYLTMQxJXVLdcKrt8fi3cQPiBr7CyTggd5OOynkx3m&#10;2o58puESapEg7HNU0ITQ51L6qiGDfml74uTdrDMYknS11A7HBDedfMuytTTYclposKeyoer3cjcK&#10;HF9Xx1ss+1j+fBX3YTzZsaiVms9isQURKIZX+L/9qRVsNvD3Jf0A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7dfwgAAANsAAAAPAAAAAAAAAAAAAAAAAJgCAABkcnMvZG93&#10;bnJldi54bWxQSwUGAAAAAAQABAD1AAAAhwMAAAAA&#10;" path="m7,4l7,3,3,1,,,,1,,3,3,4r8,3l7,7,7,4xe" fillcolor="black" stroked="f">
                    <v:path arrowok="t" o:connecttype="custom" o:connectlocs="6,4;6,3;3,1;0,0;0,1;0,3;3,4;10,7;6,7;6,4" o:connectangles="0,0,0,0,0,0,0,0,0,0"/>
                  </v:shape>
                  <v:shape id="Freeform 79" o:spid="_x0000_s1103" style="position:absolute;left:4949;top:8494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60k78A&#10;AADbAAAADwAAAGRycy9kb3ducmV2LnhtbERPTYvCMBC9C/sfwix4s+mu6Go1LSIIXjxo3fvYjG3Z&#10;ZtJtorb/3hwEj4/3vc5604g7da62rOArikEQF1bXXCo457vJAoTzyBoby6RgIAdZ+jFaY6Ltg490&#10;P/lShBB2CSqovG8TKV1RkUEX2ZY4cFfbGfQBdqXUHT5CuGnkdxzPpcGaQ0OFLW0rKv5ON6PAXZaz&#10;OR7+zbDBPI+HK/9aO1Vq/NlvViA89f4tfrn3WsFPGBu+hB8g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brSTvwAAANsAAAAPAAAAAAAAAAAAAAAAAJgCAABkcnMvZG93bnJl&#10;di54bWxQSwUGAAAAAAQABAD1AAAAhAMAAAAA&#10;" path="m2,1r1,l3,,2,,,,,3r2,l2,1xe" fillcolor="black" stroked="f">
                    <v:path arrowok="t" o:connecttype="custom" o:connectlocs="2,1;3,1;3,0;2,0;0,0;0,3;2,3;2,1" o:connectangles="0,0,0,0,0,0,0,0"/>
                  </v:shape>
                  <v:shape id="Freeform 80" o:spid="_x0000_s1104" style="position:absolute;left:4949;top:8491;width:4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3UsQA&#10;AADbAAAADwAAAGRycy9kb3ducmV2LnhtbESPQYvCMBSE74L/ITzBm6Z6cLUaRWSV3YMLVn/As3m2&#10;xeal20Rt/fUbYcHjMDPfMItVY0pxp9oVlhWMhhEI4tTqgjMFp+N2MAXhPLLG0jIpaMnBatntLDDW&#10;9sEHuic+EwHCLkYFufdVLKVLczLohrYiDt7F1gZ9kHUmdY2PADelHEfRRBosOCzkWNEmp/Sa3IyC&#10;42c02j79cyenSTs7//Dku93/KtXvNes5CE+Nf4f/219awccMX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d1LEAAAA2wAAAA8AAAAAAAAAAAAAAAAAmAIAAGRycy9k&#10;b3ducmV2LnhtbFBLBQYAAAAABAAEAPUAAACJAwAAAAA=&#10;" path="m2,3l3,4,5,3,3,2,2,,,2,,3r2,xe" fillcolor="black" stroked="f">
                    <v:path arrowok="t" o:connecttype="custom" o:connectlocs="2,3;2,4;4,3;2,2;2,0;0,2;0,3;2,3" o:connectangles="0,0,0,0,0,0,0,0"/>
                  </v:shape>
                  <v:shape id="Freeform 81" o:spid="_x0000_s1105" style="position:absolute;left:4949;top:8485;width:24;height:9;visibility:visible;mso-wrap-style:square;v-text-anchor:top" coordsize="2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E4L0A&#10;AADbAAAADwAAAGRycy9kb3ducmV2LnhtbERPy6rCMBDdC/5DGMGdproQqUYRUSiCXnxvh2Zsi82k&#10;NLHWvzeLCy4P5z1ftqYUDdWusKxgNIxAEKdWF5wpuJy3gykI55E1lpZJwYccLBfdzhxjbd98pObk&#10;MxFC2MWoIPe+iqV0aU4G3dBWxIF72NqgD7DOpK7xHcJNKcdRNJEGCw4NOVa0zil9nl5GwY4/dL1t&#10;/u78SlZNspeHcbMhpfq9djUD4an1P/G/O9EKp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HuE4L0AAADbAAAADwAAAAAAAAAAAAAAAACYAgAAZHJzL2Rvd25yZXYu&#10;eG1sUEsFBgAAAAAEAAQA9QAAAIIDAAAAAA==&#10;" path="m3,8r,1l6,8,18,5,25,3,25,,18,2,6,5,,8,2,6,3,8xe" fillcolor="black" stroked="f">
                    <v:path arrowok="t" o:connecttype="custom" o:connectlocs="3,8;3,9;6,8;17,5;24,3;24,0;17,2;6,5;0,8;2,6;3,8" o:connectangles="0,0,0,0,0,0,0,0,0,0,0"/>
                  </v:shape>
                  <v:shape id="Freeform 82" o:spid="_x0000_s1106" style="position:absolute;left:4973;top:8485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HwcIA&#10;AADbAAAADwAAAGRycy9kb3ducmV2LnhtbESPwWrDMBBE74H+g9hCb7GcQErqRgmmENpr3RZyXKyN&#10;bWythLVx3L+vAoEeh5l5w+wOsxvURGPsPBtYZTko4trbjhsD31/H5RZUFGSLg2cy8EsRDvuHxQ4L&#10;66/8SVMljUoQjgUaaEVCoXWsW3IYMx+Ik3f2o0NJcmy0HfGa4G7Q6zx/1g47TgstBnprqe6rizNQ&#10;Bd9IvznJTx/ej5uynPD0cjbm6XEuX0EJzfIfvrc/rIHtCm5f0g/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5MfBwgAAANsAAAAPAAAAAAAAAAAAAAAAAJgCAABkcnMvZG93&#10;bnJldi54bWxQSwUGAAAAAAQABAD1AAAAhwMAAAAA&#10;" path="m,3r9,l9,2,9,,,,,3xe" fillcolor="black" stroked="f">
                    <v:path arrowok="t" o:connecttype="custom" o:connectlocs="0,3;9,3;9,2;9,0;0,0;0,3" o:connectangles="0,0,0,0,0,0"/>
                  </v:shape>
                  <v:shape id="Freeform 83" o:spid="_x0000_s1107" style="position:absolute;left:4982;top:8485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2IsQA&#10;AADbAAAADwAAAGRycy9kb3ducmV2LnhtbESPQWvCQBSE70L/w/IKXkQ39SAxupHSUmoPUprU+yP7&#10;TEKyb9PsNkn/vSsUPA4z8w2zP0ymFQP1rras4GkVgSAurK65VPCdvy1jEM4ja2wtk4I/cnBIH2Z7&#10;TLQd+YuGzJciQNglqKDyvkukdEVFBt3KdsTBu9jeoA+yL6XucQxw08p1FG2kwZrDQoUdvVRUNNmv&#10;USDzj/JsPn/M6zQ0bnHy2/eIt0rNH6fnHQhPk7+H/9tHrSBew+1L+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ntiLEAAAA2wAAAA8AAAAAAAAAAAAAAAAAmAIAAGRycy9k&#10;b3ducmV2LnhtbFBLBQYAAAAABAAEAPUAAACJAwAAAAA=&#10;" path="m,3r,l,,,2,,3xe" fillcolor="black" stroked="f">
                    <v:path arrowok="t" o:connecttype="custom" o:connectlocs="0,3;0,3;0,0;0,2;0,3" o:connectangles="0,0,0,0,0"/>
                  </v:shape>
                  <v:shape id="Freeform 84" o:spid="_x0000_s1108" style="position:absolute;left:5022;top:8504;width:33;height:9;visibility:visible;mso-wrap-style:square;v-text-anchor:top" coordsize="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VMsIA&#10;AADbAAAADwAAAGRycy9kb3ducmV2LnhtbESPQWvCQBSE7wX/w/KE3uqmBlRSVykBQ29q7MHjI/ua&#10;Dc2+Ddk1if/eFQo9DjPzDbPdT7YVA/W+cazgfZGAIK6cbrhW8H05vG1A+ICssXVMCu7kYb+bvWwx&#10;027kMw1lqEWEsM9QgQmhy6T0lSGLfuE64uj9uN5iiLKvpe5xjHDbymWSrKTFhuOCwY5yQ9VvebMK&#10;8nVzrfh4KoZleqmpyK9mME6p1/n0+QEi0BT+w3/tL61gk8LzS/w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ZUywgAAANsAAAAPAAAAAAAAAAAAAAAAAJgCAABkcnMvZG93&#10;bnJldi54bWxQSwUGAAAAAAQABAD1AAAAhwMAAAAA&#10;" path="m15,r2,2l20,2r2,l25,2r1,l29,3r1,l32,4r,l33,6r,l33,6r,1l33,7r,l32,7,30,9r,l29,9r-2,l26,9r-1,l23,9,20,7r-1,l17,7,16,6r-1,l12,4r-2,l7,3,6,3,4,3,3,3,2,3,,2r,l,2r,l2,2,2,,3,,4,,6,,9,r1,l13,r2,l15,xe" stroked="f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85" o:spid="_x0000_s1109" style="position:absolute;left:5022;top:8504;width:33;height:9;visibility:visible;mso-wrap-style:square;v-text-anchor:top" coordsize="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1W8MA&#10;AADbAAAADwAAAGRycy9kb3ducmV2LnhtbESPT4vCMBTE78J+h/AEL2VNV0SkGkVWlhU8+Qfc46N5&#10;NsXmpTbZWr+9EQSPw8z8hpkvO1uJlhpfOlbwNUxBEOdOl1woOB5+PqcgfEDWWDkmBXfysFx89OaY&#10;aXfjHbX7UIgIYZ+hAhNCnUnpc0MW/dDVxNE7u8ZiiLIppG7wFuG2kqM0nUiLJccFgzV9G8ov+3+r&#10;ILkf29/LyZlkvP0rT8kaJ0FelRr0u9UMRKAuvMOv9kYrmI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K1W8MAAADbAAAADwAAAAAAAAAAAAAAAACYAgAAZHJzL2Rv&#10;d25yZXYueG1sUEsFBgAAAAAEAAQA9QAAAIgDAAAAAA==&#10;" path="m15,r2,2l20,2r2,l25,2r1,l29,3r1,l32,4r,l33,6r,l33,6r,1l33,7r,l32,7,30,9r,l29,9r-2,l26,9r-1,l23,9,20,7r-1,l17,7,16,6r-1,l12,4r-2,l7,3,6,3,4,3,3,3,2,3,,2r,l,2r,l2,2,2,,3,,4,,6,,9,r1,l13,r2,l15,e" filled="f" strokeweight=".2pt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86" o:spid="_x0000_s1110" style="position:absolute;left:5037;top:8503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qo8IA&#10;AADbAAAADwAAAGRycy9kb3ducmV2LnhtbESPT4vCMBTE74LfITxhbzZVVKRrLFIquDfXP/dH87Yt&#10;Ni+1ibX77TfCgsdhZn7DbNLBNKKnztWWFcyiGARxYXXNpYLLeT9dg3AeWWNjmRT8koN0Ox5tMNH2&#10;yd/Un3wpAoRdggoq79tESldUZNBFtiUO3o/tDPogu1LqDp8Bbho5j+OVNFhzWKiwpayi4nZ6GAX5&#10;cdF83ZelzhdXd7j2cZ3PbabUx2TYfYLwNPh3+L990ArWS3h9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2qjwgAAANsAAAAPAAAAAAAAAAAAAAAAAJgCAABkcnMvZG93&#10;bnJldi54bWxQSwUGAAAAAAQABAD1AAAAhwMAAAAA&#10;" path="m,l,3,2,4r9,l14,5r1,l15,4r,-1l14,3,11,1,2,1,,xe" fillcolor="black" stroked="f">
                    <v:path arrowok="t" o:connecttype="custom" o:connectlocs="0,0;0,3;2,4;11,4;14,5;15,5;15,4;15,3;14,3;11,1;2,1;0,0" o:connectangles="0,0,0,0,0,0,0,0,0,0,0,0"/>
                  </v:shape>
                  <v:shape id="Freeform 87" o:spid="_x0000_s1111" style="position:absolute;left:5051;top:8506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wJMAA&#10;AADbAAAADwAAAGRycy9kb3ducmV2LnhtbESPzarCMBSE98J9h3AuuNO0ClKqUUQQ7tafjbtjc2xL&#10;m5Oa5Gr79kYQXA4z8w2z2vSmFQ9yvrasIJ0mIIgLq2suFZxP+0kGwgdkja1lUjCQh836Z7TCXNsn&#10;H+hxDKWIEPY5KqhC6HIpfVGRQT+1HXH0btYZDFG6UmqHzwg3rZwlyUIarDkuVNjRrqKiOf4bBZfs&#10;Rrv9cEiL7X1IbXOdzxo3V2r822+XIAL14Rv+tP+0gmwB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SwJMAAAADbAAAADwAAAAAAAAAAAAAAAACYAgAAZHJzL2Rvd25y&#10;ZXYueG1sUEsFBgAAAAAEAAQA9QAAAIUDAAAAAA==&#10;" path="m1,1l,2,3,5,4,4,6,2,3,,1,r,1xe" fillcolor="black" stroked="f">
                    <v:path arrowok="t" o:connecttype="custom" o:connectlocs="1,1;0,2;3,5;4,4;6,2;3,0;1,0;1,1" o:connectangles="0,0,0,0,0,0,0,0"/>
                  </v:shape>
                  <v:shape id="Freeform 88" o:spid="_x0000_s1112" style="position:absolute;left:5054;top:8508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QxsAA&#10;AADbAAAADwAAAGRycy9kb3ducmV2LnhtbESPzarCMBSE94LvEI7gTlOvXH+qUeSC4OYutLo/Nse2&#10;2JzUJmr79kYQXA4z8w2zXDemFA+qXWFZwWgYgSBOrS44U3BMtoMZCOeRNZaWSUFLDtarbmeJsbZP&#10;3tPj4DMRIOxiVJB7X8VSujQng25oK+LgXWxt0AdZZ1LX+AxwU8qfKJpIgwWHhRwr+sspvR7uRoE7&#10;z38n+H8z7QaTJGovfLJ2rFS/12wWIDw1/hv+tHdawWwK7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RQxsAAAADbAAAADwAAAAAAAAAAAAAAAACYAgAAZHJzL2Rvd25y&#10;ZXYueG1sUEsFBgAAAAAEAAQA9QAAAIUDAAAAAA==&#10;" path="m1,2l,2,,3r1,l3,3,3,r,l1,2xe" fillcolor="black" stroked="f">
                    <v:path arrowok="t" o:connecttype="custom" o:connectlocs="1,2;0,2;0,3;1,3;3,3;3,0;3,0;1,2" o:connectangles="0,0,0,0,0,0,0,0"/>
                  </v:shape>
                  <v:shape id="Freeform 89" o:spid="_x0000_s1113" style="position:absolute;left:5055;top:8508;width:2;height:6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rHsAA&#10;AADbAAAADwAAAGRycy9kb3ducmV2LnhtbERPTWvCQBC9F/wPywi91Yk9SIiuosGipaeqiMchOybR&#10;7GzMrpr+++6h0OPjfc8WvW3UgztfO9EwHiWgWApnaik1HPYfbykoH0gMNU5Yww97WMwHLzPKjHvK&#10;Nz92oVQxRHxGGqoQ2gzRFxVb8iPXskTu7DpLIcKuRNPRM4bbBt+TZIKWaokNFbWcV1xcd3er4Ws9&#10;WeJnmm9uJa4umG/taZwctX4d9sspqMB9+Bf/ubdGQxrHxi/xB+D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8BrHsAAAADbAAAADwAAAAAAAAAAAAAAAACYAgAAZHJzL2Rvd25y&#10;ZXYueG1sUEsFBgAAAAAEAAQA9QAAAIUDAAAAAA==&#10;" path="m,3l,,2,6,2,3,,3xe" fillcolor="black" stroked="f">
                    <v:path arrowok="t" o:connecttype="custom" o:connectlocs="0,3;0,0;2,6;2,3;0,3" o:connectangles="0,0,0,0,0"/>
                  </v:shape>
                  <v:shape id="Freeform 90" o:spid="_x0000_s1114" style="position:absolute;left:5054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QjMMA&#10;AADbAAAADwAAAGRycy9kb3ducmV2LnhtbESPQYvCMBSE74L/ITzBi2iqh12tRhGXxQUPYvUHPJpn&#10;U2xeShNt9ddvFoQ9DjPzDbPadLYSD2p86VjBdJKAIM6dLrlQcDl/j+cgfEDWWDkmBU/ysFn3eytM&#10;tWv5RI8sFCJC2KeowIRQp1L63JBFP3E1cfSurrEYomwKqRtsI9xWcpYkH9JiyXHBYE07Q/ktu1sF&#10;yfHrNX2afH9puXPH7DD6JL4rNRx02yWIQF34D7/bP1rBfAF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DQjMMAAADbAAAADwAAAAAAAAAAAAAAAACYAgAAZHJzL2Rv&#10;d25yZXYueG1sUEsFBgAAAAAEAAQA9QAAAIgDAAAAAA==&#10;" path="m1,l,,,3,,6r3,l1,xe" fillcolor="black" stroked="f">
                    <v:path arrowok="t" o:connecttype="custom" o:connectlocs="1,0;0,0;0,3;0,6;3,6;1,0" o:connectangles="0,0,0,0,0,0"/>
                  </v:shape>
                  <v:shape id="Freeform 91" o:spid="_x0000_s1115" style="position:absolute;left:5051;top:8508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OU8IA&#10;AADbAAAADwAAAGRycy9kb3ducmV2LnhtbERPTWuDQBC9F/oflinkVtcWGhqbTSgthUJOGjH1NrgT&#10;NXFnxV2N+ffZQ6DHx/teb2fTiYkG11pW8BLFIIgrq1uuFeT7n+d3EM4ja+wsk4IrOdhuHh/WmGh7&#10;4ZSmzNcihLBLUEHjfZ9I6aqGDLrI9sSBO9rBoA9wqKUe8BLCTSdf43gpDbYcGhrs6auh6pyNRkFx&#10;TMdpf83L3e5tPMWHoqS/71KpxdP8+QHC0+z/xXf3r1awCuv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c5TwgAAANsAAAAPAAAAAAAAAAAAAAAAAJgCAABkcnMvZG93&#10;bnJldi54bWxQSwUGAAAAAAQABAD1AAAAhwMAAAAA&#10;" path="m3,r,l,3,1,5,3,6,4,5,3,3,3,xe" fillcolor="black" stroked="f">
                    <v:path arrowok="t" o:connecttype="custom" o:connectlocs="3,0;3,0;0,3;1,5;3,6;4,5;3,3;3,0" o:connectangles="0,0,0,0,0,0,0,0"/>
                  </v:shape>
                  <v:shape id="Freeform 92" o:spid="_x0000_s1116" style="position:absolute;left:5045;top:8510;width:9;height:6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A43cMA&#10;AADbAAAADwAAAGRycy9kb3ducmV2LnhtbESPzYrCMBSF98K8Q7gDbmRMFRSnGmUQCgOzsorg7tJc&#10;m2JzU5pYq08/EQSXh/PzcVab3taio9ZXjhVMxgkI4sLpiksFh332tQDhA7LG2jEpuJOHzfpjsMJU&#10;uxvvqMtDKeII+xQVmBCaVEpfGLLox64hjt7ZtRZDlG0pdYu3OG5rOU2SubRYcSQYbGhrqLjkV6vg&#10;r79098wsTrP945pF7jHfjqZKDT/7nyWIQH14h1/tX63gewL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A43cMAAADbAAAADwAAAAAAAAAAAAAAAACYAgAAZHJzL2Rv&#10;d25yZXYueG1sUEsFBgAAAAAEAAQA9QAAAIgDAAAAAA==&#10;" path="m7,3l7,,,,,3,,6r7,l9,4,7,3xe" fillcolor="black" stroked="f">
                    <v:path arrowok="t" o:connecttype="custom" o:connectlocs="7,3;7,0;0,0;0,3;0,6;7,6;9,4;7,3" o:connectangles="0,0,0,0,0,0,0,0"/>
                  </v:shape>
                  <v:shape id="Freeform 93" o:spid="_x0000_s1117" style="position:absolute;left:5042;top:851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Ok8YA&#10;AADbAAAADwAAAGRycy9kb3ducmV2LnhtbESPQWvCQBCF74L/YRnBi9SNIZQ2dRUVCz3kUu3B3sbs&#10;dBOanQ3ZjUn/fbdQ8Ph48743b70dbSNu1PnasYLVMgFBXDpds1HwcX59eALhA7LGxjEp+CEP2810&#10;ssZcu4Hf6XYKRkQI+xwVVCG0uZS+rMiiX7qWOHpfrrMYouyM1B0OEW4bmSbJo7RYc2yosKVDReX3&#10;qbfxjfrymR301WR7Uxyv56JfXFa9UvPZuHsBEWgM9+P/9JtW8JzC35YIAL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rOk8YAAADbAAAADwAAAAAAAAAAAAAAAACYAgAAZHJz&#10;L2Rvd25yZXYueG1sUEsFBgAAAAAEAAQA9QAAAIsD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94" o:spid="_x0000_s1118" style="position:absolute;left:5039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xu8QA&#10;AADbAAAADwAAAGRycy9kb3ducmV2LnhtbESP0WrCQBRE34X+w3IFX0Q3KtiaukpRigUfpGk+4JK9&#10;zQazd0N2NbFf3xUEH4eZOcOst72txZVaXzlWMJsmIIgLpysuFeQ/n5M3ED4ga6wdk4IbedhuXgZr&#10;TLXr+JuuWShFhLBPUYEJoUml9IUhi37qGuLo/brWYoiyLaVusYtwW8t5kiylxYrjgsGGdoaKc3ax&#10;CpLT/m92M8Uh77h3p+w4fiW+KDUa9h/vIAL14Rl+tL+0gtUC7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cbvEAAAA2wAAAA8AAAAAAAAAAAAAAAAAmAIAAGRycy9k&#10;b3ducmV2LnhtbFBLBQYAAAAABAAEAPUAAACJAwAAAAA=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95" o:spid="_x0000_s1119" style="position:absolute;left:5037;top:8508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IUMUA&#10;AADbAAAADwAAAGRycy9kb3ducmV2LnhtbESPT2vCQBTE70K/w/IK3nRTUWmjqxRLQfDkH6y5PbLP&#10;JJp9G7KbGL+9Kwg9DjPzG2a+7EwpWqpdYVnBxzACQZxaXXCm4LD/HXyCcB5ZY2mZFNzJwXLx1ptj&#10;rO2Nt9TufCYChF2MCnLvq1hKl+Zk0A1tRRy8s60N+iDrTOoabwFuSjmKoqk0WHBYyLGiVU7pddcY&#10;Bcfztmn390Oy2UyaS/R3TOj0kyjVf+++ZyA8df4//GqvtYKvMTy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shQxQAAANsAAAAPAAAAAAAAAAAAAAAAAJgCAABkcnMv&#10;ZG93bnJldi54bWxQSwUGAAAAAAQABAD1AAAAigMAAAAA&#10;" path="m2,3l4,2,2,,1,2,,3,2,6r,l2,3xe" fillcolor="black" stroked="f">
                    <v:path arrowok="t" o:connecttype="custom" o:connectlocs="2,3;4,2;2,0;1,2;0,3;2,6;2,6;2,3" o:connectangles="0,0,0,0,0,0,0,0"/>
                  </v:shape>
                  <v:shape id="Freeform 96" o:spid="_x0000_s1120" style="position:absolute;left:5037;top:8507;width:2;height:6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SXcQA&#10;AADbAAAADwAAAGRycy9kb3ducmV2LnhtbESPQWvCQBSE70L/w/IK3vTFgqLRVWxoqaWnqojHR/aZ&#10;xGbfptmtpv/eFQo9DjPzDbNYdbZWF2595UTDaJiAYsmdqaTQsN+9DqagfCAxVDthDb/sYbV86C0o&#10;Ne4qn3zZhkJFiPiUNJQhNCmiz0u25IeuYYneybWWQpRtgaala4TbGp+SZIKWKokLJTWclZx/bX+s&#10;ho+XyRrfp9nbd4HPZ8w29jhKDlr3H7v1HFTgLvyH/9obo2E2hvuX+ANw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Ul3EAAAA2wAAAA8AAAAAAAAAAAAAAAAAmAIAAGRycy9k&#10;b3ducmV2LnhtbFBLBQYAAAAABAAEAPUAAACJAwAAAAA=&#10;" path="m2,1l1,,,,,3,,6r1,l1,3,2,1xe" fillcolor="black" stroked="f">
                    <v:path arrowok="t" o:connecttype="custom" o:connectlocs="2,1;1,0;0,0;0,3;0,6;1,6;1,3;2,1" o:connectangles="0,0,0,0,0,0,0,0"/>
                  </v:shape>
                  <v:shape id="Freeform 97" o:spid="_x0000_s1121" style="position:absolute;left:5034;top:8507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vDcUA&#10;AADbAAAADwAAAGRycy9kb3ducmV2LnhtbESPQWvCQBSE74L/YXlCb2ZjQ22buoo0CqXk0sRLb4/s&#10;Mwlm34bsNsZ/3y0UPA4z8w2z2U2mEyMNrrWsYBXFIIgrq1uuFZzK4/IFhPPIGjvLpOBGDnbb+WyD&#10;qbZX/qKx8LUIEHYpKmi871MpXdWQQRfZnjh4ZzsY9EEOtdQDXgPcdPIxjtfSYMthocGe3huqLsWP&#10;UZB/6qzPv4vinB2TLHl+OuXl6qDUw2Lav4HwNPl7+L/9oRW8ruH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O8NxQAAANsAAAAPAAAAAAAAAAAAAAAAAJgCAABkcnMv&#10;ZG93bnJldi54bWxQSwUGAAAAAAQABAD1AAAAigMAAAAA&#10;" path="m3,3l3,1,,,,1,,3,5,6,3,6,3,3xe" fillcolor="black" stroked="f">
                    <v:path arrowok="t" o:connecttype="custom" o:connectlocs="3,3;3,1;0,0;0,1;0,3;5,6;3,6;3,3" o:connectangles="0,0,0,0,0,0,0,0"/>
                  </v:shape>
                  <v:shape id="Freeform 98" o:spid="_x0000_s1122" style="position:absolute;left:5031;top:8506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F+8QA&#10;AADbAAAADwAAAGRycy9kb3ducmV2LnhtbESPT2vCQBTE7wW/w/IEb3WTHrSmriJaRawXtfT8yD7z&#10;p9m3IbuJ8du7QqHHYWZ+w8yXvalER40rLCuIxxEI4tTqgjMF35ft6zsI55E1VpZJwZ0cLBeDlzkm&#10;2t74RN3ZZyJA2CWoIPe+TqR0aU4G3djWxMG72sagD7LJpG7wFuCmkm9RNJEGCw4LOda0zin9PbdG&#10;wepQxuXu5/N0/Iqv3aZoKavKVqnRsF99gPDU+//wX3uvFcym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RfvEAAAA2wAAAA8AAAAAAAAAAAAAAAAAmAIAAGRycy9k&#10;b3ducmV2LnhtbFBLBQYAAAAABAAEAPUAAACJAwAAAAA=&#10;" path="m3,1l,,1,r,2l1,5r2,l3,2,3,1xe" fillcolor="black" stroked="f">
                    <v:path arrowok="t" o:connecttype="custom" o:connectlocs="3,1;0,0;1,0;1,2;1,5;3,5;3,2;3,1" o:connectangles="0,0,0,0,0,0,0,0"/>
                  </v:shape>
                  <v:shape id="Freeform 99" o:spid="_x0000_s1123" style="position:absolute;left:5029;top:8506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XEL8A&#10;AADbAAAADwAAAGRycy9kb3ducmV2LnhtbERPz2uDMBS+D/o/hFfYbY1WGM4aSykUdtXtstubeVXR&#10;vNgka/W/Xw6DHT++3+VxMZO4k/ODZQXpLgFB3Fo9cKfg8+PykoPwAVnjZJkUrOThWG2eSiy0fXBN&#10;9yZ0IoawL1BBH8JcSOnbngz6nZ2JI3e1zmCI0HVSO3zEcDPJfZK8SoMDx4YeZzr31I7Nj1HwlV/p&#10;fFnrtD3d1tSO39l+dJlSz9vldAARaAn/4j/3u1bwFsfGL/EHy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/hcQvwAAANsAAAAPAAAAAAAAAAAAAAAAAJgCAABkcnMvZG93bnJl&#10;di54bWxQSwUGAAAAAAQABAD1AAAAhAMAAAAA&#10;" path="m3,2l3,1,,,,1,,2,6,5,3,5,3,2xe" fillcolor="black" stroked="f">
                    <v:path arrowok="t" o:connecttype="custom" o:connectlocs="3,2;3,1;0,0;0,1;0,2;6,5;3,5;3,2" o:connectangles="0,0,0,0,0,0,0,0"/>
                  </v:shape>
                  <v:shape id="Freeform 100" o:spid="_x0000_s1124" style="position:absolute;left:5024;top:8504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97f8QA&#10;AADbAAAADwAAAGRycy9kb3ducmV2LnhtbESPQYvCMBSE78L+h/AW9qapK7pajbLYFUR62erF26N5&#10;tsXmpTRR6783guBxmJlvmMWqM7W4UusqywqGgwgEcW51xYWCw37Tn4JwHlljbZkU3MnBavnRW2Cs&#10;7Y3/6Zr5QgQIuxgVlN43sZQuL8mgG9iGOHgn2xr0QbaF1C3eAtzU8juKJtJgxWGhxIbWJeXn7GIU&#10;pDudNOkxy07JZpSMfsaHdD/8U+rrs/udg/DU+Xf41d5qBbMZ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/e3/EAAAA2wAAAA8AAAAAAAAAAAAAAAAAmAIAAGRycy9k&#10;b3ducmV2LnhtbFBLBQYAAAAABAAEAPUAAACJAwAAAAA=&#10;" path="m5,2l2,,,,,3,,6r5,l5,3,5,2xe" fillcolor="black" stroked="f">
                    <v:path arrowok="t" o:connecttype="custom" o:connectlocs="5,2;2,0;0,0;0,3;0,6;5,6;5,3;5,2" o:connectangles="0,0,0,0,0,0,0,0"/>
                  </v:shape>
                  <v:shape id="Freeform 101" o:spid="_x0000_s1125" style="position:absolute;left:5021;top:8504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33cYA&#10;AADcAAAADwAAAGRycy9kb3ducmV2LnhtbESPT2vDMAzF74N+B6PBbqu9wcZI65axMhj01D+0zU3E&#10;apI2lkPspOm3nw6D3STe03s/zZejb9RAXawDW3iZGlDERXA1lxb2u+/nD1AxITtsApOFO0VYLiYP&#10;c8xcuPGGhm0qlYRwzNBClVKbaR2LijzGaWiJRTuHzmOStSu16/Am4b7Rr8a8a481S0OFLX1VVFy3&#10;vbdwOG/6YXff5+v1W38xx0NOp1Vu7dPj+DkDlWhM/+a/6x8n+Eb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033cYAAADcAAAADwAAAAAAAAAAAAAAAACYAgAAZHJz&#10;L2Rvd25yZXYueG1sUEsFBgAAAAAEAAQA9QAAAIsDAAAAAA==&#10;" path="m3,3l4,2,3,,1,2,,3,3,6r,l3,3xe" fillcolor="black" stroked="f">
                    <v:path arrowok="t" o:connecttype="custom" o:connectlocs="3,3;4,2;3,0;1,2;0,3;3,6;3,6;3,3" o:connectangles="0,0,0,0,0,0,0,0"/>
                  </v:shape>
                  <v:shape id="Freeform 102" o:spid="_x0000_s1126" style="position:absolute;left:5021;top:8504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6EcEA&#10;AADcAAAADwAAAGRycy9kb3ducmV2LnhtbERPS4vCMBC+C/6HMMJeRBP3IFqNIoq4HhbxdR+asS02&#10;k9rE2v33m4UFb/PxPWe+bG0pGqp94VjDaKhAEKfOFJxpuJy3gwkIH5ANlo5Jww95WC66nTkmxr34&#10;SM0pZCKGsE9QQx5ClUjp05ws+qGriCN3c7XFEGGdSVPjK4bbUn4qNZYWC44NOVa0zim9n55Wgzzv&#10;s6s9POymbe6+/x2mO8VTrT967WoGIlAb3uJ/95eJ89UI/p6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xuhHBAAAA3AAAAA8AAAAAAAAAAAAAAAAAmAIAAGRycy9kb3du&#10;cmV2LnhtbFBLBQYAAAAABAAEAPUAAACGAwAAAAA=&#10;" path="m1,2r,1l1,,,3r,l1,2xe" fillcolor="black" stroked="f">
                    <v:path arrowok="t" o:connecttype="custom" o:connectlocs="1,2;1,3;1,0;0,3;0,3;1,2" o:connectangles="0,0,0,0,0,0"/>
                  </v:shape>
                  <v:shape id="Freeform 103" o:spid="_x0000_s1127" style="position:absolute;left:5022;top:8504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OlsQA&#10;AADcAAAADwAAAGRycy9kb3ducmV2LnhtbERPTWvCQBC9F/wPywheSt00FSnRVaRQURBKoxdvQ3aa&#10;Tc3OptnVxP56tyD0No/3OfNlb2txodZXjhU8jxMQxIXTFZcKDvv3p1cQPiBrrB2Tgit5WC4GD3PM&#10;tOv4ky55KEUMYZ+hAhNCk0npC0MW/dg1xJH7cq3FEGFbSt1iF8NtLdMkmUqLFccGgw29GSpO+dkq&#10;SI+76+OkN+eXj3Vqqp/ud5tPv5UaDfvVDESgPvyL7+6NjvOTFP6e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jpbEAAAA3AAAAA8AAAAAAAAAAAAAAAAAmAIAAGRycy9k&#10;b3ducmV2LnhtbFBLBQYAAAAABAAEAPUAAACJAwAAAAA=&#10;" path="m,3r2,l2,2,2,,,,,3xe" fillcolor="black" stroked="f">
                    <v:path arrowok="t" o:connecttype="custom" o:connectlocs="0,3;2,3;2,2;2,0;0,0;0,3" o:connectangles="0,0,0,0,0,0"/>
                  </v:shape>
                  <v:shape id="Freeform 104" o:spid="_x0000_s1128" style="position:absolute;left:5022;top:8504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2RsEA&#10;AADcAAAADwAAAGRycy9kb3ducmV2LnhtbERPTWvCQBC9C/6HZQRvZrcNlTZ1FREKvXio0fs0Oyah&#10;2dm4uzXJv+8WCr3N433OZjfaTtzJh9axhodMgSCunGm51nAu31bPIEJENtg5Jg0TBdht57MNFsYN&#10;/EH3U6xFCuFQoIYmxr6QMlQNWQyZ64kTd3XeYkzQ19J4HFK47eSjUmtpseXU0GBPh4aqr9O31RA+&#10;X57WeLzZaY9lqaYrX5zLtV4uxv0riEhj/Bf/ud9Nmq9y+H0mX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t9kbBAAAA3AAAAA8AAAAAAAAAAAAAAAAAmAIAAGRycy9kb3du&#10;cmV2LnhtbFBLBQYAAAAABAAEAPUAAACGAwAAAAA=&#10;" path="m2,3r1,l3,,2,,,,,2r2,l2,3xe" fillcolor="black" stroked="f">
                    <v:path arrowok="t" o:connecttype="custom" o:connectlocs="2,3;3,3;3,0;2,0;0,0;0,2;2,2;2,3" o:connectangles="0,0,0,0,0,0,0,0"/>
                  </v:shape>
                  <v:shape id="Freeform 105" o:spid="_x0000_s1129" style="position:absolute;left:5022;top:8503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v+sEA&#10;AADcAAAADwAAAGRycy9kb3ducmV2LnhtbERP24rCMBB9F/yHMIJvmrrI4lbTIoIXUB/a9QOGZmyL&#10;zaQ0WVv/3iws7NscznU26WAa8aTO1ZYVLOYRCOLC6ppLBbfv/WwFwnlkjY1lUvAiB2kyHm0w1rbn&#10;jJ65L0UIYRejgsr7NpbSFRUZdHPbEgfubjuDPsCulLrDPoSbRn5E0ac0WHNoqLClXUXFI/8xCvLr&#10;uenJX7LVdfg6ZpflAYv+oNR0MmzXIDwN/l/85z7pMD9awu8z4QK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Tb/rBAAAA3AAAAA8AAAAAAAAAAAAAAAAAmAIAAGRycy9kb3du&#10;cmV2LnhtbFBLBQYAAAAABAAEAPUAAACGAwAAAAA=&#10;" path="m2,1r,2l15,3,15,r,l,,,1r2,xe" fillcolor="black" stroked="f">
                    <v:path arrowok="t" o:connecttype="custom" o:connectlocs="2,1;2,3;15,3;15,0;15,0;0,0;0,1;2,1" o:connectangles="0,0,0,0,0,0,0,0"/>
                  </v:shape>
                  <v:shape id="Freeform 106" o:spid="_x0000_s1130" style="position:absolute;left:4372;top:8349;width:206;height:82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uD8MA&#10;AADcAAAADwAAAGRycy9kb3ducmV2LnhtbERPS2vCQBC+C/0PyxR6Ed20JqVNXSVVC15jBa9jdvKg&#10;2dmQXWP677tCwdt8fM9ZrkfTioF611hW8DyPQBAXVjdcKTh+f83eQDiPrLG1TAp+ycF69TBZYqrt&#10;lXMaDr4SIYRdigpq77tUSlfUZNDNbUccuNL2Bn2AfSV1j9cQblr5EkWv0mDDoaHGjjY1FT+Hi1Gw&#10;LbPPcnEaOCs4iXfT+Jy/n85KPT2O2QcIT6O/i//dex3mRwncng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+uD8MAAADcAAAADwAAAAAAAAAAAAAAAACYAgAAZHJzL2Rv&#10;d25yZXYueG1sUEsFBgAAAAAEAAQA9QAAAIgDAAAAAA==&#10;" path="m204,l185,1r-19,l149,3,131,4,112,6,95,7,77,10,60,13,44,16,29,20,14,24,,29,18,82,34,78,50,73,67,69,83,66,99,63r17,-3l132,59r16,-2l164,56r15,l195,56r15,-1l204,r,xe" fillcolor="red" stroked="f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107" o:spid="_x0000_s1131" style="position:absolute;left:4372;top:8349;width:206;height:82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yGsIA&#10;AADcAAAADwAAAGRycy9kb3ducmV2LnhtbERPTWvCQBC9F/wPywje6iZFgqauQYsBS0+NXnobstNs&#10;anY2ZFeN/94tFHqbx/ucdTHaTlxp8K1jBek8AUFcO91yo+B0LJ+XIHxA1tg5JgV38lBsJk9rzLW7&#10;8Sddq9CIGMI+RwUmhD6X0teGLPq564kj9+0GiyHCoZF6wFsMt518SZJMWmw5Nhjs6c1Qfa4uVkFZ&#10;pov9Fr+y937nzccqLKvFT63UbDpuX0EEGsO/+M990HF+ksHvM/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/IawgAAANwAAAAPAAAAAAAAAAAAAAAAAJgCAABkcnMvZG93&#10;bnJldi54bWxQSwUGAAAAAAQABAD1AAAAhwMAAAAA&#10;" path="m204,l185,1r-19,l149,3,131,4,112,6,95,7,77,10,60,13,44,16,29,20,14,24,,29,18,82,34,78,50,73,67,69,83,66,99,63r17,-3l132,59r16,-2l164,56r15,l195,56r15,-1l204,r,e" filled="f" strokeweight=".2pt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108" o:spid="_x0000_s1132" style="position:absolute;left:4370;top:8348;width:203;height:84;visibility:visible;mso-wrap-style:square;v-text-anchor:top" coordsize="20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7kMIA&#10;AADcAAAADwAAAGRycy9kb3ducmV2LnhtbERPTWvCQBC9F/wPywheSt0ooiW6iqgtASlFW+9DdkyC&#10;2ZmQXTX9912h0Ns83ucsVp2r1Y1aXwkbGA0TUMS52IoLA99fby+voHxAtlgLk4Ef8rBa9p4WmFq5&#10;84Fux1CoGMI+RQNlCE2qtc9LcuiH0hBH7iytwxBhW2jb4j2Gu1qPk2SqHVYcG0psaFNSfjlenQG7&#10;n0h+/XyX5wz32U6fZP2xnRgz6HfrOahAXfgX/7kzG+cnM3g8Ey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vuQwgAAANwAAAAPAAAAAAAAAAAAAAAAAJgCAABkcnMvZG93&#10;bnJldi54bWxQSwUGAAAAAAQABAD1AAAAhwMAAAAA&#10;" path="m206,2r,-2l187,1r-19,l151,2,114,5,97,7,62,12,46,15,31,20,,28,19,84r3,-3l3,31,31,22,46,18,62,15,97,10,114,8,151,5,168,4r19,l206,2xe" fillcolor="black" stroked="f">
                    <v:path arrowok="t" o:connecttype="custom" o:connectlocs="203,2;203,0;184,1;166,1;149,2;112,5;96,7;61,12;45,15;31,20;0,28;19,84;22,81;3,31;31,22;45,18;61,15;96,10;112,8;149,5;166,4;184,4;203,2" o:connectangles="0,0,0,0,0,0,0,0,0,0,0,0,0,0,0,0,0,0,0,0,0,0,0"/>
                  </v:shape>
                  <v:shape id="Freeform 109" o:spid="_x0000_s1133" style="position:absolute;left:4389;top:8348;width:190;height:84;visibility:visible;mso-wrap-style:square;v-text-anchor:top" coordsize="19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6b8YA&#10;AADcAAAADwAAAGRycy9kb3ducmV2LnhtbESPQUvDQBCF74L/YRnBm93VWimxm6AWwVIQjKXF25Ad&#10;k2B2Nma3bfrvOwfB2wzvzXvfLIrRd+pAQ2wDW7idGFDEVXAt1xY2n683c1AxITvsApOFE0Uo8suL&#10;BWYuHPmDDmWqlYRwzNBCk1KfaR2rhjzGSeiJRfsOg8ck61BrN+BRwn2n74x50B5bloYGe3ppqPop&#10;997CO+/Wq/301y07Sn5bma/V/fPM2uur8ekRVKIx/Zv/rt+c4BuhlWdkAp2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56b8YAAADcAAAADwAAAAAAAAAAAAAAAACYAgAAZHJz&#10;L2Rvd25yZXYueG1sUEsFBgAAAAAEAAQA9QAAAIsDAAAAAA==&#10;" path="m,84l33,76,50,71,82,66,99,63r48,-5l178,58r16,-1l188,r-1,l185,2r6,52l178,56r-31,l99,60,82,63,50,68,33,73,3,81,,84xe" fillcolor="black" stroked="f">
                    <v:path arrowok="t" o:connecttype="custom" o:connectlocs="0,84;32,76;49,71;80,66;97,63;144,58;174,58;190,57;184,0;183,0;181,2;187,54;174,56;144,56;97,60;80,63;49,68;32,73;3,81;0,84" o:connectangles="0,0,0,0,0,0,0,0,0,0,0,0,0,0,0,0,0,0,0,0"/>
                  </v:shape>
                  <v:shape id="Freeform 110" o:spid="_x0000_s1134" style="position:absolute;left:4406;top:8447;width:183;height:82;visibility:visible;mso-wrap-style:square;v-text-anchor:top" coordsize="1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jVcAA&#10;AADcAAAADwAAAGRycy9kb3ducmV2LnhtbERPTWsCMRC9C/6HMEJvNbELUlejiCD00Iu2gt6GzZhd&#10;TCbLJtXtvzeC4G0e73MWq947caUuNoE1TMYKBHEVTMNWw+/P9v0TREzIBl1g0vBPEVbL4WCBpQk3&#10;3tF1n6zIIRxL1FCn1JZSxqomj3EcWuLMnUPnMWXYWWk6vOVw7+SHUlPpseHcUGNLm5qqy/7Payii&#10;UsdLNaXi5A7Yqol134XV+m3Ur+cgEvXpJX66v0yer2bweCZfI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RjVcAAAADcAAAADwAAAAAAAAAAAAAAAACYAgAAZHJzL2Rvd25y&#10;ZXYueG1sUEsFBgAAAAAEAAQA9QAAAIUDAAAAAA==&#10;" path="m181,l164,1r-19,l130,3,112,4,97,5,82,8,68,11,53,14,40,18,28,21,15,25,,30,16,82,30,77,43,74,56,70,71,67,85,63,99,61r15,-2l128,57r15,-1l158,54r15,l187,53,181,r,xe" fillcolor="red" stroked="f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111" o:spid="_x0000_s1135" style="position:absolute;left:4406;top:8447;width:183;height:82;visibility:visible;mso-wrap-style:square;v-text-anchor:top" coordsize="1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RTsYA&#10;AADcAAAADwAAAGRycy9kb3ducmV2LnhtbESPzW7CQAyE75V4h5WReisbekAosKAIKaIc6E/ooUcr&#10;6yYpWW+UXSDN0+NDpd5szXjm83o7uFZdqQ+NZwPzWQKKuPS24crA5yl/WoIKEdli65kM/FKA7Wby&#10;sMbU+ht/0LWIlZIQDikaqGPsUq1DWZPDMPMdsWjfvncYZe0rbXu8Sbhr9XOSLLTDhqWhxo52NZXn&#10;4uIMxLB7H4v9ePgZk/wte82zr/xYGfM4HbIVqEhD/Df/Xb9YwZ8LvjwjE+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KRTsYAAADcAAAADwAAAAAAAAAAAAAAAACYAgAAZHJz&#10;L2Rvd25yZXYueG1sUEsFBgAAAAAEAAQA9QAAAIsDAAAAAA==&#10;" path="m181,l164,1r-19,l130,3,112,4,97,5,82,8,68,11,53,14,40,18,28,21,15,25,,30,16,82,30,77,43,74,56,70,71,67,85,63,99,61r15,-2l128,57r15,-1l158,54r15,l187,53,181,r,e" filled="f" strokeweight=".2pt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112" o:spid="_x0000_s1136" style="position:absolute;left:4405;top:8445;width:178;height:85;visibility:visible;mso-wrap-style:square;v-text-anchor:top" coordsize="18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ND8MA&#10;AADcAAAADwAAAGRycy9kb3ducmV2LnhtbERPS0vDQBC+F/wPywjemk2Eqo3dFrWIYgXt4+BxyI7Z&#10;YHY27G7S+O9dodDbfHzPWaxG24qBfGgcKyiyHARx5XTDtYLD/nl6ByJEZI2tY1LwSwFWy4vJAkvt&#10;jrylYRdrkUI4lKjAxNiVUobKkMWQuY44cd/OW4wJ+lpqj8cUblt5nec30mLDqcFgR0+Gqp9dbxX0&#10;7ybSLa1fvkZJn2/z2ab7ePRKXV2OD/cgIo3xLD65X3WaXxTw/0y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OND8MAAADcAAAADwAAAAAAAAAAAAAAAACYAgAAZHJzL2Rv&#10;d25yZXYueG1sUEsFBgAAAAAEAAQA9QAAAIgDAAAAAA==&#10;" path="m182,3r,-3l165,2r-19,l131,3,113,5,98,6,54,15,41,19,29,22,16,26,,30,16,85r2,-3l3,33,16,29,29,25,41,22,54,17,98,9,113,7,131,6,146,5r19,l182,3xe" fillcolor="black" stroked="f">
                    <v:path arrowok="t" o:connecttype="custom" o:connectlocs="178,3;178,0;161,2;143,2;128,3;111,5;96,6;53,15;40,19;28,22;16,26;0,30;16,85;18,82;3,33;16,29;28,25;40,22;53,17;96,9;111,7;128,6;143,5;161,5;178,3" o:connectangles="0,0,0,0,0,0,0,0,0,0,0,0,0,0,0,0,0,0,0,0,0,0,0,0,0"/>
                  </v:shape>
                  <v:shape id="Freeform 113" o:spid="_x0000_s1137" style="position:absolute;left:4420;top:8445;width:170;height:85;visibility:visible;mso-wrap-style:square;v-text-anchor:top" coordsize="17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j+8IA&#10;AADcAAAADwAAAGRycy9kb3ducmV2LnhtbERPzWrCQBC+F3yHZQre6iYKqaSuUqQVD2Ix+gBjdkxC&#10;s7NLdjXx7bsFwdt8fL+zWA2mFTfqfGNZQTpJQBCXVjdcKTgdv9/mIHxA1thaJgV38rBajl4WmGvb&#10;84FuRahEDGGfo4I6BJdL6cuaDPqJdcSRu9jOYIiwq6TusI/hppXTJMmkwYZjQ42O1jWVv8XVKPi5&#10;7LJZutuf9l/n9zbb9IVz80Kp8evw+QEi0BCe4od7q+P8dAr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eP7wgAAANwAAAAPAAAAAAAAAAAAAAAAAJgCAABkcnMvZG93&#10;bnJldi54bWxQSwUGAAAAAAQABAD1AAAAhwMAAAAA&#10;" path="m,85l15,81,28,78,41,73,56,71,70,66,84,65,99,62r29,-3l143,58r15,l173,56,168,r-2,l165,3r6,50l158,55r-15,l128,56,99,59,84,62,70,63,56,68,41,71,28,75,15,78,2,82,,85xe" fillcolor="black" stroked="f">
                    <v:path arrowok="t" o:connecttype="custom" o:connectlocs="0,85;15,81;28,78;40,73;55,71;69,66;83,65;97,62;126,59;141,58;155,58;170,56;165,0;163,0;162,3;168,53;155,55;141,55;126,56;97,59;83,62;69,63;55,68;40,71;28,75;15,78;2,82;0,85" o:connectangles="0,0,0,0,0,0,0,0,0,0,0,0,0,0,0,0,0,0,0,0,0,0,0,0,0,0,0,0"/>
                  </v:shape>
                  <v:shape id="Freeform 114" o:spid="_x0000_s1138" style="position:absolute;left:4279;top:8636;width:803;height:858;visibility:visible;mso-wrap-style:square;v-text-anchor:top" coordsize="818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JKMMA&#10;AADcAAAADwAAAGRycy9kb3ducmV2LnhtbERPTWvCQBC9C/6HZQredKOClOgqoSAVkYLaQ3sbsmMS&#10;zM6muxuT+utdodDbPN7nrDa9qcWNnK8sK5hOEhDEudUVFwo+z9vxKwgfkDXWlknBL3nYrIeDFaba&#10;dnyk2ykUIoawT1FBGUKTSunzkgz6iW2II3exzmCI0BVSO+xiuKnlLEkW0mDFsaHEht5Kyq+n1ijI&#10;3l127w4Xefje/9Rf9zPNP9pWqdFLny1BBOrDv/jPvdNx/nQOz2fiB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MJKMMAAADcAAAADwAAAAAAAAAAAAAAAACYAgAAZHJzL2Rv&#10;d25yZXYueG1sUEsFBgAAAAAEAAQA9QAAAIgDAAAAAA==&#10;" path="m818,502r-3,53l803,604r-17,46l763,690r-30,39l698,762r-39,28l616,815r-47,18l519,848r-54,7l409,858r-54,-3l302,848,250,833,203,815,159,790,121,762,86,729,56,690,33,650,16,604,4,555,,502,,,818,r,502l818,502xe" strokeweight=".5pt">
                    <v:path arrowok="t" o:connecttype="custom" o:connectlocs="803,502;800,555;788,604;772,650;749,690;720,729;685,762;647,790;605,815;559,833;509,848;456,855;402,858;348,855;296,848;245,833;199,815;156,790;119,762;84,729;55,690;32,650;16,604;4,555;0,502;0,0;803,0;803,502;803,502" o:connectangles="0,0,0,0,0,0,0,0,0,0,0,0,0,0,0,0,0,0,0,0,0,0,0,0,0,0,0,0,0"/>
                  </v:shape>
                  <v:shape id="Freeform 115" o:spid="_x0000_s1139" style="position:absolute;left:4790;top:8399;width:134;height:130;visibility:visible;mso-wrap-style:square;v-text-anchor:top" coordsize="1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vecMA&#10;AADcAAAADwAAAGRycy9kb3ducmV2LnhtbESP3YrCQAyF7xd8hyGCd+tUEVmqo4g/ILiwrPoAoRPb&#10;aidTOtHWt98RhL1LOOd8OZkvO1epBzWh9GxgNExAEWfelpwbOJ92n1+ggiBbrDyTgScFWC56H3NM&#10;rW/5lx5HyVWEcEjRQCFSp1qHrCCHYehr4qhdfONQ4trk2jbYRrir9DhJptphyfFCgTWtC8pux7uL&#10;lDtOrxMc23P7s5PDc3v9lnJjzKDfrWaghDr5N7/TexvrjybweiZO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qvecMAAADcAAAADwAAAAAAAAAAAAAAAACYAgAAZHJzL2Rv&#10;d25yZXYueG1sUEsFBgAAAAAEAAQA9QAAAIgDAAAAAA==&#10;" path="m33,r,2l32,2r-2,l29,2r-2,l26,2r-1,l25,2r-2,l23,2r,l22,r,2l22,2r,l22,3r,l22,3r,l22,5r,l22,5r,l20,5r,l20,5r-1,l19,5r,l19,5r,l19,5r,l19,5r,l17,5r,l17,5r,l17,5r,-2l17,3r-1,l16,3r,l16,3r,l14,2r,l14,2r-1,l13,2r-1,l12,2r,l12,2r-2,l10,2r,l9,,7,r,2l7,2r,l7,2,6,2r,l6,2r,l6,2r,l6,2,4,2r,4l6,7r,l6,7r1,l7,9r2,l9,9r,l10,9r,l10,9r,l12,10r,2l12,12r,l12,12r,l12,12r,1l12,13r,l12,15r,l12,15r,1l12,16r,l12,16r-2,l10,16r,l10,16r-1,l9,16r,l7,16r2,1l9,17r,l9,17r,l9,19r,l9,19r,l9,20r,l7,20r,2l7,22r,l7,22r-1,l6,22r,l6,23r,l6,23r,l6,23r,2l6,25r,l6,25r-2,l4,25r,l4,25r-1,l3,25r,l2,25r1,1l3,26r,l3,28r,l3,28r,l3,29r,l3,30r,l2,30r2,2l4,30r2,2l6,32r1,l7,32r,l7,33r2,l9,33r,l9,33r,l9,33r1,-1l19,32r,4l19,38r,l19,38r,1l19,39r,1l19,40r,2l19,42r,1l19,45r-2,l19,46r,l19,46r1,l20,46r,l20,46r2,l22,46r,l22,46r,l22,48r,l22,48r,l22,48r,l22,48r,l22,48r,l22,48r-2,l20,49r,l20,49r-1,l19,49r,l17,49r,l16,49r,l16,49r-2,l16,51r,1l16,52r,l14,52r,l14,52r-1,l13,52r-1,l12,52r,l10,52r2,1l12,55r,l12,55r,l12,55r-2,l10,55r,l9,55r,l9,55r-2,l7,58r2,l10,58r2,l10,62r2,1l12,63r,l13,63r,l13,63r1,l14,63r,l14,63r,l14,63r,2l14,65r,l14,65r,l13,65r,l13,65r-1,l12,65r,l10,65r2,1l12,66r,2l12,68r,1l12,69r,l12,69r,2l12,71r,l10,71r2,1l12,72r,l13,72r,l13,72r1,l14,72r,l14,72r,l14,72r,1l14,73r,l14,73r,l13,73r,l13,73r-1,l12,73r,l10,73r2,2l12,75r,l12,75r,1l12,76r,l12,76r,l12,76r,l12,76r,3l12,81r,l12,81r,l10,81r,1l10,82r,l9,82r,l9,82r-2,l9,84r,l9,84r,l9,84r,1l9,85r,l9,85r,l9,85r,l9,85r,l7,85r,l7,85r,l7,86r,l7,86r,2l7,88r-1,l7,89r,l7,89r,l7,89r,2l7,91r,l7,91r,l7,91r-1,l6,92r,l6,92r,l4,92r,l4,92r,l4,92r,l4,92,3,91r1,1l4,92r,l4,92r,l4,94r,l4,94r,l4,94r,l3,94r,1l3,95r,l3,95r,l3,95r-1,l2,95r,l2,95r,l,95r,3l2,99r,l2,99r,l2,99r1,l3,99r,l3,99r,l3,99r,l3,99r1,2l4,101r,l4,101r,l4,102r,l4,102r,l4,102r,l4,102r2,l6,102r,l6,102r,l6,102r,-1l6,101r,l6,101r,l6,99r1,2l7,101r,l7,101r,1l7,102r,l7,102r,l7,102r,l7,102r2,l9,102r,l9,102r,l10,102r,l10,102r,l10,102r,l10,101r2,l12,101r,l12,101r,-2l12,99r,l12,99r,-1l12,98r,l12,96r1,l13,96r1,l14,96r2,l16,96r1,l17,96r,l17,96r,l17,95r-1,l17,95r,l17,95r,l17,95r2,l19,95r,l20,95r,l20,95r,-1l17,91r2,l19,91r1,-2l20,89r,l20,89r,-1l20,88r,l20,86r,l20,85r2,l22,85r1,l23,85r2,l25,84r1,l26,84r,-2l26,82r,l26,81r6,l32,84r1,1l33,85r,l33,85r,l35,85r,l35,85r,l35,85r,l35,85r,1l35,86r,l35,86r,l35,86r,l33,86r,l33,86r,l32,86r1,2l33,88r,l33,89r,l33,89r,2l33,91r,l33,91r,l33,91r,1l33,92r,l33,92r-1,l32,94r,l32,94r-2,l30,94r,l29,94r1,1l30,95r,l30,95r2,l32,95r,l32,95r,l32,95r,l32,94r,1l32,95r,l32,95r,l32,95r,l30,95r,l30,95r,l29,95r1,1l30,96r,l30,96r,l30,98r-1,l29,98r,l27,98r,l26,98r1,1l27,99r,l27,99r,2l27,101r,l27,101r,l27,101r,l27,101r,1l27,102r,l27,102r-1,l26,104r,l26,104r-1,l25,104r,l23,104r2,1l25,105r,l25,105r1,l26,105r,l26,105r,l26,105r,l26,104r,3l26,108r,l26,108r,l26,108r,l26,108r-1,l25,108r,l25,108r-2,l25,109r,l25,109r,l26,109r,l26,109r,l26,109r,l26,109r,l26,111r,l26,111r,l26,111r,l26,111r-1,l25,111r,l25,111r-2,l25,112r,l25,114r,l25,115r,l25,115r,2l25,117r,l25,117r-2,-2l23,117r,l23,117r,l23,117r,l22,117r,l22,117r,l22,117r-2,l26,121r3,l30,121r,l30,121r2,l32,121r1,l33,121r,l35,121r,l35,121r,-2l36,119r,l36,119r,l36,119r,l36,118r,l36,118r1,l37,118r,-1l39,117r,l39,117r,l39,117r,l39,117r,l39,117r,l39,117r,-2l39,115r,l39,115r,l37,115r,l37,115r-1,l36,115r,l36,115r-1,-1l36,114r,l36,114r,l36,112r1,l37,112r,-1l37,111r,l36,111r-1,-2l36,109r,l36,109r,l36,109r,l36,109r,-1l36,108r,l36,108r-1,-1l40,105r2,l42,105r,l42,105r,-1l42,104r,l42,102r,l42,102r,l42,101r1,1l45,102r,l45,102r,-1l45,101r,-2l45,98r,l45,96r,l45,96r,-1l46,95r,l48,95r,-1l49,94r1,l50,92r2,l52,92r1,l53,92r,-1l55,88r1,1l56,89r,2l56,91r,l58,91r,l58,91r,l59,89r,l59,88r1,1l60,89r,l60,89r2,l62,91r,l63,91r,l63,91r,l63,91r2,l65,91r,l65,91r,l66,91r,-2l66,89r,l66,89r,l66,88r2,1l68,89r,l68,89r,l69,91r,l69,91r,l69,91r,l69,91r7,1l76,94r,1l76,95r,l76,95r,l76,95r,l75,95r,l75,95r,l73,95r2,1l75,96r,l75,96r,2l75,98r,l75,98r,l75,98r,l75,98r,1l75,99r,l73,99r,l73,99r-1,l72,101r,l72,101r,l71,101r1,l72,102r,l72,102r,l72,104r-1,l71,104r,l69,104r,l69,104r-1,l69,105r,l69,105r,l69,105r,l69,105r,2l69,107r,l69,107r,l69,108r,l69,108r,l68,108r,l68,108r,l66,108r,l66,108r-1,l65,111r4,6l72,117r1,l73,117r,-2l75,115r,-1l76,114r,-2l76,112r2,-1l78,111r,l78,109r1,l79,109r,l79,109r,l79,109r,-1l81,108r,l81,108r,l81,107r,l82,107r,l82,107r,l82,105r,l82,105r,-1l82,104r,l82,104r,-2l83,102r,l85,102r,-1l85,101r1,l86,99r,l86,99r,l86,99r,-1l88,99r1,l89,99r,l89,99r,l89,99r,-1l89,98r,l89,98r,l89,96r2,l92,96r,l92,96r,l92,96r,l92,95r,l92,95r,l92,95r,-1l93,94r2,l95,94r,l95,94r,l95,94r,l95,94r,l95,94r,l95,92r3,l99,94r,l99,94r,l99,94r,l99,94r,l99,94r,1l99,95r-1,l99,96r,l99,96r,l99,96r,l99,96r,l99,96r,l99,96r,l101,96r1,2l102,98r,1l102,99r,2l102,101r,l102,102r,l102,104r,l101,104r,3l101,108r,l101,108r,l101,108r,l99,108r,l99,108r,l99,108r-1,l99,109r,l99,111r,l99,112r,l99,112r,2l99,114r,1l99,115r-1,l98,117r,l98,117r,l98,117r,l96,117r,l96,117r,l96,117r-1,l96,118r,l96,118r,1l96,119r,l96,119r,2l96,121r,l96,121r-1,l95,122r,l95,122r,l95,122r,l93,122r,l93,122r,l93,122r-1,l93,124r,l93,124r,l93,124r,l93,124r2,l95,124r,l95,124r,-2l95,124r,l95,124r,l95,124r,1l93,125r,l93,125r,l93,125r-1,l93,127r3,l96,128r,l96,128r,l96,128r,l96,128r,l96,128r,l96,128r,l98,130r,l98,130r1,l99,130r2,l101,130r,l102,130r,l102,130r,-2l104,128r,l104,128r,-1l104,127r,l104,127r,-2l104,125r,-1l104,124r,-2l109,124r2,-2l111,115r1,l114,115r1,-1l116,112r,-1l118,109r1,-1l121,105r1,-1l124,102r1,-1l125,99r,l125,99r,l125,99r,l125,99r,l125,99r,l125,99r,l125,98r,l125,98r,l125,98r,l125,98r-1,l124,98r,l124,98r,l122,96r,l122,96r,l122,96r,-1l122,95r,l122,95r,l122,95r,l121,94r1,l122,94r,-2l124,92r,-1l124,91r,l125,89r,l125,88r,l125,86r,-2l125,84r,l125,84r,l125,84r-1,l124,84r,l122,84r,l122,84r-1,-2l122,82r,l122,82r,l122,82r,l122,82r,-1l122,81r,l122,81r,-2l124,79r,l124,79r1,l125,79r,-1l125,78r2,l127,76r,l127,76r,-1l127,75r,l127,75r,l127,73r,l127,73r-2,l125,73r,l125,73r-1,-1l125,72r,l127,72r,-1l128,71r,-2l129,69r,-1l131,68r,-2l131,66r,-1l132,65r,l132,65r,l132,65r,l132,65r2,l134,65r,l134,65r,-2l134,65r,l134,65r,l132,65r,l132,65r,l132,65r,l132,65r-1,-2l132,63r2,l134,63r,l134,63r,-1l134,62r-2,l132,62r,-1l132,61r,l132,59r-1,-3l132,58r,l134,58r,-2l134,56r,l134,55r,l134,55r,-2l134,53r,-1l137,52r,l137,52r,l135,52r,-1l135,51r-1,l134,51r-2,l132,51r,l131,49r1,l132,49r,l132,49r,l132,49r,l132,48r,l132,48r,l131,46r1,l132,46r,l132,46r,l132,46r,l132,46r,l132,46r,l131,45r3,l134,45r,l134,43r-2,l132,42r-1,l129,42r,l128,42r,l128,42r-1,l127,45r,l127,46r-2,l125,46r-1,l122,46r,l121,46r-2,2l118,48r,l116,48r-1,l115,48r,l115,46r,l114,46r,l114,45r,l112,45r,-2l112,43r-1,-1l95,40r,2l95,42r,l95,42r-2,l93,42r,l93,42r-1,l92,42r,l91,42r,1l89,43r-1,l88,43r-2,l85,45r-2,l83,45r-1,l82,45r-1,l79,45r,l78,43r,l76,43,75,42r,l73,42r-1,l71,42r,l69,42r-1,l68,43r,l68,43r,l66,43r,l66,43r,l66,43r,l66,43,65,42r,l65,42r,l65,42r,l65,42r,-2l65,40r,l65,40r,l63,39r-1,l60,39r-1,l58,39r,l56,39r-1,l53,38r,l52,38r-2,l49,36r1,-1l50,35r,l50,35r,-2l49,33r,l49,33r,-1l48,32r,l48,32r-2,l48,30r,l48,30r,l48,29r,l48,29,46,28r,l46,28r,l46,28,45,26r,2l45,28r,l45,28r,l45,28r,l45,28r,l45,28r,l45,26r1,l46,26r,l46,26r,-1l46,25r,l45,25r,l45,25r,l43,23r2,l45,23r,l45,22r,l46,22r,l46,22r2,l48,22r,l48,22r2,-2l52,22r,l52,22r1,-2l53,20r2,l55,19r,l56,19r,-2l56,17r,-1l53,13r,l53,13r,l53,13r-1,l52,13r,l52,13r-2,l50,13r,l49,12r,1l49,13r,l49,13r,l49,13r,l48,13r,l48,13r,l46,13r,l46,13r,l46,13r,l46,13r-1,l45,13r,l45,13r,l43,12r2,l46,12r,l46,10r,l46,9r,l46,9r,-2l46,7,45,6r,l43,5r,l43,5r,l43,5r,l43,5r,-2l43,3r,l43,3r,l42,2r-9,l35,2r,l35,2r,l35,2r,l35,2r,l35,2r,l35,2,33,r,xm20,16r2,l22,16r1,l23,16r2,l25,16r,l25,16r1,l26,16r,l26,15r1,1l27,16r,l27,16r,l27,16r,l27,16r,l27,16r,l26,16r,1l26,17r,l25,17r,l25,17r-2,l23,17r-1,l22,17r,l20,17r,l20,17r,l20,17r,l20,17r,l20,17r,l20,17r,l20,16r,xe" fillcolor="yellow" stroked="f">
                    <v:path arrowok="t" o:connecttype="custom" o:connectlocs="19,5;12,2;10,9;7,16;6,25;7,33;20,46;16,49;7,58;10,65;14,73;10,82;7,88;4,92;3,99;6,101;12,101;17,95;25,84;32,86;29,95;29,96;24,104;22,108;24,114;32,121;38,117;35,109;44,101;57,91;65,89;73,96;70,102;67,108;79,108;84,98;93,94;97,96;99,108;94,117;91,124;94,128;102,125;122,99;119,94;119,82;122,73;131,63;129,58;129,49;126,42;110,43;77,45;64,42;48,32;44,28;51,22;48,13;45,7;34,2;25,17" o:connectangles="0,0,0,0,0,0,0,0,0,0,0,0,0,0,0,0,0,0,0,0,0,0,0,0,0,0,0,0,0,0,0,0,0,0,0,0,0,0,0,0,0,0,0,0,0,0,0,0,0,0,0,0,0,0,0,0,0,0,0,0,0"/>
                    <o:lock v:ext="edit" verticies="t"/>
                  </v:shape>
                  <v:shape id="Freeform 116" o:spid="_x0000_s1140" style="position:absolute;left:4798;top:841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gasIA&#10;AADcAAAADwAAAGRycy9kb3ducmV2LnhtbERPTWvCQBC9C/6HZQRvuklBKamrqDTiRWhjqXgbdqdJ&#10;aHY2ZFeN/74rCL3N433OYtXbRlyp87VjBek0AUGsnam5VPB1zCevIHxANtg4JgV38rBaDgcLzIy7&#10;8Sddi1CKGMI+QwVVCG0mpdcVWfRT1xJH7sd1FkOEXSlNh7cYbhv5kiRzabHm2FBhS9uK9G9xsQpO&#10;880hX6cpv38f+11+9qXWlw+lxqN+/QYiUB/+xU/33sT56Qw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aBqwgAAANwAAAAPAAAAAAAAAAAAAAAAAJgCAABkcnMvZG93&#10;bnJldi54bWxQSwUGAAAAAAQABAD1AAAAhwMAAAAA&#10;" path="m,l,,,xe" fillcolor="yellow" stroked="f">
                    <v:path arrowok="t" o:connecttype="custom" o:connectlocs="0,0;0,0;0,0" o:connectangles="0,0,0"/>
                  </v:shape>
                  <v:shape id="Freeform 117" o:spid="_x0000_s1141" style="position:absolute;left:4792;top:8425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+HcIA&#10;AADcAAAADwAAAGRycy9kb3ducmV2LnhtbERPTWvCQBC9C/0PyxS86SY9hBJdRaUpvQjViKW3YXea&#10;hGZnQ3bV+O9dQfA2j/c58+VgW3Gm3jeOFaTTBASxdqbhSsGhLCbvIHxANtg6JgVX8rBcvIzmmBt3&#10;4R2d96ESMYR9jgrqELpcSq9rsuinriOO3J/rLYYI+0qaHi8x3LbyLUkyabHh2FBjR5ua9P/+ZBX8&#10;ZOttsUpT/jiWw2fx6yutT99KjV+H1QxEoCE8xQ/3l4nz0wz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z4dwgAAANwAAAAPAAAAAAAAAAAAAAAAAJgCAABkcnMvZG93&#10;bnJldi54bWxQSwUGAAAAAAQABAD1AAAAhwMAAAAA&#10;" path="m,l,,,xe" fillcolor="yellow" stroked="f">
                    <v:path arrowok="t" o:connecttype="custom" o:connectlocs="0,0;0,0;0,0" o:connectangles="0,0,0"/>
                  </v:shape>
                  <v:shape id="Freeform 118" o:spid="_x0000_s1142" style="position:absolute;left:4825;top:8497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+bhsMA&#10;AADcAAAADwAAAGRycy9kb3ducmV2LnhtbERPTWvCQBC9F/oflin0VjfxYEt0DWkxpZdCG0XxNuyO&#10;STA7G7Krpv++Kwje5vE+Z5GPthNnGnzrWEE6SUAQa2darhVs1uXLGwgfkA12jknBH3nIl48PC8yM&#10;u/AvnatQixjCPkMFTQh9JqXXDVn0E9cTR+7gBoshwqGWZsBLDLednCbJTFpsOTY02NNHQ/pYnayC&#10;3ez9uyzSlFfb9fhZ7n2t9elHqeensZiDCDSGu/jm/jJxfvoK1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+bhsMAAADcAAAADwAAAAAAAAAAAAAAAACYAgAAZHJzL2Rv&#10;d25yZXYueG1sUEsFBgAAAAAEAAQA9QAAAIgDAAAAAA==&#10;" path="m,l1,1r,l1,1r,l1,1r,l1,1r,l1,1r,l1,1,,1r1,l1,1r,l1,1r,l1,1r,l1,1r,l1,1r,l,,,xe" fillcolor="yellow" stroked="f">
                    <v:path arrowok="t" o:connecttype="custom" o:connectlocs="0,0;1,1;1,1;1,1;1,1;1,1;1,1;1,1;1,1;1,1;1,1;1,1;0,1;1,1;1,1;1,1;1,1;1,1;1,1;1,1;1,1;1,1;1,1;1,1;0,0;0,0" o:connectangles="0,0,0,0,0,0,0,0,0,0,0,0,0,0,0,0,0,0,0,0,0,0,0,0,0,0"/>
                  </v:shape>
                  <v:shape id="Freeform 119" o:spid="_x0000_s1143" style="position:absolute;left:4792;top:8503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P9MUA&#10;AADcAAAADwAAAGRycy9kb3ducmV2LnhtbESPQWvCQBCF74X+h2UEb3UTDyKpq1hpxEuhalF6G3an&#10;SWh2NmRXTf995yB4m+G9ee+bxWrwrbpSH5vABvJJBorYBtdwZeDrWL7MQcWE7LANTAb+KMJq+fy0&#10;wMKFG+/pekiVkhCOBRqoU+oKraOtyWOchI5YtJ/Qe0yy9pV2Pd4k3Ld6mmUz7bFhaaixo01N9vdw&#10;8QbOs7ePcp3n/H46DtvyO1bWXj6NGY+G9SuoREN6mO/XOyf4udDK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0A/0xQAAANwAAAAPAAAAAAAAAAAAAAAAAJgCAABkcnMv&#10;ZG93bnJldi54bWxQSwUGAAAAAAQABAD1AAAAigMAAAAA&#10;" path="m,l,,,xe" fillcolor="yellow" stroked="f">
                    <v:path arrowok="t" o:connecttype="custom" o:connectlocs="0,0;0,0;0,0" o:connectangles="0,0,0"/>
                  </v:shape>
                  <v:shape id="Freeform 120" o:spid="_x0000_s1144" style="position:absolute;left:4893;top:8526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qb8MA&#10;AADcAAAADwAAAGRycy9kb3ducmV2LnhtbERPTWvCQBC9F/oflin0VjfxIG10DWkxpZdCG0XxNuyO&#10;STA7G7Krpv++Kwje5vE+Z5GPthNnGnzrWEE6SUAQa2darhVs1uXLKwgfkA12jknBH3nIl48PC8yM&#10;u/AvnatQixjCPkMFTQh9JqXXDVn0E9cTR+7gBoshwqGWZsBLDLednCbJTFpsOTY02NNHQ/pYnayC&#10;3ez9uyzSlFfb9fhZ7n2t9elHqeensZiDCDSGu/jm/jJxfvoG1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qb8MAAADcAAAADwAAAAAAAAAAAAAAAACYAgAAZHJzL2Rv&#10;d25yZXYueG1sUEsFBgAAAAAEAAQA9QAAAIgDAAAAAA==&#10;" path="m,l,,,xe" fillcolor="yellow" stroked="f">
                    <v:path arrowok="t" o:connecttype="custom" o:connectlocs="0,0;0,0;0,0" o:connectangles="0,0,0"/>
                  </v:shape>
                  <v:shape id="Freeform 121" o:spid="_x0000_s1145" style="position:absolute;left:4864;top:8506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JT8UA&#10;AADcAAAADwAAAGRycy9kb3ducmV2LnhtbESPQWvCQBCF7wX/wzJCb3UTDyKpq6g0pZdCq1LxNuyO&#10;STA7G7Krpv++cxB6m+G9ee+bxWrwrbpRH5vABvJJBorYBtdwZeCwL1/moGJCdtgGJgO/FGG1HD0t&#10;sHDhzt9026VKSQjHAg3UKXWF1tHW5DFOQkcs2jn0HpOsfaVdj3cJ962eZtlMe2xYGmrsaFuTveyu&#10;3sBxtvks13nObz/74b08xcra65cxz+Nh/Qoq0ZD+zY/rDyf4U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slPxQAAANwAAAAPAAAAAAAAAAAAAAAAAJgCAABkcnMv&#10;ZG93bnJldi54bWxQSwUGAAAAAAQABAD1AAAAigMAAAAA&#10;" path="m,l,,,xe" fillcolor="yellow" stroked="f">
                    <v:path arrowok="t" o:connecttype="custom" o:connectlocs="0,0;0,0;0,0" o:connectangles="0,0,0"/>
                  </v:shape>
                  <v:shape id="Freeform 122" o:spid="_x0000_s1146" style="position:absolute;left:4818;top:8520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s1MEA&#10;AADcAAAADwAAAGRycy9kb3ducmV2LnhtbERPS4vCMBC+C/sfwizsTdN6EKlG0WUrXhZ8oXgbkrEt&#10;NpPSRO3++40geJuP7znTeWdrcafWV44VpIMEBLF2puJCwWGf98cgfEA2WDsmBX/kYT776E0xM+7B&#10;W7rvQiFiCPsMFZQhNJmUXpdk0Q9cQxy5i2sthgjbQpoWHzHc1nKYJCNpseLYUGJD3yXp6+5mFZxG&#10;y998kab8c9x3q/zsC61vG6W+PrvFBESgLrzFL/faxPnDFJ7Px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GbNTBAAAA3AAAAA8AAAAAAAAAAAAAAAAAmAIAAGRycy9kb3du&#10;cmV2LnhtbFBLBQYAAAAABAAEAPUAAACGAwAAAAA=&#10;" path="m,l,,,xe" fillcolor="yellow" stroked="f">
                    <v:path arrowok="t" o:connecttype="custom" o:connectlocs="0,0;0,0;0,0" o:connectangles="0,0,0"/>
                  </v:shape>
                  <v:shape id="Freeform 123" o:spid="_x0000_s1147" style="position:absolute;left:4790;top:8495;width:12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2W8IA&#10;AADcAAAADwAAAGRycy9kb3ducmV2LnhtbERP22rCQBB9L/Qflin0rW6agmh0FWkpbUXx+gFDdkxi&#10;s7Nhd43x711B8G0O5zrjaWdq0ZLzlWUF770EBHFudcWFgv3u+20AwgdkjbVlUnAhD9PJ89MYM23P&#10;vKF2GwoRQ9hnqKAMocmk9HlJBn3PNsSRO1hnMEToCqkdnmO4qWWaJH1psOLYUGJDnyXl/9uTUTD/&#10;GLr1Ytk/LI9/Pyf7NVztEVulXl+62QhEoC48xHf3r47z0xRuz8QL5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DZbwgAAANwAAAAPAAAAAAAAAAAAAAAAAJgCAABkcnMvZG93&#10;bnJldi54bWxQSwUGAAAAAAQABAD1AAAAhwMAAAAA&#10;" path="m4,r9,3l10,6,,6,4,r,xe" fillcolor="yellow" stroked="f">
                    <v:path arrowok="t" o:connecttype="custom" o:connectlocs="4,0;12,3;9,6;0,6;4,0;4,0" o:connectangles="0,0,0,0,0,0"/>
                  </v:shape>
                  <v:shape id="Freeform 124" o:spid="_x0000_s1148" style="position:absolute;left:4883;top:852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+78MA&#10;AADcAAAADwAAAGRycy9kb3ducmV2LnhtbERPTWsCMRC9F/wPYYTealarUrZGKYUWRS/dKtjbsBl3&#10;VzeTJYka/31TEHqbx/uc2SKaVlzI+cayguEgA0FcWt1wpWD7/fH0AsIHZI2tZVJwIw+Lee9hhrm2&#10;V/6iSxEqkULY56igDqHLpfRlTQb9wHbEiTtYZzAk6CqpHV5TuGnlKMum0mDDqaHGjt5rKk/F2Sgo&#10;9jt5wI35jOPt0U0ncTU5rX+UeuzHt1cQgWL4F9/dS53mj57h7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l+78MAAADcAAAADwAAAAAAAAAAAAAAAACYAgAAZHJzL2Rv&#10;d25yZXYueG1sUEsFBgAAAAAEAAQA9QAAAIgDAAAAAA==&#10;" path="m3,r7,1l9,5,,5,3,r,xe" fillcolor="yellow" stroked="f">
                    <v:path arrowok="t" o:connecttype="custom" o:connectlocs="3,0;10,1;9,5;0,5;3,0;3,0" o:connectangles="0,0,0,0,0,0"/>
                  </v:shape>
                  <v:shape id="Freeform 125" o:spid="_x0000_s1149" style="position:absolute;left:4853;top:8508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QHcIA&#10;AADcAAAADwAAAGRycy9kb3ducmV2LnhtbERPTWsCMRC9F/wPYQRvNauIlNW4LNWCeCh09eJtuplu&#10;lm4m203U+O8bodDbPN7nrItoO3GlwbeOFcymGQji2umWGwWn49vzCwgfkDV2jknBnTwUm9HTGnPt&#10;bvxB1yo0IoWwz1GBCaHPpfS1IYt+6nrixH25wWJIcGikHvCWwm0n51m2lBZbTg0Ge3o1VH9XF6vg&#10;7PR7udvuDct4OZ5+4u6zOmRKTcaxXIEIFMO/+M+912n+fAGPZ9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pAdwgAAANwAAAAPAAAAAAAAAAAAAAAAAJgCAABkcnMvZG93&#10;bnJldi54bWxQSwUGAAAAAAQABAD1AAAAhwMAAAAA&#10;" path="m3,l7,3,6,8,,8,3,r,xe" fillcolor="yellow" stroked="f">
                    <v:path arrowok="t" o:connecttype="custom" o:connectlocs="3,0;7,3;6,8;0,8;3,0;3,0" o:connectangles="0,0,0,0,0,0"/>
                  </v:shape>
                  <v:shape id="Freeform 126" o:spid="_x0000_s1150" style="position:absolute;left:4814;top:8517;width:11;height:6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o8sAA&#10;AADcAAAADwAAAGRycy9kb3ducmV2LnhtbERP24rCMBB9X/Afwgi+rYmCq1SjFGFhH1zBywcMzfSi&#10;zaQ0aa1/vxEWfJvDuc5mN9ha9NT6yrGG2VSBIM6cqbjQcL18f65A+IBssHZMGp7kYbcdfWwwMe7B&#10;J+rPoRAxhH2CGsoQmkRKn5Vk0U9dQxy53LUWQ4RtIU2LjxhuazlX6ktarDg2lNjQvqTsfu6shlt/&#10;vynsTmluf123TGml8uNB68l4SNcgAg3hLf53/5g4f76A1zPx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ro8sAAAADcAAAADwAAAAAAAAAAAAAAAACYAgAAZHJzL2Rvd25y&#10;ZXYueG1sUEsFBgAAAAAEAAQA9QAAAIUDAAAAAA==&#10;" path="m1,l11,,10,3,,6,1,r,xe" fillcolor="yellow" stroked="f">
                    <v:path arrowok="t" o:connecttype="custom" o:connectlocs="1,0;11,0;10,3;0,6;1,0;1,0" o:connectangles="0,0,0,0,0,0"/>
                  </v:shape>
                  <v:shape id="Freeform 127" o:spid="_x0000_s1151" style="position:absolute;left:4822;top:8386;width:79;height:15;visibility:visible;mso-wrap-style:square;v-text-anchor:top" coordsize="8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JgcEA&#10;AADcAAAADwAAAGRycy9kb3ducmV2LnhtbERPTYvCMBC9L/gfwgheFk31IFKNoqLgRUFbBG9DM7bF&#10;ZlKaqHV//UYQvM3jfc5s0ZpKPKhxpWUFw0EEgjizuuRcQZps+xMQziNrrCyTghc5WMw7PzOMtX3y&#10;kR4nn4sQwi5GBYX3dSylywoy6Aa2Jg7c1TYGfYBNLnWDzxBuKjmKorE0WHJoKLCmdUHZ7XQ3Ci6S&#10;73/693Buo2SyXB9WaZ3uN0r1uu1yCsJT67/ij3unw/zRGN7Ph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9CYHBAAAA3AAAAA8AAAAAAAAAAAAAAAAAmAIAAGRycy9kb3du&#10;cmV2LnhtbFBLBQYAAAAABAAEAPUAAACGAwAAAAA=&#10;" path="m,10l3,7,6,5,9,3,13,2r4,l22,r5,l32,2r6,l42,3r6,2l52,6r3,1l56,7r3,l62,7r3,l68,7r1,l72,7,75,6r3,l79,6,81,5,79,6r-1,l76,7,73,9r-1,l69,10r-3,l63,12r-4,l56,12,52,10,46,9r-4,l38,7r-5,l29,7r-4,l22,7,19,9r-3,l13,10r-1,2l10,13r-1,l9,15r,l7,15r,l6,15r-2,l3,15r-1,l2,13,,13,,12,,10r,xe" fillcolor="yellow" stroked="f">
                    <v:path arrowok="t" o:connecttype="custom" o:connectlocs="0,10;3,7;6,5;9,3;13,2;17,2;21,0;26,0;31,2;37,2;41,3;47,5;51,6;54,7;55,7;58,7;60,7;63,7;66,7;67,7;70,7;73,6;76,6;77,6;79,5;77,6;76,6;74,7;71,9;70,9;67,10;64,10;61,12;58,12;55,12;51,10;45,9;41,9;37,7;32,7;28,7;24,7;21,7;19,9;16,9;13,10;12,12;10,13;9,13;9,15;9,15;7,15;7,15;6,15;4,15;3,15;2,15;2,13;0,13;0,12;0,10;0,10" o:connectangles="0,0,0,0,0,0,0,0,0,0,0,0,0,0,0,0,0,0,0,0,0,0,0,0,0,0,0,0,0,0,0,0,0,0,0,0,0,0,0,0,0,0,0,0,0,0,0,0,0,0,0,0,0,0,0,0,0,0,0,0,0,0"/>
                  </v:shape>
                  <v:shape id="Freeform 128" o:spid="_x0000_s1152" style="position:absolute;left:4832;top:8398;width:67;height:18;visibility:visible;mso-wrap-style:square;v-text-anchor:top" coordsize="6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XecMA&#10;AADcAAAADwAAAGRycy9kb3ducmV2LnhtbERPTWsCMRC9F/wPYQreNNul2LI1ShGtglXotoceh810&#10;N7iZLEnU9d8bQehtHu9zpvPetuJEPhjHCp7GGQjiymnDtYKf79XoFUSIyBpbx6TgQgHms8HDFAvt&#10;zvxFpzLWIoVwKFBBE2NXSBmqhiyGseuIE/fnvMWYoK+l9nhO4baVeZZNpEXDqaHBjhYNVYfyaBX8&#10;7rxZL5/39aQ05f5ju/485MdKqeFj//4GIlIf/8V390an+fkL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HXecMAAADcAAAADwAAAAAAAAAAAAAAAACYAgAAZHJzL2Rv&#10;d25yZXYueG1sUEsFBgAAAAAEAAQA9QAAAIgDAAAAAA==&#10;" path="m,1l6,r4,l16,r4,l25,r4,1l32,3r4,1l40,7r6,1l50,11r5,2l56,14r2,l59,16r,l61,16r1,l62,16r1,l65,16r1,l68,16r,l66,17r-1,l62,17r-1,1l59,18r-1,l55,17r-2,l52,17,50,16r-1,l46,14,43,13,39,11,36,10r-4,l29,8,25,7r-3,l17,7r-2,l12,7,9,7,5,7r,l5,7,3,7,3,6r,l2,6r,l2,4r,l2,3r,l,1r,xe" fillcolor="yellow" stroked="f">
                    <v:path arrowok="t" o:connecttype="custom" o:connectlocs="0,1;6,0;10,0;16,0;20,0;25,0;29,1;32,3;35,4;39,7;45,8;49,11;54,13;55,14;57,14;58,16;58,16;60,16;61,16;61,16;62,16;64,16;65,16;67,16;67,16;65,17;64,17;61,17;60,18;58,18;57,18;54,17;52,17;51,17;49,16;48,16;45,14;42,13;38,11;35,10;32,10;29,8;25,7;22,7;17,7;15,7;12,7;9,7;5,7;5,7;5,7;3,7;3,6;3,6;2,6;2,6;2,4;2,4;2,3;2,3;0,1;0,1" o:connectangles="0,0,0,0,0,0,0,0,0,0,0,0,0,0,0,0,0,0,0,0,0,0,0,0,0,0,0,0,0,0,0,0,0,0,0,0,0,0,0,0,0,0,0,0,0,0,0,0,0,0,0,0,0,0,0,0,0,0,0,0,0,0"/>
                  </v:shape>
                  <v:shape id="Freeform 129" o:spid="_x0000_s1153" style="position:absolute;left:4299;top:8656;width:766;height:818;visibility:visible;mso-wrap-style:square;v-text-anchor:top" coordsize="781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8f8UA&#10;AADcAAAADwAAAGRycy9kb3ducmV2LnhtbESPT2vDMAzF74N9B6NBb6uzHraR1S0lbWGXHtY/dEcR&#10;q3ZILIfYa9NvPx0Gu0m8p/d+mi/H0KkrDamJbOBlWoAirqNt2Bk4HrbP76BSRrbYRSYDd0qwXDw+&#10;zLG08cZfdN1npySEU4kGfM59qXWqPQVM09gTi3aJQ8As6+C0HfAm4aHTs6J41QEblgaPPVWe6nb/&#10;Ewycd27j8K3dbb63rqpafzit67Uxk6dx9QEq05j/zX/Xn1bwZ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bx/xQAAANwAAAAPAAAAAAAAAAAAAAAAAJgCAABkcnMv&#10;ZG93bnJldi54bWxQSwUGAAAAAAQABAD1AAAAigMAAAAA&#10;" path="m313,638r155,l468,812r-13,3l442,816r-13,l416,818r-13,l390,818r-12,l365,818r-13,-2l339,816r-13,-1l313,812r,-174l313,638xm625,638r,118l635,750r11,-7l656,734r10,-8l678,716r10,-9l698,696r10,-10l718,674r9,-11l734,651r6,-13l625,638r,xm156,638r,118l148,750r-12,-6l126,736,115,726,103,716,93,706,82,694,71,683,63,671,54,660,47,650,41,638r115,l156,638xm468,638r157,l625,479r-157,l468,638r,xm156,638r157,l313,479r-157,l156,638r,xm625,479r155,l780,319r-155,l625,479r,xm313,479r155,l468,319r-155,l313,479r,xm,479r156,l156,319,,319,,479r,xm468,319r157,l625,160r-157,l468,319r,xm156,319r157,l313,160r-157,l156,319r,xm625,160r156,l781,,625,r,160l625,160xm313,160r155,l468,,313,r,160l313,160xm,160r158,l158,,,,,160r,xe" fillcolor="red" stroked="f">
                    <v:path arrowok="t" o:connecttype="custom" o:connectlocs="459,638;446,815;421,816;395,818;371,818;345,816;320,815;307,638;613,638;623,750;643,734;665,716;685,696;704,674;720,651;613,638;153,638;145,750;124,736;101,716;80,694;62,671;46,650;153,638;459,638;613,479;459,638;153,638;307,479;153,638;613,479;765,319;613,479;307,479;459,319;307,479;0,479;153,319;0,479;459,319;613,160;459,319;153,319;307,160;153,319;613,160;766,0;613,160;307,160;459,0;307,160;0,160;155,0;0,160" o:connectangles="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</w:p>
    <w:p w:rsidR="00112C36" w:rsidRDefault="00112C36"/>
    <w:p w:rsidR="00112C36" w:rsidRDefault="00112C36"/>
    <w:p w:rsidR="00112C36" w:rsidRDefault="00112C36"/>
    <w:p w:rsidR="00112C36" w:rsidRDefault="00112C36"/>
    <w:p w:rsidR="00112C36" w:rsidRDefault="00112C36"/>
    <w:p w:rsidR="00112C36" w:rsidRDefault="00112C36"/>
    <w:p w:rsidR="00112C36" w:rsidRDefault="00112C36"/>
    <w:p w:rsidR="00112C36" w:rsidRDefault="00112C36"/>
    <w:p w:rsidR="00112C36" w:rsidRPr="00FC5B67" w:rsidRDefault="00FC5B67">
      <w:r>
        <w:t xml:space="preserve">             </w:t>
      </w:r>
      <w:r w:rsidR="00561E62">
        <w:rPr>
          <w:b/>
        </w:rPr>
        <w:tab/>
      </w:r>
      <w:r w:rsidR="00E842B0">
        <w:rPr>
          <w:b/>
        </w:rPr>
        <w:t xml:space="preserve"> </w:t>
      </w:r>
      <w:r w:rsidR="00561E62">
        <w:rPr>
          <w:b/>
        </w:rPr>
        <w:tab/>
      </w:r>
      <w:r w:rsidR="00561E62">
        <w:rPr>
          <w:b/>
        </w:rPr>
        <w:tab/>
      </w:r>
      <w:r w:rsidR="008D074A">
        <w:rPr>
          <w:b/>
        </w:rPr>
        <w:tab/>
      </w:r>
      <w:r w:rsidR="008D074A">
        <w:rPr>
          <w:b/>
        </w:rPr>
        <w:tab/>
      </w:r>
      <w:r w:rsidR="008D074A">
        <w:rPr>
          <w:b/>
        </w:rPr>
        <w:tab/>
      </w:r>
      <w:r w:rsidR="008D074A">
        <w:rPr>
          <w:b/>
        </w:rPr>
        <w:tab/>
        <w:t xml:space="preserve"> </w:t>
      </w:r>
    </w:p>
    <w:p w:rsidR="00050734" w:rsidRPr="00050734" w:rsidRDefault="008D074A" w:rsidP="00050734">
      <w:pPr>
        <w:jc w:val="both"/>
      </w:pPr>
      <w:r>
        <w:t>Na temelju članka 6. Zakona o zakupu i kupoprodaji poslovnog prostora (</w:t>
      </w:r>
      <w:r w:rsidR="00050734">
        <w:t>„</w:t>
      </w:r>
      <w:r>
        <w:t>Narodne novine</w:t>
      </w:r>
      <w:r w:rsidR="00050734">
        <w:t>“</w:t>
      </w:r>
      <w:r>
        <w:t xml:space="preserve"> broj 125/11</w:t>
      </w:r>
      <w:r w:rsidR="00AF3146">
        <w:t>,</w:t>
      </w:r>
      <w:r>
        <w:t xml:space="preserve"> 64/15</w:t>
      </w:r>
      <w:r w:rsidR="00AF3146">
        <w:t xml:space="preserve"> i 112/18</w:t>
      </w:r>
      <w:r>
        <w:t xml:space="preserve">) te </w:t>
      </w:r>
      <w:r w:rsidR="00050734">
        <w:t xml:space="preserve">članka </w:t>
      </w:r>
      <w:r w:rsidR="00050734" w:rsidRPr="00050734">
        <w:t xml:space="preserve">9. Odluke o zakupu i kupoprodaji poslovnog prostora u vlasništvu Općine Vidovec (“Službeni vjesnik Varaždinske županije“ br. 25/20), općinski načelnik Općine Vidovec raspisuje sljedeći </w:t>
      </w:r>
    </w:p>
    <w:p w:rsidR="00E842B0" w:rsidRDefault="00E842B0" w:rsidP="00050734">
      <w:pPr>
        <w:jc w:val="both"/>
      </w:pPr>
    </w:p>
    <w:p w:rsidR="00E842B0" w:rsidRPr="00E842B0" w:rsidRDefault="00AF3146" w:rsidP="00E842B0">
      <w:pPr>
        <w:jc w:val="center"/>
        <w:rPr>
          <w:b/>
        </w:rPr>
      </w:pPr>
      <w:r>
        <w:rPr>
          <w:b/>
        </w:rPr>
        <w:t xml:space="preserve">JAVNI </w:t>
      </w:r>
      <w:r w:rsidR="00E842B0" w:rsidRPr="00E842B0">
        <w:rPr>
          <w:b/>
        </w:rPr>
        <w:t>NATJEČAJ</w:t>
      </w:r>
    </w:p>
    <w:p w:rsidR="00E842B0" w:rsidRDefault="00AF3146" w:rsidP="00E842B0">
      <w:pPr>
        <w:jc w:val="center"/>
        <w:rPr>
          <w:b/>
        </w:rPr>
      </w:pPr>
      <w:r>
        <w:rPr>
          <w:b/>
        </w:rPr>
        <w:t>z</w:t>
      </w:r>
      <w:r w:rsidR="00E842B0" w:rsidRPr="00E842B0">
        <w:rPr>
          <w:b/>
        </w:rPr>
        <w:t>a davanje u zakup poslovn</w:t>
      </w:r>
      <w:r>
        <w:rPr>
          <w:b/>
        </w:rPr>
        <w:t>o</w:t>
      </w:r>
      <w:r w:rsidR="00E842B0" w:rsidRPr="00E842B0">
        <w:rPr>
          <w:b/>
        </w:rPr>
        <w:t>g prostora</w:t>
      </w:r>
    </w:p>
    <w:p w:rsidR="00932674" w:rsidRDefault="00932674" w:rsidP="00920A6A">
      <w:pPr>
        <w:rPr>
          <w:b/>
        </w:rPr>
      </w:pPr>
    </w:p>
    <w:p w:rsidR="00920A6A" w:rsidRPr="00920A6A" w:rsidRDefault="00065056" w:rsidP="00920A6A">
      <w:pPr>
        <w:rPr>
          <w:b/>
        </w:rPr>
      </w:pPr>
      <w:r>
        <w:rPr>
          <w:b/>
        </w:rPr>
        <w:t>I.   ZAKUPODAVAC</w:t>
      </w:r>
    </w:p>
    <w:p w:rsidR="00920A6A" w:rsidRDefault="00920A6A" w:rsidP="00920A6A"/>
    <w:p w:rsidR="00920A6A" w:rsidRDefault="00920A6A" w:rsidP="00FC270B">
      <w:pPr>
        <w:jc w:val="both"/>
      </w:pPr>
      <w:r>
        <w:t xml:space="preserve">OPĆINA </w:t>
      </w:r>
      <w:r w:rsidR="00050734">
        <w:t>VIDOVEC</w:t>
      </w:r>
      <w:r>
        <w:t xml:space="preserve">, </w:t>
      </w:r>
      <w:r w:rsidR="00050734">
        <w:t>Trg svetog Vida 9, 42205 VIDOVEC</w:t>
      </w:r>
      <w:r>
        <w:t xml:space="preserve">, OIB: </w:t>
      </w:r>
      <w:r w:rsidR="00050734">
        <w:t>73261610446</w:t>
      </w:r>
      <w:r>
        <w:t xml:space="preserve">, </w:t>
      </w:r>
    </w:p>
    <w:p w:rsidR="00920A6A" w:rsidRDefault="00920A6A" w:rsidP="00FC270B">
      <w:pPr>
        <w:jc w:val="both"/>
      </w:pPr>
      <w:proofErr w:type="spellStart"/>
      <w:r>
        <w:t>tel</w:t>
      </w:r>
      <w:proofErr w:type="spellEnd"/>
      <w:r>
        <w:t xml:space="preserve">: 042 </w:t>
      </w:r>
      <w:r w:rsidR="00050734">
        <w:t>741-201</w:t>
      </w:r>
      <w:r>
        <w:t xml:space="preserve">, e-mail: </w:t>
      </w:r>
      <w:hyperlink r:id="rId8" w:history="1">
        <w:r w:rsidR="00050734" w:rsidRPr="00D57FC3">
          <w:rPr>
            <w:rStyle w:val="Hiperveza"/>
          </w:rPr>
          <w:t>opcina@vidovec.hr</w:t>
        </w:r>
      </w:hyperlink>
      <w:r>
        <w:t xml:space="preserve"> </w:t>
      </w:r>
    </w:p>
    <w:p w:rsidR="00920A6A" w:rsidRDefault="00920A6A" w:rsidP="00920A6A"/>
    <w:p w:rsidR="00920A6A" w:rsidRDefault="00920A6A" w:rsidP="00920A6A"/>
    <w:p w:rsidR="00920A6A" w:rsidRDefault="00065056" w:rsidP="00920A6A">
      <w:pPr>
        <w:rPr>
          <w:b/>
        </w:rPr>
      </w:pPr>
      <w:r>
        <w:rPr>
          <w:b/>
        </w:rPr>
        <w:t>II. PREDMET ZAKUPA</w:t>
      </w:r>
    </w:p>
    <w:p w:rsidR="00920A6A" w:rsidRDefault="00920A6A" w:rsidP="00920A6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961"/>
      </w:tblGrid>
      <w:tr w:rsidR="00050734" w:rsidRPr="00050734" w:rsidTr="008F5327">
        <w:tc>
          <w:tcPr>
            <w:tcW w:w="1951" w:type="dxa"/>
          </w:tcPr>
          <w:p w:rsidR="00050734" w:rsidRPr="00050734" w:rsidRDefault="00050734" w:rsidP="000507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Redni broj</w:t>
            </w:r>
          </w:p>
        </w:tc>
        <w:tc>
          <w:tcPr>
            <w:tcW w:w="4961" w:type="dxa"/>
          </w:tcPr>
          <w:p w:rsidR="00050734" w:rsidRPr="00050734" w:rsidRDefault="00050734" w:rsidP="00050734">
            <w:pPr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50734" w:rsidRPr="00050734" w:rsidTr="008F5327">
        <w:tc>
          <w:tcPr>
            <w:tcW w:w="1951" w:type="dxa"/>
          </w:tcPr>
          <w:p w:rsidR="00050734" w:rsidRPr="00050734" w:rsidRDefault="00050734" w:rsidP="000507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Mjesto</w:t>
            </w:r>
          </w:p>
        </w:tc>
        <w:tc>
          <w:tcPr>
            <w:tcW w:w="4961" w:type="dxa"/>
          </w:tcPr>
          <w:p w:rsidR="00050734" w:rsidRPr="00050734" w:rsidRDefault="00050734" w:rsidP="00050734">
            <w:pPr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Vidovec, zgrada Općine Vidovec, prizemlje</w:t>
            </w:r>
          </w:p>
        </w:tc>
      </w:tr>
      <w:tr w:rsidR="00050734" w:rsidRPr="00050734" w:rsidTr="008F5327">
        <w:tc>
          <w:tcPr>
            <w:tcW w:w="1951" w:type="dxa"/>
          </w:tcPr>
          <w:p w:rsidR="00050734" w:rsidRPr="00050734" w:rsidRDefault="00050734" w:rsidP="000507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  <w:tc>
          <w:tcPr>
            <w:tcW w:w="4961" w:type="dxa"/>
          </w:tcPr>
          <w:p w:rsidR="00050734" w:rsidRPr="00050734" w:rsidRDefault="00050734" w:rsidP="00050734">
            <w:pPr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Trg svetog Vida 9, 42205 Vidovec</w:t>
            </w:r>
          </w:p>
        </w:tc>
      </w:tr>
      <w:tr w:rsidR="00050734" w:rsidRPr="00050734" w:rsidTr="008F5327">
        <w:trPr>
          <w:trHeight w:val="64"/>
        </w:trPr>
        <w:tc>
          <w:tcPr>
            <w:tcW w:w="1951" w:type="dxa"/>
          </w:tcPr>
          <w:p w:rsidR="00050734" w:rsidRPr="00050734" w:rsidRDefault="00050734" w:rsidP="000507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Površina</w:t>
            </w:r>
          </w:p>
        </w:tc>
        <w:tc>
          <w:tcPr>
            <w:tcW w:w="4961" w:type="dxa"/>
          </w:tcPr>
          <w:p w:rsidR="00050734" w:rsidRPr="00050734" w:rsidRDefault="00050734" w:rsidP="00050734">
            <w:pPr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color w:val="141414"/>
                <w:sz w:val="22"/>
                <w:szCs w:val="22"/>
              </w:rPr>
              <w:t>60,35 m</w:t>
            </w:r>
            <w:r w:rsidRPr="00050734">
              <w:rPr>
                <w:rFonts w:ascii="Times New Roman" w:hAnsi="Times New Roman"/>
                <w:color w:val="141414"/>
                <w:sz w:val="22"/>
                <w:szCs w:val="22"/>
                <w:vertAlign w:val="superscript"/>
              </w:rPr>
              <w:t>2</w:t>
            </w:r>
          </w:p>
        </w:tc>
      </w:tr>
      <w:tr w:rsidR="00050734" w:rsidRPr="00050734" w:rsidTr="008F5327">
        <w:tc>
          <w:tcPr>
            <w:tcW w:w="1951" w:type="dxa"/>
          </w:tcPr>
          <w:p w:rsidR="00050734" w:rsidRPr="00050734" w:rsidRDefault="00050734" w:rsidP="000507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Djelatnost</w:t>
            </w:r>
          </w:p>
        </w:tc>
        <w:tc>
          <w:tcPr>
            <w:tcW w:w="4961" w:type="dxa"/>
          </w:tcPr>
          <w:p w:rsidR="00050734" w:rsidRPr="00050734" w:rsidRDefault="00050734" w:rsidP="00050734">
            <w:pPr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uredski i knjigovodstveni poslovi</w:t>
            </w:r>
          </w:p>
        </w:tc>
      </w:tr>
      <w:tr w:rsidR="00050734" w:rsidRPr="00050734" w:rsidTr="008F5327">
        <w:tc>
          <w:tcPr>
            <w:tcW w:w="1951" w:type="dxa"/>
          </w:tcPr>
          <w:p w:rsidR="00050734" w:rsidRPr="00050734" w:rsidRDefault="00050734" w:rsidP="000507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Početna zakupnina</w:t>
            </w:r>
          </w:p>
        </w:tc>
        <w:tc>
          <w:tcPr>
            <w:tcW w:w="4961" w:type="dxa"/>
          </w:tcPr>
          <w:p w:rsidR="00050734" w:rsidRPr="00050734" w:rsidRDefault="00050734" w:rsidP="00050734">
            <w:pPr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8,00 kn/m2= 482,80 kn</w:t>
            </w:r>
          </w:p>
        </w:tc>
      </w:tr>
      <w:tr w:rsidR="00050734" w:rsidRPr="00050734" w:rsidTr="008F5327">
        <w:tc>
          <w:tcPr>
            <w:tcW w:w="1951" w:type="dxa"/>
          </w:tcPr>
          <w:p w:rsidR="00050734" w:rsidRPr="00050734" w:rsidRDefault="00050734" w:rsidP="000507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Jamčevina</w:t>
            </w:r>
          </w:p>
        </w:tc>
        <w:tc>
          <w:tcPr>
            <w:tcW w:w="4961" w:type="dxa"/>
          </w:tcPr>
          <w:p w:rsidR="00050734" w:rsidRPr="00050734" w:rsidRDefault="00050734" w:rsidP="00050734">
            <w:pPr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965,60 kn</w:t>
            </w:r>
          </w:p>
        </w:tc>
      </w:tr>
    </w:tbl>
    <w:p w:rsidR="00050734" w:rsidRPr="00050734" w:rsidRDefault="00050734" w:rsidP="00050734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961"/>
      </w:tblGrid>
      <w:tr w:rsidR="00050734" w:rsidRPr="00050734" w:rsidTr="008F5327">
        <w:tc>
          <w:tcPr>
            <w:tcW w:w="1951" w:type="dxa"/>
          </w:tcPr>
          <w:p w:rsidR="00050734" w:rsidRPr="00050734" w:rsidRDefault="00050734" w:rsidP="000507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Redni broj</w:t>
            </w:r>
          </w:p>
        </w:tc>
        <w:tc>
          <w:tcPr>
            <w:tcW w:w="4961" w:type="dxa"/>
          </w:tcPr>
          <w:p w:rsidR="00050734" w:rsidRPr="00050734" w:rsidRDefault="00050734" w:rsidP="00050734">
            <w:pPr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50734" w:rsidRPr="00050734" w:rsidTr="008F5327">
        <w:tc>
          <w:tcPr>
            <w:tcW w:w="1951" w:type="dxa"/>
          </w:tcPr>
          <w:p w:rsidR="00050734" w:rsidRPr="00050734" w:rsidRDefault="00050734" w:rsidP="000507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Mjesto</w:t>
            </w:r>
          </w:p>
        </w:tc>
        <w:tc>
          <w:tcPr>
            <w:tcW w:w="4961" w:type="dxa"/>
          </w:tcPr>
          <w:p w:rsidR="00050734" w:rsidRPr="00050734" w:rsidRDefault="00050734" w:rsidP="00050734">
            <w:pPr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Vidovec, zgrada Općine Vidovec, prizemlje</w:t>
            </w:r>
          </w:p>
        </w:tc>
      </w:tr>
      <w:tr w:rsidR="00050734" w:rsidRPr="00050734" w:rsidTr="008F5327">
        <w:tc>
          <w:tcPr>
            <w:tcW w:w="1951" w:type="dxa"/>
          </w:tcPr>
          <w:p w:rsidR="00050734" w:rsidRPr="00050734" w:rsidRDefault="00050734" w:rsidP="000507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  <w:tc>
          <w:tcPr>
            <w:tcW w:w="4961" w:type="dxa"/>
          </w:tcPr>
          <w:p w:rsidR="00050734" w:rsidRPr="00050734" w:rsidRDefault="00050734" w:rsidP="00050734">
            <w:pPr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Trg svetog Vida 9, 42205 Vidovec</w:t>
            </w:r>
          </w:p>
        </w:tc>
      </w:tr>
      <w:tr w:rsidR="00050734" w:rsidRPr="00050734" w:rsidTr="008F5327">
        <w:trPr>
          <w:trHeight w:val="64"/>
        </w:trPr>
        <w:tc>
          <w:tcPr>
            <w:tcW w:w="1951" w:type="dxa"/>
          </w:tcPr>
          <w:p w:rsidR="00050734" w:rsidRPr="00050734" w:rsidRDefault="00050734" w:rsidP="000507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Površina</w:t>
            </w:r>
          </w:p>
        </w:tc>
        <w:tc>
          <w:tcPr>
            <w:tcW w:w="4961" w:type="dxa"/>
          </w:tcPr>
          <w:p w:rsidR="00050734" w:rsidRPr="00050734" w:rsidRDefault="00050734" w:rsidP="00050734">
            <w:pPr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color w:val="141414"/>
                <w:sz w:val="22"/>
                <w:szCs w:val="22"/>
              </w:rPr>
              <w:t>7,13 m</w:t>
            </w:r>
            <w:r w:rsidRPr="00050734">
              <w:rPr>
                <w:rFonts w:ascii="Times New Roman" w:hAnsi="Times New Roman"/>
                <w:color w:val="141414"/>
                <w:sz w:val="22"/>
                <w:szCs w:val="22"/>
                <w:vertAlign w:val="superscript"/>
              </w:rPr>
              <w:t>2</w:t>
            </w:r>
          </w:p>
        </w:tc>
      </w:tr>
      <w:tr w:rsidR="00050734" w:rsidRPr="00050734" w:rsidTr="008F5327">
        <w:tc>
          <w:tcPr>
            <w:tcW w:w="1951" w:type="dxa"/>
          </w:tcPr>
          <w:p w:rsidR="00050734" w:rsidRPr="00050734" w:rsidRDefault="00050734" w:rsidP="000507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Djelatnost</w:t>
            </w:r>
          </w:p>
        </w:tc>
        <w:tc>
          <w:tcPr>
            <w:tcW w:w="4961" w:type="dxa"/>
          </w:tcPr>
          <w:p w:rsidR="00050734" w:rsidRPr="00050734" w:rsidRDefault="00050734" w:rsidP="00050734">
            <w:pPr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uredski i knjigovodstveni poslovi</w:t>
            </w:r>
          </w:p>
        </w:tc>
      </w:tr>
      <w:tr w:rsidR="00050734" w:rsidRPr="00050734" w:rsidTr="008F5327">
        <w:tc>
          <w:tcPr>
            <w:tcW w:w="1951" w:type="dxa"/>
          </w:tcPr>
          <w:p w:rsidR="00050734" w:rsidRPr="00050734" w:rsidRDefault="00050734" w:rsidP="000507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Početna zakupnina</w:t>
            </w:r>
          </w:p>
        </w:tc>
        <w:tc>
          <w:tcPr>
            <w:tcW w:w="4961" w:type="dxa"/>
          </w:tcPr>
          <w:p w:rsidR="00050734" w:rsidRPr="00050734" w:rsidRDefault="00050734" w:rsidP="00050734">
            <w:pPr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8,00 kn/m2= 57,04 kn</w:t>
            </w:r>
          </w:p>
        </w:tc>
      </w:tr>
      <w:tr w:rsidR="00050734" w:rsidRPr="00050734" w:rsidTr="008F5327">
        <w:tc>
          <w:tcPr>
            <w:tcW w:w="1951" w:type="dxa"/>
          </w:tcPr>
          <w:p w:rsidR="00050734" w:rsidRPr="00050734" w:rsidRDefault="00050734" w:rsidP="000507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Jamčevina</w:t>
            </w:r>
          </w:p>
        </w:tc>
        <w:tc>
          <w:tcPr>
            <w:tcW w:w="4961" w:type="dxa"/>
          </w:tcPr>
          <w:p w:rsidR="00050734" w:rsidRPr="00050734" w:rsidRDefault="00050734" w:rsidP="00050734">
            <w:pPr>
              <w:rPr>
                <w:rFonts w:ascii="Times New Roman" w:hAnsi="Times New Roman"/>
                <w:sz w:val="22"/>
                <w:szCs w:val="22"/>
              </w:rPr>
            </w:pPr>
            <w:r w:rsidRPr="00050734">
              <w:rPr>
                <w:rFonts w:ascii="Times New Roman" w:hAnsi="Times New Roman"/>
                <w:sz w:val="22"/>
                <w:szCs w:val="22"/>
              </w:rPr>
              <w:t>114,08 kn</w:t>
            </w:r>
          </w:p>
        </w:tc>
      </w:tr>
    </w:tbl>
    <w:p w:rsidR="00E842B0" w:rsidRDefault="00E842B0" w:rsidP="00E842B0"/>
    <w:p w:rsidR="00920A6A" w:rsidRDefault="00920A6A" w:rsidP="00E842B0">
      <w:pPr>
        <w:rPr>
          <w:b/>
        </w:rPr>
      </w:pPr>
      <w:r w:rsidRPr="00920A6A">
        <w:rPr>
          <w:b/>
        </w:rPr>
        <w:t>III.</w:t>
      </w:r>
      <w:r w:rsidR="00E842B0" w:rsidRPr="00920A6A">
        <w:rPr>
          <w:b/>
        </w:rPr>
        <w:t xml:space="preserve"> </w:t>
      </w:r>
      <w:r>
        <w:rPr>
          <w:b/>
        </w:rPr>
        <w:t>VRIJEME ZAKUPA</w:t>
      </w:r>
    </w:p>
    <w:p w:rsidR="00920A6A" w:rsidRDefault="00920A6A" w:rsidP="00E842B0">
      <w:pPr>
        <w:rPr>
          <w:b/>
        </w:rPr>
      </w:pPr>
    </w:p>
    <w:p w:rsidR="00FC5B67" w:rsidRDefault="00E7550F" w:rsidP="00E7550F">
      <w:pPr>
        <w:jc w:val="both"/>
      </w:pPr>
      <w:r w:rsidRPr="00E7550F">
        <w:t>Ugovor o zakupu poslovnog prostora skl</w:t>
      </w:r>
      <w:r>
        <w:t>apa se na određeno vrijeme od 5 (pet</w:t>
      </w:r>
      <w:r w:rsidRPr="00E7550F">
        <w:t xml:space="preserve">) godina, a smatra se sklopljenim i proizvodi pravne učinke danom njegove </w:t>
      </w:r>
      <w:proofErr w:type="spellStart"/>
      <w:r w:rsidRPr="00E7550F">
        <w:t>solemnizacije</w:t>
      </w:r>
      <w:proofErr w:type="spellEnd"/>
      <w:r w:rsidRPr="00E7550F">
        <w:t xml:space="preserve"> (potvrde) od strane javnog bilježnika.</w:t>
      </w:r>
    </w:p>
    <w:p w:rsidR="00E7550F" w:rsidRPr="00E7550F" w:rsidRDefault="00E7550F" w:rsidP="00B21022">
      <w:pPr>
        <w:jc w:val="both"/>
      </w:pPr>
      <w:r w:rsidRPr="00E7550F">
        <w:t xml:space="preserve">Ugovor o zakupu poslovnog prostora sklapa se kao ovršna isprava sukladno Zakonu o javnom bilježništvu (Narodne novine, br. 78/93, 29/94, 162/98, 16/07, 75/09, 120/16) te svi troškovi </w:t>
      </w:r>
      <w:proofErr w:type="spellStart"/>
      <w:r w:rsidRPr="00E7550F">
        <w:t>solemnizacije</w:t>
      </w:r>
      <w:proofErr w:type="spellEnd"/>
      <w:r w:rsidRPr="00E7550F">
        <w:t xml:space="preserve"> ugovora padaju na teret zakupnika.</w:t>
      </w:r>
    </w:p>
    <w:p w:rsidR="00AA6710" w:rsidRDefault="00AA6710" w:rsidP="00FC5B67">
      <w:pPr>
        <w:rPr>
          <w:b/>
        </w:rPr>
      </w:pPr>
    </w:p>
    <w:p w:rsidR="00511D01" w:rsidRDefault="00511D01" w:rsidP="00FC5B67">
      <w:pPr>
        <w:rPr>
          <w:b/>
        </w:rPr>
      </w:pPr>
      <w:r w:rsidRPr="00511D01">
        <w:rPr>
          <w:b/>
        </w:rPr>
        <w:t xml:space="preserve">IV. </w:t>
      </w:r>
      <w:r w:rsidR="00065056">
        <w:rPr>
          <w:b/>
        </w:rPr>
        <w:t>ZAKUPNINA</w:t>
      </w:r>
    </w:p>
    <w:p w:rsidR="00750E0C" w:rsidRDefault="00750E0C" w:rsidP="00FC5B67">
      <w:pPr>
        <w:rPr>
          <w:b/>
        </w:rPr>
      </w:pPr>
    </w:p>
    <w:p w:rsidR="00750E0C" w:rsidRDefault="00750E0C" w:rsidP="00FC270B">
      <w:pPr>
        <w:jc w:val="both"/>
      </w:pPr>
      <w:r>
        <w:t xml:space="preserve">Početni iznos zakupnine </w:t>
      </w:r>
      <w:r w:rsidR="00050734">
        <w:t xml:space="preserve">naveden je u točci </w:t>
      </w:r>
      <w:r w:rsidR="00AA6710">
        <w:t>I</w:t>
      </w:r>
      <w:r w:rsidR="00050734">
        <w:t>I. ovog Natječaja.</w:t>
      </w:r>
    </w:p>
    <w:p w:rsidR="00027263" w:rsidRDefault="00027263" w:rsidP="00FC270B">
      <w:pPr>
        <w:jc w:val="both"/>
      </w:pPr>
      <w:r>
        <w:t>Ponuđeni iznos mjesečne zakupnine ne može biti manji od početnog iznosa zakupnine.</w:t>
      </w:r>
    </w:p>
    <w:p w:rsidR="00027263" w:rsidRDefault="00027263" w:rsidP="00FC270B">
      <w:pPr>
        <w:jc w:val="both"/>
      </w:pPr>
    </w:p>
    <w:p w:rsidR="00E7550F" w:rsidRPr="00E7550F" w:rsidRDefault="00E7550F" w:rsidP="00E7550F">
      <w:pPr>
        <w:jc w:val="both"/>
      </w:pPr>
      <w:r>
        <w:t>O</w:t>
      </w:r>
      <w:r w:rsidRPr="00E7550F">
        <w:t>sim zakupnine, zakupnik je dužan plaćati troškove tekućeg održavanja poslovnog prostora (redovno održavanje, manji popravci instalirane opreme, uređaja i unutarnjih instalacija, čišćenje poslovnog prostora, soboslikarski radovi, popravci svih oštećenja koja su prouzročena krivnjom zakupnika, kao i drugi troškovi manjih preinaka kojima se ne mijenja konstrukcija, raspored, namjena ili vanjski izgled poslovnog prostora).</w:t>
      </w:r>
    </w:p>
    <w:p w:rsidR="00E7550F" w:rsidRPr="00E7550F" w:rsidRDefault="00E7550F" w:rsidP="00E7550F">
      <w:r w:rsidRPr="00E7550F">
        <w:t> </w:t>
      </w:r>
    </w:p>
    <w:p w:rsidR="00E7550F" w:rsidRPr="00E7550F" w:rsidRDefault="00E7550F" w:rsidP="00E7550F">
      <w:r w:rsidRPr="00E7550F">
        <w:t xml:space="preserve">Zakupnik snosi i troškove koji proizlaze iz korištenja, održavanja i uređenja </w:t>
      </w:r>
      <w:r>
        <w:t>prostora (struja, voda, telefon</w:t>
      </w:r>
      <w:r w:rsidRPr="00E7550F">
        <w:t>, komunalna naknada, vodna naknada i drugo).</w:t>
      </w:r>
    </w:p>
    <w:p w:rsidR="00E7550F" w:rsidRPr="00E7550F" w:rsidRDefault="00E7550F" w:rsidP="00E7550F">
      <w:r w:rsidRPr="00E7550F">
        <w:t> </w:t>
      </w:r>
    </w:p>
    <w:p w:rsidR="00E7550F" w:rsidRDefault="00E7550F" w:rsidP="00E7550F">
      <w:r w:rsidRPr="00E7550F">
        <w:t>Zakupniku nije dopušteno poslovni prostor dati u podzakup.</w:t>
      </w:r>
    </w:p>
    <w:p w:rsidR="00E7550F" w:rsidRPr="00E7550F" w:rsidRDefault="00E7550F" w:rsidP="00E7550F">
      <w:r w:rsidRPr="00E7550F">
        <w:t> </w:t>
      </w:r>
    </w:p>
    <w:p w:rsidR="00932674" w:rsidRDefault="00932674" w:rsidP="00FC5B67">
      <w:pPr>
        <w:rPr>
          <w:b/>
        </w:rPr>
      </w:pPr>
    </w:p>
    <w:p w:rsidR="00027263" w:rsidRDefault="00027263" w:rsidP="00FC5B67">
      <w:pPr>
        <w:rPr>
          <w:b/>
        </w:rPr>
      </w:pPr>
      <w:r w:rsidRPr="00027263">
        <w:rPr>
          <w:b/>
        </w:rPr>
        <w:t>V.</w:t>
      </w:r>
      <w:r w:rsidR="00065056">
        <w:rPr>
          <w:b/>
        </w:rPr>
        <w:t xml:space="preserve"> JAMČEVINA ZA OZBILJNOST PONUDE</w:t>
      </w:r>
    </w:p>
    <w:p w:rsidR="00027263" w:rsidRDefault="00027263" w:rsidP="00FC5B67">
      <w:pPr>
        <w:rPr>
          <w:b/>
        </w:rPr>
      </w:pPr>
    </w:p>
    <w:p w:rsidR="00027263" w:rsidRPr="00027263" w:rsidRDefault="00027263" w:rsidP="00FC270B">
      <w:pPr>
        <w:jc w:val="both"/>
      </w:pPr>
      <w:r>
        <w:t>Svaki ponuditelj dužan je prilikom podnošenja ponude dostaviti i dokaz o uplati jamčevine</w:t>
      </w:r>
      <w:r w:rsidR="00A71A8E">
        <w:t xml:space="preserve"> za ozbiljnost ponude</w:t>
      </w:r>
      <w:r w:rsidR="00050734">
        <w:t xml:space="preserve"> kako je navedeno u točci I</w:t>
      </w:r>
      <w:r w:rsidR="00AA6710">
        <w:t>I. ovog N</w:t>
      </w:r>
      <w:r w:rsidR="00050734">
        <w:t>atječaja</w:t>
      </w:r>
      <w:r w:rsidR="00291F02">
        <w:t xml:space="preserve">, </w:t>
      </w:r>
      <w:r w:rsidR="005C056B">
        <w:t xml:space="preserve">a </w:t>
      </w:r>
      <w:r w:rsidR="00291F02">
        <w:t xml:space="preserve">što iznosi </w:t>
      </w:r>
      <w:r w:rsidR="00050734">
        <w:t>dvostruki</w:t>
      </w:r>
      <w:r w:rsidR="00291F02">
        <w:t xml:space="preserve"> iznos</w:t>
      </w:r>
      <w:r>
        <w:t xml:space="preserve"> početne mjesečne zakupnine za </w:t>
      </w:r>
      <w:r w:rsidR="00FC270B">
        <w:t>p</w:t>
      </w:r>
      <w:r w:rsidR="00050734">
        <w:t>oslovni prostor koji su</w:t>
      </w:r>
      <w:r>
        <w:t xml:space="preserve"> </w:t>
      </w:r>
      <w:r w:rsidR="00A71A8E">
        <w:t>predmet ovog J</w:t>
      </w:r>
      <w:r>
        <w:t>avnog natječaja.</w:t>
      </w:r>
    </w:p>
    <w:p w:rsidR="00291F02" w:rsidRDefault="00291F02" w:rsidP="00FC270B">
      <w:pPr>
        <w:jc w:val="both"/>
      </w:pPr>
      <w:r>
        <w:t xml:space="preserve">Jamčevina se uplaćuje na žiro račun Općine </w:t>
      </w:r>
      <w:r w:rsidR="00050734">
        <w:t>Vidovec</w:t>
      </w:r>
      <w:r>
        <w:t xml:space="preserve"> IBAN: HR</w:t>
      </w:r>
      <w:r w:rsidR="00050734">
        <w:t>6323600001848400002</w:t>
      </w:r>
      <w:r>
        <w:t>, model uplate HR</w:t>
      </w:r>
      <w:r w:rsidR="00FF6E25">
        <w:t>68 7706-OIB UPLATITELJA.</w:t>
      </w:r>
    </w:p>
    <w:p w:rsidR="00932674" w:rsidRDefault="00932674" w:rsidP="00FC270B">
      <w:pPr>
        <w:jc w:val="both"/>
      </w:pPr>
    </w:p>
    <w:p w:rsidR="00932674" w:rsidRDefault="00932674" w:rsidP="00FC5B67"/>
    <w:p w:rsidR="00FC5B67" w:rsidRDefault="00291F02" w:rsidP="00FC5B67">
      <w:pPr>
        <w:rPr>
          <w:b/>
        </w:rPr>
      </w:pPr>
      <w:r w:rsidRPr="00291F02">
        <w:rPr>
          <w:b/>
        </w:rPr>
        <w:t xml:space="preserve">VI. </w:t>
      </w:r>
      <w:r w:rsidR="005C056B">
        <w:rPr>
          <w:b/>
        </w:rPr>
        <w:t xml:space="preserve"> UVJETI NATJEČAJA</w:t>
      </w:r>
    </w:p>
    <w:p w:rsidR="00291F02" w:rsidRDefault="00291F02" w:rsidP="00FC5B67">
      <w:pPr>
        <w:rPr>
          <w:b/>
        </w:rPr>
      </w:pPr>
    </w:p>
    <w:p w:rsidR="001E0D51" w:rsidRDefault="001E0D51" w:rsidP="001E0D51">
      <w:pPr>
        <w:jc w:val="both"/>
      </w:pPr>
      <w:r>
        <w:t>Javni natječaj provodi se sustavom zatvorenih ponuda. Sustav zatvorenih ponuda je postupak u kojem kandidati ponude dostavljaju u zatvorenim kovertama.</w:t>
      </w:r>
      <w:r w:rsidRPr="004B2DD3">
        <w:t xml:space="preserve"> </w:t>
      </w:r>
      <w:r>
        <w:t>Pravo podnošenja ponuda imaju fizičke  i pravne osobe registrirane za obavljanje tražene djelatnosti.</w:t>
      </w:r>
    </w:p>
    <w:p w:rsidR="001E0D51" w:rsidRPr="004B2DD3" w:rsidRDefault="001E0D51" w:rsidP="001E0D51"/>
    <w:p w:rsidR="00291F02" w:rsidRDefault="005C056B" w:rsidP="005924C2">
      <w:pPr>
        <w:jc w:val="both"/>
      </w:pPr>
      <w:r>
        <w:t>Poslovni prostor daje se u zakup u postojećem „</w:t>
      </w:r>
      <w:r w:rsidR="00CF4201">
        <w:t>viđenom stanju</w:t>
      </w:r>
      <w:r>
        <w:t xml:space="preserve">“. Poslovni prostor svaki zainteresirani ponuditelj može razgledati na </w:t>
      </w:r>
      <w:r w:rsidR="00A71A8E">
        <w:t xml:space="preserve"> telefonski </w:t>
      </w:r>
      <w:r w:rsidR="00050734">
        <w:t>zahtjev svaki radni dan od 08,00 do 13</w:t>
      </w:r>
      <w:r>
        <w:t>,00</w:t>
      </w:r>
      <w:r w:rsidR="00A71A8E">
        <w:t xml:space="preserve"> sati</w:t>
      </w:r>
      <w:r w:rsidR="00291F02">
        <w:t>.</w:t>
      </w:r>
    </w:p>
    <w:p w:rsidR="00291F02" w:rsidRDefault="00291F02" w:rsidP="00FC5B67"/>
    <w:p w:rsidR="00CF4201" w:rsidRDefault="00184211" w:rsidP="0011602C">
      <w:pPr>
        <w:jc w:val="both"/>
      </w:pPr>
      <w:r>
        <w:t>Ponuditelj</w:t>
      </w:r>
      <w:r w:rsidR="0011602C">
        <w:t xml:space="preserve"> je dužan sklopiti ugovor o zakupu poslovnog prostora</w:t>
      </w:r>
      <w:r>
        <w:t xml:space="preserve"> i preuzeti poslovni prostor </w:t>
      </w:r>
      <w:r w:rsidR="0011602C">
        <w:t>u rok</w:t>
      </w:r>
      <w:r w:rsidR="00CF4201">
        <w:t>u od 15 dana od dana provedenog j</w:t>
      </w:r>
      <w:r w:rsidR="0011602C">
        <w:t xml:space="preserve">avnog natječaja. </w:t>
      </w:r>
    </w:p>
    <w:p w:rsidR="0011602C" w:rsidRDefault="00184211" w:rsidP="0011602C">
      <w:pPr>
        <w:jc w:val="both"/>
      </w:pPr>
      <w:r>
        <w:t>Ukoliko ponuditelj bez opravdanih razloga ne sklopi ugovor o zakupu poslovnog prostora i preuzme poslovni prostor u rok</w:t>
      </w:r>
      <w:r w:rsidR="00C85345">
        <w:t xml:space="preserve">u od 15 dana od </w:t>
      </w:r>
      <w:r w:rsidR="007305AA">
        <w:t>provedenog</w:t>
      </w:r>
      <w:r w:rsidR="00C85345">
        <w:t xml:space="preserve"> J</w:t>
      </w:r>
      <w:r>
        <w:t xml:space="preserve">avnog natječaja, smatrati će se da je odustao od sklapanja </w:t>
      </w:r>
      <w:r w:rsidR="00A71A8E">
        <w:t>u</w:t>
      </w:r>
      <w:r w:rsidR="00CF4201">
        <w:t xml:space="preserve">govora te  općinski </w:t>
      </w:r>
      <w:r>
        <w:t>načelnik može izabrati, drugu po redu, najpovolj</w:t>
      </w:r>
      <w:r w:rsidR="00C85345">
        <w:t>niju ponudu, odnosno poništiti J</w:t>
      </w:r>
      <w:r>
        <w:t>avni natječaj z</w:t>
      </w:r>
      <w:r w:rsidR="00CF4201">
        <w:t>a tu lokaciju i raspisati novi j</w:t>
      </w:r>
      <w:r>
        <w:t>avni natječaj te će se objava za javni natječaj za predmetni poslovni prostor ponoviti.</w:t>
      </w:r>
    </w:p>
    <w:p w:rsidR="00184211" w:rsidRDefault="00184211" w:rsidP="0011602C">
      <w:pPr>
        <w:jc w:val="both"/>
      </w:pPr>
    </w:p>
    <w:p w:rsidR="004B2DD3" w:rsidRPr="004B2DD3" w:rsidRDefault="0011602C" w:rsidP="0011602C">
      <w:pPr>
        <w:jc w:val="both"/>
      </w:pPr>
      <w:r>
        <w:t xml:space="preserve">Na javnom natječaju ne može sudjelovati kandidat koji je zakupnik poslovnog prostora Općine </w:t>
      </w:r>
      <w:r w:rsidR="00050734">
        <w:t>Vidovec</w:t>
      </w:r>
      <w:r>
        <w:t>, a koji ne ispunjava obveze iz ugovora o zakupu ili ih neuredno ispunjava.</w:t>
      </w:r>
    </w:p>
    <w:p w:rsidR="004B2DD3" w:rsidRDefault="004B2DD3" w:rsidP="00FC5B67">
      <w:pPr>
        <w:rPr>
          <w:b/>
        </w:rPr>
      </w:pPr>
    </w:p>
    <w:p w:rsidR="00FF6E25" w:rsidRDefault="00FF6E25" w:rsidP="00FC270B">
      <w:pPr>
        <w:jc w:val="both"/>
      </w:pPr>
      <w:r>
        <w:t>Najpovoljnijom ponudom smatrat</w:t>
      </w:r>
      <w:r w:rsidR="00050734">
        <w:t>i</w:t>
      </w:r>
      <w:r>
        <w:t xml:space="preserve"> će se ponuda koja uz ispunjavanje uvjeta ovog </w:t>
      </w:r>
      <w:r w:rsidR="00A71A8E">
        <w:t xml:space="preserve">Javnog </w:t>
      </w:r>
      <w:r>
        <w:t>natječaja sadrži najviši iznos mjesečne zakupnine.</w:t>
      </w:r>
    </w:p>
    <w:p w:rsidR="00FF6E25" w:rsidRDefault="00FF6E25" w:rsidP="00FC270B">
      <w:pPr>
        <w:jc w:val="both"/>
      </w:pPr>
    </w:p>
    <w:p w:rsidR="00FF6E25" w:rsidRDefault="00FF6E25" w:rsidP="00FC270B">
      <w:pPr>
        <w:jc w:val="both"/>
      </w:pPr>
      <w:r>
        <w:t>Ponude koje ne sadrže sve navedene priloge smatrat</w:t>
      </w:r>
      <w:r w:rsidR="00050734">
        <w:t>i</w:t>
      </w:r>
      <w:r>
        <w:t xml:space="preserve"> će se nepotpunima te se neće razmatrati. </w:t>
      </w:r>
    </w:p>
    <w:p w:rsidR="00DC2455" w:rsidRDefault="00DC2455" w:rsidP="00A57E40">
      <w:pPr>
        <w:jc w:val="both"/>
      </w:pPr>
      <w:r>
        <w:t>Dodatne informacije o poslovnom prostoru zainteresirani mogu dobiti na telefonski broj 042</w:t>
      </w:r>
      <w:r w:rsidR="00A57E40">
        <w:t>/</w:t>
      </w:r>
      <w:r>
        <w:t xml:space="preserve"> </w:t>
      </w:r>
      <w:r w:rsidR="00A57E40">
        <w:t>741-201.</w:t>
      </w:r>
    </w:p>
    <w:p w:rsidR="00A57E40" w:rsidRDefault="00A57E40" w:rsidP="00FC5B67">
      <w:pPr>
        <w:rPr>
          <w:b/>
        </w:rPr>
      </w:pPr>
    </w:p>
    <w:p w:rsidR="00C502F0" w:rsidRDefault="00C502F0" w:rsidP="00FC5B67">
      <w:pPr>
        <w:rPr>
          <w:b/>
        </w:rPr>
      </w:pPr>
      <w:r>
        <w:rPr>
          <w:b/>
        </w:rPr>
        <w:t>VII. OSTVARIVANJE PRAVA PREDNOSTI NA SKLAPANJE UGOVORA O</w:t>
      </w:r>
    </w:p>
    <w:p w:rsidR="00C502F0" w:rsidRPr="00C502F0" w:rsidRDefault="00C502F0" w:rsidP="00FC5B67">
      <w:pPr>
        <w:rPr>
          <w:b/>
        </w:rPr>
      </w:pPr>
      <w:r>
        <w:rPr>
          <w:b/>
        </w:rPr>
        <w:t xml:space="preserve">        ZAKUPU  POSLOVNOG PROSTORA</w:t>
      </w:r>
    </w:p>
    <w:p w:rsidR="00C502F0" w:rsidRDefault="00C502F0" w:rsidP="00FC5B67">
      <w:pPr>
        <w:rPr>
          <w:b/>
        </w:rPr>
      </w:pPr>
    </w:p>
    <w:p w:rsidR="00F42439" w:rsidRDefault="00C502F0" w:rsidP="00C502F0">
      <w:pPr>
        <w:jc w:val="both"/>
      </w:pPr>
      <w:r>
        <w:t>Pravo prednosti na sklapanje ugovora o zakupu poslovnog prostora</w:t>
      </w:r>
      <w:r w:rsidR="00FF6E25">
        <w:t xml:space="preserve"> </w:t>
      </w:r>
      <w:r>
        <w:t xml:space="preserve">imaju osobe određene Zakonom o hrvatskim braniteljima iz Domovinskog rata i članovim njihovih obitelji ako se te osobe u svojoj prijavi na </w:t>
      </w:r>
      <w:r w:rsidR="00C85345">
        <w:t xml:space="preserve">Javni </w:t>
      </w:r>
      <w:r>
        <w:t>natječaj  pozovu na to pravo, ako ispunjavaju uvjete iz Javnog natječaja i prihvate najviši ponuđeni iznos zakupnine.</w:t>
      </w:r>
      <w:r w:rsidR="00F42439">
        <w:t xml:space="preserve"> </w:t>
      </w:r>
    </w:p>
    <w:p w:rsidR="00F42439" w:rsidRPr="00C502F0" w:rsidRDefault="00F42439" w:rsidP="00C502F0">
      <w:pPr>
        <w:jc w:val="both"/>
      </w:pPr>
    </w:p>
    <w:p w:rsidR="008961DB" w:rsidRDefault="008961DB" w:rsidP="008961DB">
      <w:pPr>
        <w:rPr>
          <w:b/>
        </w:rPr>
      </w:pPr>
      <w:r w:rsidRPr="00291F02">
        <w:rPr>
          <w:b/>
        </w:rPr>
        <w:t>V</w:t>
      </w:r>
      <w:r w:rsidR="00C502F0">
        <w:rPr>
          <w:b/>
        </w:rPr>
        <w:t>II</w:t>
      </w:r>
      <w:r w:rsidRPr="00291F02">
        <w:rPr>
          <w:b/>
        </w:rPr>
        <w:t xml:space="preserve">I. </w:t>
      </w:r>
      <w:r>
        <w:rPr>
          <w:b/>
        </w:rPr>
        <w:t xml:space="preserve"> SADRŽAJ PONUDE</w:t>
      </w:r>
    </w:p>
    <w:p w:rsidR="008961DB" w:rsidRDefault="008961DB" w:rsidP="008961DB">
      <w:pPr>
        <w:rPr>
          <w:b/>
        </w:rPr>
      </w:pPr>
    </w:p>
    <w:p w:rsidR="008961DB" w:rsidRDefault="000F3371" w:rsidP="00AF23C7">
      <w:pPr>
        <w:jc w:val="both"/>
      </w:pPr>
      <w:r>
        <w:t xml:space="preserve">Ponuda </w:t>
      </w:r>
      <w:r w:rsidR="00C85345">
        <w:t xml:space="preserve">obavezno treba </w:t>
      </w:r>
      <w:r>
        <w:t>sadrž</w:t>
      </w:r>
      <w:r w:rsidR="00C85345">
        <w:t>avati</w:t>
      </w:r>
      <w:r>
        <w:t>: ime i prezime / naziv, adresu i OIB pravne ili fizičke osobe koja se natječe,</w:t>
      </w:r>
      <w:r w:rsidR="003F724C">
        <w:t xml:space="preserve"> </w:t>
      </w:r>
      <w:r w:rsidR="00AF23C7">
        <w:t>državljanstvo ako se natječe fizička osoba,</w:t>
      </w:r>
      <w:r>
        <w:t xml:space="preserve"> </w:t>
      </w:r>
      <w:r w:rsidR="005D3890">
        <w:t>ponuđeni mjesečni</w:t>
      </w:r>
      <w:r>
        <w:t xml:space="preserve"> novčani iznos zakupnine koja se nudi, brojkom i slovima </w:t>
      </w:r>
      <w:r w:rsidR="00C85345">
        <w:t>i</w:t>
      </w:r>
      <w:r w:rsidR="005D3890">
        <w:t xml:space="preserve"> prijedlog sadržaja koji ponuditelj namjerava obavljati u </w:t>
      </w:r>
      <w:r w:rsidR="00C85345">
        <w:t xml:space="preserve">poslovnom </w:t>
      </w:r>
      <w:r w:rsidR="005D3890">
        <w:t>prostoru.</w:t>
      </w:r>
    </w:p>
    <w:p w:rsidR="005D3890" w:rsidRPr="000F3371" w:rsidRDefault="005D3890" w:rsidP="008961DB">
      <w:r>
        <w:t>Ponudi treba priložiti</w:t>
      </w:r>
      <w:r w:rsidR="003F724C">
        <w:t>:</w:t>
      </w:r>
    </w:p>
    <w:p w:rsidR="008961DB" w:rsidRDefault="008961DB" w:rsidP="00FF6E25">
      <w:pPr>
        <w:numPr>
          <w:ilvl w:val="0"/>
          <w:numId w:val="13"/>
        </w:numPr>
        <w:jc w:val="both"/>
      </w:pPr>
      <w:r>
        <w:t xml:space="preserve">ispravu o upisu u poslovni (sudski, strukovni, obrtnički ili drugi odgovarajući) registar iz koje je vidljivo da je ponuditelj registriran za obavljanje djelatnosti koju namjerava obavljati </w:t>
      </w:r>
      <w:r w:rsidR="00C85345">
        <w:t>u predmetnom poslovnom prostoru;</w:t>
      </w:r>
    </w:p>
    <w:p w:rsidR="008961DB" w:rsidRDefault="008961DB" w:rsidP="00FF6E25">
      <w:pPr>
        <w:numPr>
          <w:ilvl w:val="0"/>
          <w:numId w:val="13"/>
        </w:numPr>
        <w:jc w:val="both"/>
      </w:pPr>
      <w:r>
        <w:t xml:space="preserve">potvrdu </w:t>
      </w:r>
      <w:r w:rsidR="005D3890">
        <w:t>izdanu od Porezne uprave o nepostojanju poreznog duga</w:t>
      </w:r>
      <w:r w:rsidR="00CF4201">
        <w:t>, ne stariju od 3 mjeseca</w:t>
      </w:r>
      <w:r w:rsidR="00C85345">
        <w:t>;</w:t>
      </w:r>
    </w:p>
    <w:p w:rsidR="008961DB" w:rsidRDefault="008961DB" w:rsidP="00FF6E25">
      <w:pPr>
        <w:numPr>
          <w:ilvl w:val="0"/>
          <w:numId w:val="13"/>
        </w:numPr>
        <w:jc w:val="both"/>
      </w:pPr>
      <w:r>
        <w:t>potvrdu</w:t>
      </w:r>
      <w:r w:rsidR="00C85345">
        <w:t xml:space="preserve"> izdanu od Općine </w:t>
      </w:r>
      <w:r w:rsidR="00050734">
        <w:t>Vidovec</w:t>
      </w:r>
      <w:r>
        <w:t xml:space="preserve"> o nepostojanju duga prema Općini </w:t>
      </w:r>
      <w:r w:rsidR="00050734">
        <w:t>Vidovec</w:t>
      </w:r>
      <w:r w:rsidR="00C85345">
        <w:t>;</w:t>
      </w:r>
    </w:p>
    <w:p w:rsidR="005D3890" w:rsidRDefault="00AF23C7" w:rsidP="00FF6E25">
      <w:pPr>
        <w:numPr>
          <w:ilvl w:val="0"/>
          <w:numId w:val="13"/>
        </w:numPr>
        <w:jc w:val="both"/>
      </w:pPr>
      <w:r>
        <w:t xml:space="preserve">izjavu o prihvaćanju općih uvjeta zakupa (obrazac izjave </w:t>
      </w:r>
      <w:r w:rsidR="002F089D">
        <w:t>može se preuzeti</w:t>
      </w:r>
      <w:r w:rsidR="00E7550F">
        <w:t xml:space="preserve"> na mrežnim stranicama Općine Vidovec </w:t>
      </w:r>
      <w:hyperlink r:id="rId9" w:history="1">
        <w:r w:rsidR="00E7550F" w:rsidRPr="00D57FC3">
          <w:rPr>
            <w:rStyle w:val="Hiperveza"/>
          </w:rPr>
          <w:t>www.vidovec.hr</w:t>
        </w:r>
      </w:hyperlink>
      <w:r w:rsidR="00E7550F">
        <w:t xml:space="preserve"> – Natječaji</w:t>
      </w:r>
      <w:r>
        <w:t>)</w:t>
      </w:r>
      <w:r w:rsidR="00C85345">
        <w:t>;</w:t>
      </w:r>
    </w:p>
    <w:p w:rsidR="00AF23C7" w:rsidRDefault="00AF23C7" w:rsidP="00FF6E25">
      <w:pPr>
        <w:numPr>
          <w:ilvl w:val="0"/>
          <w:numId w:val="13"/>
        </w:numPr>
        <w:jc w:val="both"/>
      </w:pPr>
      <w:r>
        <w:t>Dokaz o uplati jamčevine</w:t>
      </w:r>
      <w:r w:rsidR="00E7550F">
        <w:t xml:space="preserve"> za ozbiljnost ponude iz točke II</w:t>
      </w:r>
      <w:r>
        <w:t>. ovog Javnog natječaj</w:t>
      </w:r>
      <w:r w:rsidR="00E7550F">
        <w:t>a</w:t>
      </w:r>
      <w:r w:rsidR="00C85345">
        <w:t>;</w:t>
      </w:r>
    </w:p>
    <w:p w:rsidR="008961DB" w:rsidRDefault="008961DB" w:rsidP="00FF6E25">
      <w:pPr>
        <w:numPr>
          <w:ilvl w:val="0"/>
          <w:numId w:val="13"/>
        </w:numPr>
        <w:jc w:val="both"/>
      </w:pPr>
      <w:r>
        <w:t>Potvrdu o statusu člana obitelji smrtno stradalog hrvatskog branitelja iz Domovinskog rata, odnosno zatočenog ili nestalog hrvatskog branitelja iz Domovinskog rata</w:t>
      </w:r>
      <w:r w:rsidR="00AF23C7">
        <w:t xml:space="preserve"> ili p</w:t>
      </w:r>
      <w:r>
        <w:t xml:space="preserve">otvrdu o statusu hrvatskog ratnog vojnog invalida iz Domovinskog rata </w:t>
      </w:r>
      <w:r w:rsidR="00AF23C7">
        <w:t>ili p</w:t>
      </w:r>
      <w:r>
        <w:t xml:space="preserve">otvrdu o statusu hrvatskog branitelja iz Domovinskog rata za osobe koje se pozivaju na pravo prvenstva iz točke </w:t>
      </w:r>
      <w:r w:rsidR="00C502F0">
        <w:t xml:space="preserve"> VII.</w:t>
      </w:r>
      <w:r w:rsidR="00E7550F">
        <w:t xml:space="preserve"> ovog </w:t>
      </w:r>
      <w:r w:rsidR="00C502F0">
        <w:t xml:space="preserve"> Javnog</w:t>
      </w:r>
      <w:r w:rsidRPr="00AF23C7">
        <w:rPr>
          <w:color w:val="FF0000"/>
        </w:rPr>
        <w:t xml:space="preserve"> </w:t>
      </w:r>
      <w:r w:rsidRPr="00C502F0">
        <w:t>natječaja</w:t>
      </w:r>
      <w:r w:rsidR="00C85345">
        <w:t>.</w:t>
      </w:r>
    </w:p>
    <w:p w:rsidR="004B2DD3" w:rsidRDefault="004B2DD3" w:rsidP="00FC5B67">
      <w:pPr>
        <w:rPr>
          <w:b/>
        </w:rPr>
      </w:pPr>
    </w:p>
    <w:p w:rsidR="00FF6E25" w:rsidRPr="00B21022" w:rsidRDefault="00B21022" w:rsidP="00B21022">
      <w:pPr>
        <w:jc w:val="both"/>
      </w:pPr>
      <w:r w:rsidRPr="00B21022">
        <w:t>Ako se ponuditelj natječe za više oglašenih poslovnih prostora, za svaki je u obvezi dati odvojenu ponudu u posebnoj omotnici s dokumentacijom koju ponuda mora sadržavati.</w:t>
      </w:r>
    </w:p>
    <w:p w:rsidR="00B21022" w:rsidRDefault="00B21022" w:rsidP="00FC5B67">
      <w:pPr>
        <w:rPr>
          <w:b/>
        </w:rPr>
      </w:pPr>
    </w:p>
    <w:p w:rsidR="00B21022" w:rsidRDefault="00B21022" w:rsidP="00FC5B67">
      <w:pPr>
        <w:rPr>
          <w:b/>
        </w:rPr>
      </w:pPr>
    </w:p>
    <w:p w:rsidR="00291F02" w:rsidRDefault="00DC2455" w:rsidP="00FC5B67">
      <w:pPr>
        <w:rPr>
          <w:b/>
        </w:rPr>
      </w:pPr>
      <w:r>
        <w:rPr>
          <w:b/>
        </w:rPr>
        <w:t>I</w:t>
      </w:r>
      <w:r w:rsidR="00FF6E25">
        <w:rPr>
          <w:b/>
        </w:rPr>
        <w:t>X</w:t>
      </w:r>
      <w:r w:rsidR="004B2DD3">
        <w:rPr>
          <w:b/>
        </w:rPr>
        <w:t xml:space="preserve">. </w:t>
      </w:r>
      <w:r w:rsidR="005924C2">
        <w:rPr>
          <w:b/>
        </w:rPr>
        <w:t>ROK ZA DOSTAVU PONUDA</w:t>
      </w:r>
    </w:p>
    <w:p w:rsidR="005924C2" w:rsidRDefault="005924C2" w:rsidP="00FC5B67">
      <w:pPr>
        <w:rPr>
          <w:b/>
        </w:rPr>
      </w:pPr>
    </w:p>
    <w:p w:rsidR="005924C2" w:rsidRDefault="005924C2" w:rsidP="005924C2">
      <w:pPr>
        <w:jc w:val="both"/>
      </w:pPr>
      <w:r>
        <w:t>Ponude na natječaj dostavljaju se u zatvorenoj omotnici s naznakom „</w:t>
      </w:r>
      <w:r w:rsidR="00DA603C">
        <w:t>N</w:t>
      </w:r>
      <w:r>
        <w:t xml:space="preserve">atječaj za zakup poslovnog prostora“ na adresu OPĆINA </w:t>
      </w:r>
      <w:r w:rsidR="00050734">
        <w:t>VIDOVEC</w:t>
      </w:r>
      <w:r>
        <w:t xml:space="preserve">, </w:t>
      </w:r>
      <w:r w:rsidR="00004920">
        <w:t>Trg svetog Vida 9</w:t>
      </w:r>
      <w:r>
        <w:t xml:space="preserve">, </w:t>
      </w:r>
      <w:r w:rsidR="00004920">
        <w:t>42205 Vidovec.</w:t>
      </w:r>
    </w:p>
    <w:p w:rsidR="005924C2" w:rsidRDefault="005924C2" w:rsidP="005924C2">
      <w:pPr>
        <w:jc w:val="both"/>
      </w:pPr>
      <w:r>
        <w:t xml:space="preserve">Rok za dostavu ponuda je </w:t>
      </w:r>
      <w:r w:rsidR="00004920">
        <w:t>02. listopada 2020</w:t>
      </w:r>
      <w:r w:rsidR="00322733">
        <w:t>.g.</w:t>
      </w:r>
      <w:r>
        <w:t>, do 1</w:t>
      </w:r>
      <w:r w:rsidR="00004920">
        <w:t>3,00</w:t>
      </w:r>
      <w:r>
        <w:t xml:space="preserve"> sati, bez obzira na način dostave.</w:t>
      </w:r>
    </w:p>
    <w:p w:rsidR="00065056" w:rsidRDefault="00065056" w:rsidP="005924C2"/>
    <w:p w:rsidR="003F724C" w:rsidRDefault="003F724C" w:rsidP="005924C2"/>
    <w:p w:rsidR="003F724C" w:rsidRDefault="003F724C" w:rsidP="005924C2"/>
    <w:p w:rsidR="003F724C" w:rsidRDefault="003F724C" w:rsidP="005924C2"/>
    <w:p w:rsidR="003F724C" w:rsidRDefault="003F724C" w:rsidP="005924C2"/>
    <w:p w:rsidR="003F724C" w:rsidRDefault="003F724C" w:rsidP="005924C2">
      <w:pPr>
        <w:rPr>
          <w:b/>
        </w:rPr>
      </w:pPr>
      <w:bookmarkStart w:id="0" w:name="_GoBack"/>
      <w:bookmarkEnd w:id="0"/>
    </w:p>
    <w:p w:rsidR="005924C2" w:rsidRDefault="004B2DD3" w:rsidP="005924C2">
      <w:pPr>
        <w:rPr>
          <w:b/>
        </w:rPr>
      </w:pPr>
      <w:r>
        <w:rPr>
          <w:b/>
        </w:rPr>
        <w:lastRenderedPageBreak/>
        <w:t>X</w:t>
      </w:r>
      <w:r w:rsidR="005924C2" w:rsidRPr="005924C2">
        <w:rPr>
          <w:b/>
        </w:rPr>
        <w:t xml:space="preserve">. </w:t>
      </w:r>
      <w:r w:rsidR="005924C2">
        <w:rPr>
          <w:b/>
        </w:rPr>
        <w:t xml:space="preserve">JAVNO </w:t>
      </w:r>
      <w:r w:rsidR="005924C2" w:rsidRPr="005924C2">
        <w:rPr>
          <w:b/>
        </w:rPr>
        <w:t>OTVARANJE PONUDA</w:t>
      </w:r>
    </w:p>
    <w:p w:rsidR="005924C2" w:rsidRDefault="005924C2" w:rsidP="005924C2">
      <w:pPr>
        <w:rPr>
          <w:b/>
        </w:rPr>
      </w:pPr>
    </w:p>
    <w:p w:rsidR="005924C2" w:rsidRDefault="005924C2" w:rsidP="005924C2">
      <w:pPr>
        <w:jc w:val="both"/>
      </w:pPr>
      <w:r>
        <w:t xml:space="preserve">Javno otvaranje ponuda održat će se </w:t>
      </w:r>
      <w:r w:rsidR="00004920">
        <w:t>02</w:t>
      </w:r>
      <w:r w:rsidR="00322733">
        <w:t>.</w:t>
      </w:r>
      <w:r w:rsidR="00004920">
        <w:t xml:space="preserve"> listopada 2020</w:t>
      </w:r>
      <w:r>
        <w:t xml:space="preserve">. u </w:t>
      </w:r>
      <w:r w:rsidR="00322733">
        <w:t>1</w:t>
      </w:r>
      <w:r w:rsidR="00004920">
        <w:t>3</w:t>
      </w:r>
      <w:r w:rsidR="00322733">
        <w:t>:00</w:t>
      </w:r>
      <w:r>
        <w:t xml:space="preserve"> sati u prostorijama Općine </w:t>
      </w:r>
      <w:r w:rsidR="00050734">
        <w:t>Vidovec</w:t>
      </w:r>
      <w:r>
        <w:t xml:space="preserve">, </w:t>
      </w:r>
      <w:r w:rsidR="00004920">
        <w:t>Trg svetog Vida 9</w:t>
      </w:r>
      <w:r w:rsidR="00AD71C3">
        <w:t>. Otvaranju ponuda imaju pravo biti</w:t>
      </w:r>
      <w:r>
        <w:t xml:space="preserve"> nazočn</w:t>
      </w:r>
      <w:r w:rsidR="00AD71C3">
        <w:t>i</w:t>
      </w:r>
      <w:r>
        <w:t xml:space="preserve"> zainteresirani ponuditelj</w:t>
      </w:r>
      <w:r w:rsidR="00AD71C3">
        <w:t xml:space="preserve">i, a moraju biti obavezno nazočni ako </w:t>
      </w:r>
      <w:r w:rsidR="00F42439">
        <w:t>su se u svojoj prijavi pozvali na korištenje</w:t>
      </w:r>
      <w:r w:rsidR="00AD71C3">
        <w:t xml:space="preserve"> prav</w:t>
      </w:r>
      <w:r w:rsidR="00F42439">
        <w:t>a</w:t>
      </w:r>
      <w:r w:rsidR="00AD71C3">
        <w:t xml:space="preserve"> prednosti iz članka VII. Javnog natječaja</w:t>
      </w:r>
      <w:r>
        <w:t>.</w:t>
      </w:r>
    </w:p>
    <w:p w:rsidR="00FC5B67" w:rsidRPr="00E842B0" w:rsidRDefault="00FC5B67" w:rsidP="00FC5B67">
      <w:r>
        <w:t xml:space="preserve">    </w:t>
      </w:r>
    </w:p>
    <w:p w:rsidR="000E1AC4" w:rsidRDefault="00B21022" w:rsidP="00B21022">
      <w:pPr>
        <w:jc w:val="both"/>
      </w:pPr>
      <w:r w:rsidRPr="00B21022">
        <w:t>Zakupodavac do sklapanja ugovora o zakupu zadržava pravo izmjene, odnosno poništenja natječaja u cijelosti ili djelomično u svakoj njegovoj fazi i neprihvaćanja niti jedne pristigle ponude za zakup te će u tom slučaju svi ponuditelji za predmetne poslovne prostore biti obaviješteni putem pošte ili elektronske pošte na adresu navedenu u ponudi.</w:t>
      </w:r>
    </w:p>
    <w:p w:rsidR="00B21022" w:rsidRPr="00B21022" w:rsidRDefault="00B21022" w:rsidP="00B21022">
      <w:pPr>
        <w:jc w:val="both"/>
      </w:pPr>
    </w:p>
    <w:p w:rsidR="00112C36" w:rsidRPr="00B21022" w:rsidRDefault="00112C36" w:rsidP="00B21022">
      <w:pPr>
        <w:pStyle w:val="Naslov4"/>
        <w:jc w:val="both"/>
        <w:rPr>
          <w:b w:val="0"/>
        </w:rPr>
      </w:pPr>
      <w:r w:rsidRPr="00B21022">
        <w:rPr>
          <w:b w:val="0"/>
        </w:rPr>
        <w:t xml:space="preserve">                                                                                                  OPĆINSKI NAČELNIK</w:t>
      </w:r>
    </w:p>
    <w:p w:rsidR="000E1AC4" w:rsidRPr="0055380B" w:rsidRDefault="00112C36">
      <w:r w:rsidRPr="0055380B">
        <w:t xml:space="preserve">                                                                                        </w:t>
      </w:r>
      <w:r w:rsidR="00004920" w:rsidRPr="0055380B">
        <w:t xml:space="preserve">                  Bruno Hranić</w:t>
      </w:r>
    </w:p>
    <w:sectPr w:rsidR="000E1AC4" w:rsidRPr="0055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03" w:rsidRDefault="006D5803" w:rsidP="00065056">
      <w:r>
        <w:separator/>
      </w:r>
    </w:p>
  </w:endnote>
  <w:endnote w:type="continuationSeparator" w:id="0">
    <w:p w:rsidR="006D5803" w:rsidRDefault="006D5803" w:rsidP="0006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03" w:rsidRDefault="006D5803" w:rsidP="00065056">
      <w:r>
        <w:separator/>
      </w:r>
    </w:p>
  </w:footnote>
  <w:footnote w:type="continuationSeparator" w:id="0">
    <w:p w:rsidR="006D5803" w:rsidRDefault="006D5803" w:rsidP="0006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3883B8"/>
    <w:lvl w:ilvl="0">
      <w:numFmt w:val="decimal"/>
      <w:lvlText w:val="*"/>
      <w:lvlJc w:val="left"/>
    </w:lvl>
  </w:abstractNum>
  <w:abstractNum w:abstractNumId="1">
    <w:nsid w:val="06C449CE"/>
    <w:multiLevelType w:val="multilevel"/>
    <w:tmpl w:val="4B4C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2BFE"/>
    <w:multiLevelType w:val="hybridMultilevel"/>
    <w:tmpl w:val="21703A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E0132"/>
    <w:multiLevelType w:val="multilevel"/>
    <w:tmpl w:val="1448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D19C5"/>
    <w:multiLevelType w:val="hybridMultilevel"/>
    <w:tmpl w:val="C2084104"/>
    <w:lvl w:ilvl="0" w:tplc="6A328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FF24CB1"/>
    <w:multiLevelType w:val="hybridMultilevel"/>
    <w:tmpl w:val="04A0E4DA"/>
    <w:lvl w:ilvl="0" w:tplc="D4E4C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B0D5C"/>
    <w:multiLevelType w:val="hybridMultilevel"/>
    <w:tmpl w:val="29E83418"/>
    <w:lvl w:ilvl="0" w:tplc="7DE8B5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24726939"/>
    <w:multiLevelType w:val="hybridMultilevel"/>
    <w:tmpl w:val="64A0AB06"/>
    <w:lvl w:ilvl="0" w:tplc="90BC2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03D6C"/>
    <w:multiLevelType w:val="hybridMultilevel"/>
    <w:tmpl w:val="53CC52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85666"/>
    <w:multiLevelType w:val="hybridMultilevel"/>
    <w:tmpl w:val="EAAC9036"/>
    <w:lvl w:ilvl="0" w:tplc="F224F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9279E"/>
    <w:multiLevelType w:val="hybridMultilevel"/>
    <w:tmpl w:val="D1B0D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F4761"/>
    <w:multiLevelType w:val="hybridMultilevel"/>
    <w:tmpl w:val="4FA29234"/>
    <w:lvl w:ilvl="0" w:tplc="90BC26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3563F"/>
    <w:multiLevelType w:val="multilevel"/>
    <w:tmpl w:val="1448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26E16"/>
    <w:multiLevelType w:val="hybridMultilevel"/>
    <w:tmpl w:val="397C965C"/>
    <w:lvl w:ilvl="0" w:tplc="90BC2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A87EC7"/>
    <w:multiLevelType w:val="hybridMultilevel"/>
    <w:tmpl w:val="2CE48122"/>
    <w:lvl w:ilvl="0" w:tplc="F8020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11B31"/>
    <w:multiLevelType w:val="hybridMultilevel"/>
    <w:tmpl w:val="BB227F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E630D"/>
    <w:multiLevelType w:val="hybridMultilevel"/>
    <w:tmpl w:val="4560FAC0"/>
    <w:lvl w:ilvl="0" w:tplc="041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740C3915"/>
    <w:multiLevelType w:val="multilevel"/>
    <w:tmpl w:val="164E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45E0D"/>
    <w:multiLevelType w:val="multilevel"/>
    <w:tmpl w:val="D09C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A72E1"/>
    <w:multiLevelType w:val="hybridMultilevel"/>
    <w:tmpl w:val="AE3259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F01CB8"/>
    <w:multiLevelType w:val="hybridMultilevel"/>
    <w:tmpl w:val="F1B06E28"/>
    <w:lvl w:ilvl="0" w:tplc="CBC0FA7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6"/>
  </w:num>
  <w:num w:numId="6">
    <w:abstractNumId w:val="8"/>
  </w:num>
  <w:num w:numId="7">
    <w:abstractNumId w:val="10"/>
  </w:num>
  <w:num w:numId="8">
    <w:abstractNumId w:val="0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9">
    <w:abstractNumId w:val="19"/>
  </w:num>
  <w:num w:numId="10">
    <w:abstractNumId w:val="20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5"/>
  </w:num>
  <w:num w:numId="16">
    <w:abstractNumId w:val="9"/>
  </w:num>
  <w:num w:numId="17">
    <w:abstractNumId w:val="18"/>
    <w:lvlOverride w:ilvl="0">
      <w:startOverride w:val="4"/>
    </w:lvlOverride>
  </w:num>
  <w:num w:numId="18">
    <w:abstractNumId w:val="17"/>
    <w:lvlOverride w:ilvl="0">
      <w:startOverride w:val="5"/>
    </w:lvlOverride>
  </w:num>
  <w:num w:numId="19">
    <w:abstractNumId w:val="1"/>
    <w:lvlOverride w:ilvl="0">
      <w:startOverride w:val="6"/>
    </w:lvlOverride>
  </w:num>
  <w:num w:numId="20">
    <w:abstractNumId w:val="12"/>
    <w:lvlOverride w:ilvl="0">
      <w:startOverride w:val="7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24"/>
    <w:rsid w:val="00004920"/>
    <w:rsid w:val="00027263"/>
    <w:rsid w:val="00050734"/>
    <w:rsid w:val="00065056"/>
    <w:rsid w:val="000A2A67"/>
    <w:rsid w:val="000E1AC4"/>
    <w:rsid w:val="000F3371"/>
    <w:rsid w:val="00112C36"/>
    <w:rsid w:val="001136AA"/>
    <w:rsid w:val="0011602C"/>
    <w:rsid w:val="00184211"/>
    <w:rsid w:val="001E0D51"/>
    <w:rsid w:val="00291F02"/>
    <w:rsid w:val="002B7CD0"/>
    <w:rsid w:val="002C4715"/>
    <w:rsid w:val="002F089D"/>
    <w:rsid w:val="002F12F8"/>
    <w:rsid w:val="002F5239"/>
    <w:rsid w:val="00322733"/>
    <w:rsid w:val="003F724C"/>
    <w:rsid w:val="004B2DD3"/>
    <w:rsid w:val="00511D01"/>
    <w:rsid w:val="0055380B"/>
    <w:rsid w:val="00561E62"/>
    <w:rsid w:val="005924C2"/>
    <w:rsid w:val="005B509F"/>
    <w:rsid w:val="005C056B"/>
    <w:rsid w:val="005D3890"/>
    <w:rsid w:val="006D5803"/>
    <w:rsid w:val="007305AA"/>
    <w:rsid w:val="00750E0C"/>
    <w:rsid w:val="00865B90"/>
    <w:rsid w:val="00892C4D"/>
    <w:rsid w:val="008961DB"/>
    <w:rsid w:val="008D074A"/>
    <w:rsid w:val="009068F1"/>
    <w:rsid w:val="00911EE6"/>
    <w:rsid w:val="00920A6A"/>
    <w:rsid w:val="00932674"/>
    <w:rsid w:val="00976677"/>
    <w:rsid w:val="00A57E40"/>
    <w:rsid w:val="00A67CE4"/>
    <w:rsid w:val="00A71A8E"/>
    <w:rsid w:val="00AA6710"/>
    <w:rsid w:val="00AC6E87"/>
    <w:rsid w:val="00AD71C3"/>
    <w:rsid w:val="00AE0559"/>
    <w:rsid w:val="00AE7A3D"/>
    <w:rsid w:val="00AF23C7"/>
    <w:rsid w:val="00AF3146"/>
    <w:rsid w:val="00B21022"/>
    <w:rsid w:val="00C502F0"/>
    <w:rsid w:val="00C85345"/>
    <w:rsid w:val="00C976E9"/>
    <w:rsid w:val="00CC2824"/>
    <w:rsid w:val="00CF4201"/>
    <w:rsid w:val="00DA603C"/>
    <w:rsid w:val="00DC2455"/>
    <w:rsid w:val="00DE0E65"/>
    <w:rsid w:val="00E7550F"/>
    <w:rsid w:val="00E842B0"/>
    <w:rsid w:val="00EC5C89"/>
    <w:rsid w:val="00F22C97"/>
    <w:rsid w:val="00F42439"/>
    <w:rsid w:val="00F75997"/>
    <w:rsid w:val="00FC270B"/>
    <w:rsid w:val="00FC5B67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Pr>
      <w:b/>
      <w:bCs/>
    </w:rPr>
  </w:style>
  <w:style w:type="character" w:styleId="Hiperveza">
    <w:name w:val="Hyperlink"/>
    <w:uiPriority w:val="99"/>
    <w:unhideWhenUsed/>
    <w:rsid w:val="00920A6A"/>
    <w:rPr>
      <w:color w:val="0000FF"/>
      <w:u w:val="single"/>
    </w:rPr>
  </w:style>
  <w:style w:type="table" w:styleId="Reetkatablice">
    <w:name w:val="Table Grid"/>
    <w:basedOn w:val="Obinatablica"/>
    <w:uiPriority w:val="59"/>
    <w:rsid w:val="000507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50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6505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650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50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Pr>
      <w:b/>
      <w:bCs/>
    </w:rPr>
  </w:style>
  <w:style w:type="character" w:styleId="Hiperveza">
    <w:name w:val="Hyperlink"/>
    <w:uiPriority w:val="99"/>
    <w:unhideWhenUsed/>
    <w:rsid w:val="00920A6A"/>
    <w:rPr>
      <w:color w:val="0000FF"/>
      <w:u w:val="single"/>
    </w:rPr>
  </w:style>
  <w:style w:type="table" w:styleId="Reetkatablice">
    <w:name w:val="Table Grid"/>
    <w:basedOn w:val="Obinatablica"/>
    <w:uiPriority w:val="59"/>
    <w:rsid w:val="000507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50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6505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650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50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vidovec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ovec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Predlo&#382;ak%20s%20grbo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 s grbom</Template>
  <TotalTime>7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Bednja</Company>
  <LinksUpToDate>false</LinksUpToDate>
  <CharactersWithSpaces>7514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mailto:opcina@marusevec.hr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Nikolina</cp:lastModifiedBy>
  <cp:revision>3</cp:revision>
  <cp:lastPrinted>2020-09-18T11:25:00Z</cp:lastPrinted>
  <dcterms:created xsi:type="dcterms:W3CDTF">2020-09-18T11:27:00Z</dcterms:created>
  <dcterms:modified xsi:type="dcterms:W3CDTF">2020-09-18T11:33:00Z</dcterms:modified>
</cp:coreProperties>
</file>